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F591" w14:textId="77777777" w:rsidR="00F30E36" w:rsidRDefault="00F30E36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0AB89179" w14:textId="77777777" w:rsidR="00F30E36" w:rsidRPr="006D4985" w:rsidRDefault="00F30E36">
      <w:pPr>
        <w:pStyle w:val="PlainText"/>
        <w:rPr>
          <w:rFonts w:ascii="Times New Roman" w:eastAsia="Times New Roman" w:hAnsi="Times New Roman"/>
          <w:b/>
          <w:sz w:val="20"/>
          <w:lang w:val="de-DE"/>
        </w:rPr>
      </w:pPr>
      <w:r w:rsidRPr="006D4985">
        <w:rPr>
          <w:rFonts w:ascii="Times New Roman" w:eastAsia="Times New Roman" w:hAnsi="Times New Roman"/>
          <w:b/>
          <w:sz w:val="20"/>
          <w:lang w:val="de-DE"/>
        </w:rPr>
        <w:t xml:space="preserve">Curriculum Vitae </w:t>
      </w:r>
    </w:p>
    <w:p w14:paraId="65B1819B" w14:textId="77777777" w:rsidR="00F30E36" w:rsidRPr="006D4985" w:rsidRDefault="00F30E36">
      <w:pPr>
        <w:pStyle w:val="PlainText"/>
        <w:rPr>
          <w:rFonts w:ascii="Times New Roman" w:eastAsia="Times New Roman" w:hAnsi="Times New Roman"/>
          <w:sz w:val="20"/>
          <w:lang w:val="de-DE"/>
        </w:rPr>
      </w:pPr>
    </w:p>
    <w:p w14:paraId="65C60F6B" w14:textId="77777777" w:rsidR="00F30E36" w:rsidRPr="006D4985" w:rsidRDefault="00F30E36">
      <w:pPr>
        <w:pStyle w:val="PlainText"/>
        <w:rPr>
          <w:rFonts w:ascii="Times New Roman" w:eastAsia="Times New Roman" w:hAnsi="Times New Roman"/>
          <w:sz w:val="20"/>
          <w:lang w:val="de-DE"/>
        </w:rPr>
      </w:pPr>
      <w:r w:rsidRPr="006D4985">
        <w:rPr>
          <w:rFonts w:ascii="Times New Roman" w:eastAsia="Times New Roman" w:hAnsi="Times New Roman"/>
          <w:sz w:val="20"/>
          <w:lang w:val="de-DE"/>
        </w:rPr>
        <w:t>REINHARD REITZENSTEIN</w:t>
      </w:r>
      <w:r w:rsidRPr="006D4985">
        <w:rPr>
          <w:rFonts w:ascii="Times New Roman" w:eastAsia="Times New Roman" w:hAnsi="Times New Roman"/>
          <w:sz w:val="20"/>
          <w:lang w:val="de-DE"/>
        </w:rPr>
        <w:tab/>
        <w:t xml:space="preserve">       WEB SITE: www.reinhardreitzenstein.com</w:t>
      </w:r>
    </w:p>
    <w:p w14:paraId="7A4A5C3A" w14:textId="77777777" w:rsidR="00F30E36" w:rsidRDefault="00F30E3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146 Ridge Road, West                             Department of </w:t>
      </w:r>
      <w:r w:rsidR="006E36F2">
        <w:rPr>
          <w:rFonts w:ascii="Times New Roman" w:eastAsia="Times New Roman" w:hAnsi="Times New Roman"/>
          <w:sz w:val="20"/>
        </w:rPr>
        <w:t>Art</w:t>
      </w:r>
    </w:p>
    <w:p w14:paraId="11C10D8A" w14:textId="77777777" w:rsidR="00F30E36" w:rsidRDefault="00F30E36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Grimsby, Ontario                     </w:t>
      </w:r>
      <w:r w:rsidR="009F46BD">
        <w:rPr>
          <w:rFonts w:ascii="Times New Roman" w:eastAsia="Times New Roman" w:hAnsi="Times New Roman"/>
          <w:sz w:val="20"/>
        </w:rPr>
        <w:t xml:space="preserve">                SUNY at Buffalo,</w:t>
      </w:r>
      <w:r w:rsidR="009F46BD" w:rsidRPr="009F46BD">
        <w:rPr>
          <w:rFonts w:ascii="Times New Roman" w:eastAsia="Times New Roman" w:hAnsi="Times New Roman"/>
          <w:sz w:val="20"/>
        </w:rPr>
        <w:t xml:space="preserve"> </w:t>
      </w:r>
      <w:r w:rsidR="009F46BD">
        <w:rPr>
          <w:rFonts w:ascii="Times New Roman" w:eastAsia="Times New Roman" w:hAnsi="Times New Roman"/>
          <w:sz w:val="20"/>
        </w:rPr>
        <w:t>Rm. 202, Center for the Arts</w:t>
      </w:r>
    </w:p>
    <w:p w14:paraId="36313356" w14:textId="77777777" w:rsidR="009F46BD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L3M 4E7</w:t>
      </w:r>
      <w:r w:rsidR="009F46BD">
        <w:rPr>
          <w:rFonts w:ascii="Times New Roman" w:eastAsia="Times New Roman" w:hAnsi="Times New Roman"/>
          <w:sz w:val="20"/>
        </w:rPr>
        <w:tab/>
      </w:r>
      <w:r w:rsidR="009F46BD">
        <w:rPr>
          <w:rFonts w:ascii="Times New Roman" w:eastAsia="Times New Roman" w:hAnsi="Times New Roman"/>
          <w:sz w:val="20"/>
        </w:rPr>
        <w:tab/>
      </w:r>
      <w:r w:rsidR="009F46BD">
        <w:rPr>
          <w:rFonts w:ascii="Times New Roman" w:eastAsia="Times New Roman" w:hAnsi="Times New Roman"/>
          <w:sz w:val="20"/>
        </w:rPr>
        <w:tab/>
        <w:t xml:space="preserve">        Buffalo, NY 14260-6010</w:t>
      </w:r>
    </w:p>
    <w:p w14:paraId="188B39AB" w14:textId="77777777" w:rsidR="009F46BD" w:rsidRDefault="009F46BD" w:rsidP="009F46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phone (905) 945-4458, 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 xml:space="preserve">    </w:t>
      </w:r>
      <w:proofErr w:type="gramStart"/>
      <w:r>
        <w:rPr>
          <w:rFonts w:ascii="Times New Roman" w:eastAsia="Times New Roman" w:hAnsi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/>
          <w:sz w:val="20"/>
        </w:rPr>
        <w:t>716) 645-0551</w:t>
      </w:r>
    </w:p>
    <w:p w14:paraId="6CF56BD3" w14:textId="55936946" w:rsidR="009F46BD" w:rsidRDefault="009F46BD" w:rsidP="009F46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email, </w:t>
      </w:r>
      <w:hyperlink r:id="rId5" w:history="1">
        <w:r w:rsidRPr="009800C2">
          <w:rPr>
            <w:rStyle w:val="Hyperlink"/>
            <w:rFonts w:ascii="Times New Roman" w:eastAsia="Times New Roman" w:hAnsi="Times New Roman"/>
            <w:sz w:val="20"/>
          </w:rPr>
          <w:t>ridge146@sympatico.ca</w:t>
        </w:r>
      </w:hyperlink>
      <w:r>
        <w:rPr>
          <w:rFonts w:ascii="Times New Roman" w:eastAsia="Times New Roman" w:hAnsi="Times New Roman"/>
          <w:sz w:val="20"/>
        </w:rPr>
        <w:t xml:space="preserve">              </w:t>
      </w:r>
      <w:r w:rsidR="0024001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rr33@buffalo.edu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  <w:t xml:space="preserve"> </w:t>
      </w:r>
    </w:p>
    <w:p w14:paraId="1E36668E" w14:textId="77777777" w:rsidR="00240014" w:rsidRDefault="009F46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Cell (716) 289-2757</w:t>
      </w:r>
    </w:p>
    <w:p w14:paraId="28091474" w14:textId="77777777" w:rsidR="009F46BD" w:rsidRDefault="009F46BD">
      <w:pPr>
        <w:pStyle w:val="PlainText"/>
        <w:rPr>
          <w:rFonts w:ascii="Times New Roman" w:eastAsia="Times New Roman" w:hAnsi="Times New Roman"/>
          <w:sz w:val="20"/>
        </w:rPr>
      </w:pPr>
    </w:p>
    <w:p w14:paraId="7F6268D3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EXHIBITION HISTORY:</w:t>
      </w:r>
    </w:p>
    <w:p w14:paraId="7D5C59D0" w14:textId="77777777" w:rsidR="007D620A" w:rsidRDefault="007D620A">
      <w:pPr>
        <w:pStyle w:val="PlainText"/>
        <w:rPr>
          <w:rFonts w:ascii="Times New Roman" w:eastAsia="Times New Roman" w:hAnsi="Times New Roman"/>
          <w:sz w:val="20"/>
        </w:rPr>
      </w:pPr>
    </w:p>
    <w:p w14:paraId="2C3992F1" w14:textId="6517D2D5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2017</w:t>
      </w:r>
    </w:p>
    <w:p w14:paraId="37C6EA50" w14:textId="70FAB019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FOREST AT 4AM,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</w:t>
      </w:r>
      <w:r w:rsidR="00C10058">
        <w:rPr>
          <w:rFonts w:ascii="Times New Roman" w:eastAsia="Times New Roman" w:hAnsi="Times New Roman"/>
          <w:sz w:val="20"/>
        </w:rPr>
        <w:t>, Toronto, Canada, solo show, March 2-25.</w:t>
      </w:r>
    </w:p>
    <w:p w14:paraId="608D2F66" w14:textId="358671C1" w:rsidR="00C10058" w:rsidRDefault="00C10058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TREES OF THE FIELD, Meridian Gallery, Tides Thoreau Center, Presidio, San Francisco, USA,</w:t>
      </w:r>
    </w:p>
    <w:p w14:paraId="3DD528AE" w14:textId="155222CA" w:rsidR="00C10058" w:rsidRDefault="00014A8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</w:t>
      </w:r>
      <w:r w:rsidR="00C10058">
        <w:rPr>
          <w:rFonts w:ascii="Times New Roman" w:eastAsia="Times New Roman" w:hAnsi="Times New Roman"/>
          <w:sz w:val="20"/>
        </w:rPr>
        <w:t>roup show, January 26 – March 3.</w:t>
      </w:r>
    </w:p>
    <w:p w14:paraId="2E716F28" w14:textId="68D5E68D" w:rsidR="00014A86" w:rsidRDefault="00014A8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POST INDUSTRIAL EP</w:t>
      </w:r>
      <w:r w:rsidR="002637C1">
        <w:rPr>
          <w:rFonts w:ascii="Times New Roman" w:eastAsia="Times New Roman" w:hAnsi="Times New Roman"/>
          <w:sz w:val="20"/>
        </w:rPr>
        <w:t>HEMERA, Silo City, Buffalo, USA</w:t>
      </w:r>
      <w:r>
        <w:rPr>
          <w:rFonts w:ascii="Times New Roman" w:eastAsia="Times New Roman" w:hAnsi="Times New Roman"/>
          <w:sz w:val="20"/>
        </w:rPr>
        <w:t>, group show, April 22-29.</w:t>
      </w:r>
    </w:p>
    <w:p w14:paraId="50C228AC" w14:textId="3D8BBBF8" w:rsidR="00014A86" w:rsidRDefault="00014A8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CORRIDOR COLLECTIVE ART GARDENS, Re-Imagine Galleria, group show, Toronto, Ontario, Canada, May 18 – July 15.</w:t>
      </w:r>
    </w:p>
    <w:p w14:paraId="3F766EF6" w14:textId="52358E23" w:rsidR="00014A86" w:rsidRDefault="00014A8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AFTERIMAGE, Rodman Hall Art Gallery,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three person show, May 27 –August 30.</w:t>
      </w:r>
    </w:p>
    <w:p w14:paraId="1A99BC29" w14:textId="504DD93A" w:rsidR="006F56CD" w:rsidRDefault="006F56C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STILL LISTENING, tribute exhibition for Pauline </w:t>
      </w:r>
      <w:proofErr w:type="spellStart"/>
      <w:r>
        <w:rPr>
          <w:rFonts w:ascii="Times New Roman" w:eastAsia="Times New Roman" w:hAnsi="Times New Roman"/>
          <w:sz w:val="20"/>
        </w:rPr>
        <w:t>Oliveros</w:t>
      </w:r>
      <w:proofErr w:type="spellEnd"/>
      <w:r>
        <w:rPr>
          <w:rFonts w:ascii="Times New Roman" w:eastAsia="Times New Roman" w:hAnsi="Times New Roman"/>
          <w:sz w:val="20"/>
        </w:rPr>
        <w:t>, McGill University, group show, Montreal, Canada, May 31-June. (catalogue)</w:t>
      </w:r>
    </w:p>
    <w:p w14:paraId="2A784D22" w14:textId="124C3C07" w:rsidR="00C10058" w:rsidRDefault="00C10058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BONAVISTA BIENNIAL, </w:t>
      </w:r>
      <w:proofErr w:type="spellStart"/>
      <w:r>
        <w:rPr>
          <w:rFonts w:ascii="Times New Roman" w:eastAsia="Times New Roman" w:hAnsi="Times New Roman"/>
          <w:sz w:val="20"/>
        </w:rPr>
        <w:t>Bonavista</w:t>
      </w:r>
      <w:proofErr w:type="spellEnd"/>
      <w:r>
        <w:rPr>
          <w:rFonts w:ascii="Times New Roman" w:eastAsia="Times New Roman" w:hAnsi="Times New Roman"/>
          <w:sz w:val="20"/>
        </w:rPr>
        <w:t>, Newfound</w:t>
      </w:r>
      <w:r w:rsidR="002637C1">
        <w:rPr>
          <w:rFonts w:ascii="Times New Roman" w:eastAsia="Times New Roman" w:hAnsi="Times New Roman"/>
          <w:sz w:val="20"/>
        </w:rPr>
        <w:t xml:space="preserve">land, Canada, outdoor project, </w:t>
      </w:r>
      <w:r w:rsidR="006D7865">
        <w:rPr>
          <w:rFonts w:ascii="Times New Roman" w:eastAsia="Times New Roman" w:hAnsi="Times New Roman"/>
          <w:sz w:val="20"/>
        </w:rPr>
        <w:t>August</w:t>
      </w:r>
      <w:r>
        <w:rPr>
          <w:rFonts w:ascii="Times New Roman" w:eastAsia="Times New Roman" w:hAnsi="Times New Roman"/>
          <w:sz w:val="20"/>
        </w:rPr>
        <w:t xml:space="preserve"> 17 – Oct. 17.</w:t>
      </w:r>
      <w:r w:rsidR="002637C1">
        <w:rPr>
          <w:rFonts w:ascii="Times New Roman" w:eastAsia="Times New Roman" w:hAnsi="Times New Roman"/>
          <w:sz w:val="20"/>
        </w:rPr>
        <w:t xml:space="preserve"> (catalogue)</w:t>
      </w:r>
    </w:p>
    <w:p w14:paraId="2367A68C" w14:textId="3C45E398" w:rsidR="00C10058" w:rsidRDefault="00014A8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IMAGO MUNDI, </w:t>
      </w:r>
      <w:proofErr w:type="spellStart"/>
      <w:r w:rsidR="002637C1">
        <w:rPr>
          <w:rFonts w:ascii="Times New Roman" w:eastAsia="Times New Roman" w:hAnsi="Times New Roman"/>
          <w:sz w:val="20"/>
        </w:rPr>
        <w:t>Pallazo</w:t>
      </w:r>
      <w:proofErr w:type="spellEnd"/>
      <w:r w:rsidR="002637C1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2637C1">
        <w:rPr>
          <w:rFonts w:ascii="Times New Roman" w:eastAsia="Times New Roman" w:hAnsi="Times New Roman"/>
          <w:sz w:val="20"/>
        </w:rPr>
        <w:t>Loredan</w:t>
      </w:r>
      <w:proofErr w:type="spellEnd"/>
      <w:r w:rsidR="002637C1">
        <w:rPr>
          <w:rFonts w:ascii="Times New Roman" w:eastAsia="Times New Roman" w:hAnsi="Times New Roman"/>
          <w:sz w:val="20"/>
        </w:rPr>
        <w:t>, Venice, Italy, Bene</w:t>
      </w:r>
      <w:r>
        <w:rPr>
          <w:rFonts w:ascii="Times New Roman" w:eastAsia="Times New Roman" w:hAnsi="Times New Roman"/>
          <w:sz w:val="20"/>
        </w:rPr>
        <w:t>tto</w:t>
      </w:r>
      <w:r w:rsidR="002637C1">
        <w:rPr>
          <w:rFonts w:ascii="Times New Roman" w:eastAsia="Times New Roman" w:hAnsi="Times New Roman"/>
          <w:sz w:val="20"/>
        </w:rPr>
        <w:t>n Collection, group show, Aug.</w:t>
      </w:r>
      <w:r>
        <w:rPr>
          <w:rFonts w:ascii="Times New Roman" w:eastAsia="Times New Roman" w:hAnsi="Times New Roman"/>
          <w:sz w:val="20"/>
        </w:rPr>
        <w:t xml:space="preserve"> 31 –</w:t>
      </w:r>
      <w:r w:rsidR="002637C1">
        <w:rPr>
          <w:rFonts w:ascii="Times New Roman" w:eastAsia="Times New Roman" w:hAnsi="Times New Roman"/>
          <w:sz w:val="20"/>
        </w:rPr>
        <w:t xml:space="preserve"> Oct. 31.</w:t>
      </w:r>
      <w:r>
        <w:rPr>
          <w:rFonts w:ascii="Times New Roman" w:eastAsia="Times New Roman" w:hAnsi="Times New Roman"/>
          <w:sz w:val="20"/>
        </w:rPr>
        <w:t xml:space="preserve"> (catalogue)</w:t>
      </w:r>
    </w:p>
    <w:p w14:paraId="5605F67B" w14:textId="0D45DE0F" w:rsidR="00014A86" w:rsidRDefault="00E53F89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 RESOURCE: ART PROJECT, At Hotel Henry, Buffalo, NY, group show,</w:t>
      </w:r>
      <w:r w:rsidR="00043883">
        <w:rPr>
          <w:rFonts w:ascii="Times New Roman" w:eastAsia="Times New Roman" w:hAnsi="Times New Roman"/>
          <w:sz w:val="20"/>
        </w:rPr>
        <w:t xml:space="preserve"> Oct.19-Dec.31.</w:t>
      </w:r>
    </w:p>
    <w:p w14:paraId="26405692" w14:textId="77777777" w:rsidR="00043883" w:rsidRDefault="00043883">
      <w:pPr>
        <w:pStyle w:val="PlainText"/>
        <w:rPr>
          <w:rFonts w:ascii="Times New Roman" w:eastAsia="Times New Roman" w:hAnsi="Times New Roman"/>
          <w:sz w:val="20"/>
        </w:rPr>
      </w:pPr>
    </w:p>
    <w:p w14:paraId="5AEE87CF" w14:textId="77777777" w:rsidR="00F10616" w:rsidRDefault="00F106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2016</w:t>
      </w:r>
    </w:p>
    <w:p w14:paraId="0BDCE4CC" w14:textId="77777777" w:rsidR="00F10616" w:rsidRDefault="00F106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ECHO ART FAIR NYC, Highline Loft Gallery, NYC, New York, USA, group show, March 24-26.</w:t>
      </w:r>
    </w:p>
    <w:p w14:paraId="34421C5C" w14:textId="77777777" w:rsidR="00F10616" w:rsidRDefault="00F106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TRIPOD, with RSSY collective, Fieldwork Land Art Exploration, Perth Ontario, group show, May 7 - Sept. 30.</w:t>
      </w:r>
    </w:p>
    <w:p w14:paraId="6746BC60" w14:textId="77777777" w:rsidR="00F10616" w:rsidRDefault="00F106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ECHO ART FAIR, with Indigo Art, Buffalo, NY, USA, May 13-15.</w:t>
      </w:r>
    </w:p>
    <w:p w14:paraId="1FB5AF9B" w14:textId="77777777" w:rsidR="00F107BD" w:rsidRDefault="00F107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EVOLUTION of FORM, Art Gallery of Hamilton, Hamilton, Ontario, Canada, group show, June 17 – September 25.</w:t>
      </w:r>
    </w:p>
    <w:p w14:paraId="181E8309" w14:textId="77777777" w:rsidR="00F10616" w:rsidRDefault="00F107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TREE CANTATIONS</w:t>
      </w:r>
      <w:r w:rsidR="00F10616">
        <w:rPr>
          <w:rFonts w:ascii="Times New Roman" w:eastAsia="Times New Roman" w:hAnsi="Times New Roman"/>
          <w:sz w:val="20"/>
        </w:rPr>
        <w:t>, Indigo Art, Buffalo, NY, USA, solo show, September 2 - October 1.</w:t>
      </w:r>
    </w:p>
    <w:p w14:paraId="6595ACCF" w14:textId="77777777" w:rsidR="00F107BD" w:rsidRDefault="00F107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FINAL FRONTIER, Box Gallery, Buffalo, NY, USA, Collaboration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 and Patricia Wallace, September 16 – October 14.</w:t>
      </w:r>
    </w:p>
    <w:p w14:paraId="17FF2D9D" w14:textId="77777777" w:rsidR="00F10616" w:rsidRDefault="00F10616">
      <w:pPr>
        <w:pStyle w:val="PlainText"/>
        <w:rPr>
          <w:rFonts w:ascii="Times New Roman" w:eastAsia="Times New Roman" w:hAnsi="Times New Roman"/>
          <w:sz w:val="20"/>
        </w:rPr>
      </w:pPr>
    </w:p>
    <w:p w14:paraId="33858EDE" w14:textId="77777777" w:rsidR="00757D50" w:rsidRDefault="007D620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2015</w:t>
      </w:r>
    </w:p>
    <w:p w14:paraId="25C6A248" w14:textId="77777777" w:rsidR="007D620A" w:rsidRDefault="007D620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CONFESSIONS OF A DENDROPHILIAC,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January 31 –February 21.</w:t>
      </w:r>
    </w:p>
    <w:p w14:paraId="504C7082" w14:textId="77777777" w:rsidR="00B55321" w:rsidRDefault="00B55321" w:rsidP="00B5532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BEYOND THE PINES: HOMER WATSON AND THE CONTEMPORARY CANADIAN LANDSCAPE,</w:t>
      </w:r>
    </w:p>
    <w:p w14:paraId="1F850897" w14:textId="77777777" w:rsidR="00B55321" w:rsidRDefault="0052548B" w:rsidP="00B5532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Mississauga Art Gallery</w:t>
      </w:r>
      <w:r w:rsidR="00B55321">
        <w:rPr>
          <w:rFonts w:ascii="Times New Roman" w:eastAsia="Times New Roman" w:hAnsi="Times New Roman"/>
          <w:sz w:val="20"/>
        </w:rPr>
        <w:t>,</w:t>
      </w:r>
      <w:r>
        <w:rPr>
          <w:rFonts w:ascii="Times New Roman" w:eastAsia="Times New Roman" w:hAnsi="Times New Roman"/>
          <w:sz w:val="20"/>
        </w:rPr>
        <w:t xml:space="preserve"> Mississauga,</w:t>
      </w:r>
      <w:r w:rsidR="00B55321">
        <w:rPr>
          <w:rFonts w:ascii="Times New Roman" w:eastAsia="Times New Roman" w:hAnsi="Times New Roman"/>
          <w:sz w:val="20"/>
        </w:rPr>
        <w:t xml:space="preserve"> </w:t>
      </w:r>
      <w:r w:rsidR="002458D8">
        <w:rPr>
          <w:rFonts w:ascii="Times New Roman" w:eastAsia="Times New Roman" w:hAnsi="Times New Roman"/>
          <w:sz w:val="20"/>
        </w:rPr>
        <w:t>Ontario, Canada,</w:t>
      </w:r>
      <w:r w:rsidR="00B55321">
        <w:rPr>
          <w:rFonts w:ascii="Times New Roman" w:eastAsia="Times New Roman" w:hAnsi="Times New Roman"/>
          <w:sz w:val="20"/>
        </w:rPr>
        <w:t xml:space="preserve"> group show, September 24 – January 1, 2016.</w:t>
      </w:r>
    </w:p>
    <w:p w14:paraId="4DA748C5" w14:textId="77777777" w:rsidR="007D620A" w:rsidRDefault="002458D8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CASTORIMBA, Fieldwork Land Art Exploration, Perth, Ontario, group show, May 9 – May 2016.</w:t>
      </w:r>
    </w:p>
    <w:p w14:paraId="259F8516" w14:textId="77777777" w:rsidR="001251BA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TORONTO INTERNATIONAL ART FAIR, Toronto, Canada,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October 22-26.</w:t>
      </w:r>
    </w:p>
    <w:p w14:paraId="73C15676" w14:textId="77777777" w:rsidR="002458D8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BASEL, MIAMI BEACH, Miami Beach Florida, USA,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December 1-6.</w:t>
      </w:r>
    </w:p>
    <w:p w14:paraId="5B1ED2EB" w14:textId="77777777" w:rsidR="001251BA" w:rsidRDefault="001251BA">
      <w:pPr>
        <w:pStyle w:val="PlainText"/>
        <w:rPr>
          <w:rFonts w:ascii="Times New Roman" w:eastAsia="Times New Roman" w:hAnsi="Times New Roman"/>
          <w:sz w:val="20"/>
        </w:rPr>
      </w:pPr>
    </w:p>
    <w:p w14:paraId="488E6A7F" w14:textId="77777777" w:rsidR="0014112C" w:rsidRDefault="00757D5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2014</w:t>
      </w:r>
    </w:p>
    <w:p w14:paraId="1A985DE9" w14:textId="77777777" w:rsidR="00757D50" w:rsidRDefault="00757D5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ICONOPHILIA, 2 Rooms Contemporary Art Projects, </w:t>
      </w:r>
      <w:proofErr w:type="spellStart"/>
      <w:r>
        <w:rPr>
          <w:rFonts w:ascii="Times New Roman" w:eastAsia="Times New Roman" w:hAnsi="Times New Roman"/>
          <w:sz w:val="20"/>
        </w:rPr>
        <w:t>Duntara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Bonavista</w:t>
      </w:r>
      <w:proofErr w:type="spellEnd"/>
      <w:r>
        <w:rPr>
          <w:rFonts w:ascii="Times New Roman" w:eastAsia="Times New Roman" w:hAnsi="Times New Roman"/>
          <w:sz w:val="20"/>
        </w:rPr>
        <w:t xml:space="preserve"> Bay, Newfoundland, Canada, July 13 - August 24.</w:t>
      </w:r>
    </w:p>
    <w:p w14:paraId="625769F7" w14:textId="77777777" w:rsidR="00757D50" w:rsidRDefault="00757D5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NETHERMIND COLLECTIVE, in collaboration with Art Spin, 128A Sterling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St.,Toronto</w:t>
      </w:r>
      <w:proofErr w:type="spellEnd"/>
      <w:proofErr w:type="gramEnd"/>
      <w:r>
        <w:rPr>
          <w:rFonts w:ascii="Times New Roman" w:eastAsia="Times New Roman" w:hAnsi="Times New Roman"/>
          <w:sz w:val="20"/>
        </w:rPr>
        <w:t>, Canada, September 6-21. (catalogue)</w:t>
      </w:r>
    </w:p>
    <w:p w14:paraId="4E891D05" w14:textId="77777777" w:rsidR="00757D50" w:rsidRDefault="00757D5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AARON’S EXHIBITION,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group show, August.</w:t>
      </w:r>
    </w:p>
    <w:p w14:paraId="7D2B1F0E" w14:textId="77777777" w:rsidR="00757D50" w:rsidRDefault="006E36F2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TORONTO INTERNATIONAL ART FAIR,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October 23-27.</w:t>
      </w:r>
    </w:p>
    <w:p w14:paraId="7A535EE8" w14:textId="77777777" w:rsidR="006E36F2" w:rsidRDefault="006E36F2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BASEL MIAMI BEACH, Miami Beach, Florida, USA,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December 4-7.</w:t>
      </w:r>
    </w:p>
    <w:p w14:paraId="6B6CF02D" w14:textId="77777777" w:rsidR="006E36F2" w:rsidRDefault="00B2461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FINAL FRONTIER, The Grimsby Public Art Gallery, Grimsby, Canada, three person show, December 13 – February 1.</w:t>
      </w:r>
    </w:p>
    <w:p w14:paraId="4D46DEF7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32E483DF" w14:textId="77777777" w:rsidR="00240014" w:rsidRDefault="0055639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2013</w:t>
      </w:r>
    </w:p>
    <w:p w14:paraId="03A3C933" w14:textId="77777777" w:rsidR="0055639B" w:rsidRDefault="0055639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NETHERMIND COLLECTIVE, University of Waterloo Art Gallery, Waterloo, Ontario, Canada, </w:t>
      </w:r>
    </w:p>
    <w:p w14:paraId="3D6A4C12" w14:textId="77777777" w:rsidR="0055639B" w:rsidRDefault="0055639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Jan.17-March 13.</w:t>
      </w:r>
    </w:p>
    <w:p w14:paraId="31F51E44" w14:textId="77777777" w:rsidR="0055639B" w:rsidRDefault="00090FE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SEED TREES</w:t>
      </w:r>
      <w:r w:rsidR="0055639B">
        <w:rPr>
          <w:rFonts w:ascii="Times New Roman" w:eastAsia="Times New Roman" w:hAnsi="Times New Roman"/>
          <w:sz w:val="20"/>
        </w:rPr>
        <w:t xml:space="preserve">, Olga </w:t>
      </w:r>
      <w:proofErr w:type="spellStart"/>
      <w:r w:rsidR="0055639B">
        <w:rPr>
          <w:rFonts w:ascii="Times New Roman" w:eastAsia="Times New Roman" w:hAnsi="Times New Roman"/>
          <w:sz w:val="20"/>
        </w:rPr>
        <w:t>Korper</w:t>
      </w:r>
      <w:proofErr w:type="spellEnd"/>
      <w:r w:rsidR="0055639B">
        <w:rPr>
          <w:rFonts w:ascii="Times New Roman" w:eastAsia="Times New Roman" w:hAnsi="Times New Roman"/>
          <w:sz w:val="20"/>
        </w:rPr>
        <w:t xml:space="preserve"> Gallery, Toronto, Canada, solo show, April 6 –</w:t>
      </w:r>
      <w:r>
        <w:rPr>
          <w:rFonts w:ascii="Times New Roman" w:eastAsia="Times New Roman" w:hAnsi="Times New Roman"/>
          <w:sz w:val="20"/>
        </w:rPr>
        <w:t>27</w:t>
      </w:r>
      <w:r w:rsidR="0055639B">
        <w:rPr>
          <w:rFonts w:ascii="Times New Roman" w:eastAsia="Times New Roman" w:hAnsi="Times New Roman"/>
          <w:sz w:val="20"/>
        </w:rPr>
        <w:t>.</w:t>
      </w:r>
    </w:p>
    <w:p w14:paraId="2396D45F" w14:textId="77777777" w:rsidR="0055639B" w:rsidRDefault="0055639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SUITCASE SHOW, Art Gallery of Peterborough, Peterborough, Ontario, C</w:t>
      </w:r>
      <w:r w:rsidR="0014112C">
        <w:rPr>
          <w:rFonts w:ascii="Times New Roman" w:eastAsia="Times New Roman" w:hAnsi="Times New Roman"/>
          <w:sz w:val="20"/>
        </w:rPr>
        <w:t>anada, group show, September 6- October</w:t>
      </w:r>
      <w:r>
        <w:rPr>
          <w:rFonts w:ascii="Times New Roman" w:eastAsia="Times New Roman" w:hAnsi="Times New Roman"/>
          <w:sz w:val="20"/>
        </w:rPr>
        <w:t xml:space="preserve"> 27</w:t>
      </w:r>
      <w:r w:rsidR="0014112C">
        <w:rPr>
          <w:rFonts w:ascii="Times New Roman" w:eastAsia="Times New Roman" w:hAnsi="Times New Roman"/>
          <w:sz w:val="20"/>
        </w:rPr>
        <w:t>.</w:t>
      </w:r>
    </w:p>
    <w:p w14:paraId="6C5E06CB" w14:textId="77777777" w:rsidR="009F46BD" w:rsidRDefault="009F46BD" w:rsidP="009F46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ASTERION, </w:t>
      </w:r>
      <w:r>
        <w:rPr>
          <w:rFonts w:ascii="Times New Roman" w:eastAsia="Times New Roman" w:hAnsi="Times New Roman"/>
          <w:i/>
          <w:sz w:val="20"/>
        </w:rPr>
        <w:t>Cabinet of Curiosi</w:t>
      </w:r>
      <w:r w:rsidRPr="00FA78C3">
        <w:rPr>
          <w:rFonts w:ascii="Times New Roman" w:eastAsia="Times New Roman" w:hAnsi="Times New Roman"/>
          <w:i/>
          <w:sz w:val="20"/>
        </w:rPr>
        <w:t>ties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Peterborough, Ontario, Canada, music theatre installation, May-June.</w:t>
      </w:r>
    </w:p>
    <w:p w14:paraId="2BD65668" w14:textId="77777777" w:rsidR="00887D0B" w:rsidRDefault="00887D0B">
      <w:pPr>
        <w:pStyle w:val="PlainText"/>
        <w:rPr>
          <w:rFonts w:ascii="Times New Roman" w:eastAsia="Times New Roman" w:hAnsi="Times New Roman"/>
          <w:sz w:val="20"/>
        </w:rPr>
      </w:pPr>
    </w:p>
    <w:p w14:paraId="0BFD2A6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2012</w:t>
      </w:r>
    </w:p>
    <w:p w14:paraId="0A4FBEA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ATOM ORBITALS, Perimeter Institute, </w:t>
      </w:r>
      <w:r w:rsidR="0055639B">
        <w:rPr>
          <w:rFonts w:ascii="Times New Roman" w:eastAsia="Times New Roman" w:hAnsi="Times New Roman"/>
          <w:sz w:val="20"/>
        </w:rPr>
        <w:t>Waterloo, Ontario, Canada, site-</w:t>
      </w:r>
      <w:r>
        <w:rPr>
          <w:rFonts w:ascii="Times New Roman" w:eastAsia="Times New Roman" w:hAnsi="Times New Roman"/>
          <w:sz w:val="20"/>
        </w:rPr>
        <w:t>sp</w:t>
      </w:r>
      <w:r w:rsidR="00F30E36">
        <w:rPr>
          <w:rFonts w:ascii="Times New Roman" w:eastAsia="Times New Roman" w:hAnsi="Times New Roman"/>
          <w:sz w:val="20"/>
        </w:rPr>
        <w:t>ecific installation, May 18-October 9</w:t>
      </w:r>
      <w:r>
        <w:rPr>
          <w:rFonts w:ascii="Times New Roman" w:eastAsia="Times New Roman" w:hAnsi="Times New Roman"/>
          <w:sz w:val="20"/>
        </w:rPr>
        <w:t>.</w:t>
      </w:r>
    </w:p>
    <w:p w14:paraId="3050F5D7" w14:textId="77777777" w:rsidR="00240014" w:rsidRDefault="00876F6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ZOOM</w:t>
      </w:r>
      <w:r w:rsidR="00240014">
        <w:rPr>
          <w:rFonts w:ascii="Times New Roman" w:eastAsia="Times New Roman" w:hAnsi="Times New Roman"/>
          <w:sz w:val="20"/>
        </w:rPr>
        <w:t>, Burlington Art Centre, Burlington, Ontario, Canada, solo show, November 24- January 27, 2013.</w:t>
      </w:r>
    </w:p>
    <w:p w14:paraId="2CF3FA4B" w14:textId="77777777" w:rsidR="0014112C" w:rsidRDefault="0014112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(catalogue)</w:t>
      </w:r>
    </w:p>
    <w:p w14:paraId="26D5EA2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ASTERION, </w:t>
      </w:r>
      <w:r>
        <w:rPr>
          <w:rFonts w:ascii="Times New Roman" w:eastAsia="Times New Roman" w:hAnsi="Times New Roman"/>
          <w:i/>
          <w:sz w:val="20"/>
        </w:rPr>
        <w:t>Cabinet of Curiosi</w:t>
      </w:r>
      <w:r w:rsidRPr="00FA78C3">
        <w:rPr>
          <w:rFonts w:ascii="Times New Roman" w:eastAsia="Times New Roman" w:hAnsi="Times New Roman"/>
          <w:i/>
          <w:sz w:val="20"/>
        </w:rPr>
        <w:t>ties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Peterborough, Ontario, Canada, music theatre installation, July.</w:t>
      </w:r>
    </w:p>
    <w:p w14:paraId="778400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NUIT BLANCHE, Toronto, Ontario, Canada, </w:t>
      </w:r>
      <w:r w:rsidR="00F30E36" w:rsidRPr="00F30E36">
        <w:rPr>
          <w:rFonts w:ascii="Times New Roman" w:eastAsia="Times New Roman" w:hAnsi="Times New Roman"/>
          <w:i/>
          <w:sz w:val="20"/>
        </w:rPr>
        <w:t>Staccato Boxed Lightning</w:t>
      </w:r>
      <w:r w:rsidR="00F30E36"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site installation, October 1.</w:t>
      </w:r>
    </w:p>
    <w:p w14:paraId="1E21979E" w14:textId="77777777" w:rsidR="00240014" w:rsidRDefault="00F30E3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MIRABILIA, St. Anne’s Anglican Church, Toronto, Canada, </w:t>
      </w:r>
      <w:proofErr w:type="spellStart"/>
      <w:r>
        <w:rPr>
          <w:rFonts w:ascii="Times New Roman" w:eastAsia="Times New Roman" w:hAnsi="Times New Roman"/>
          <w:sz w:val="20"/>
        </w:rPr>
        <w:t>NetherMind</w:t>
      </w:r>
      <w:proofErr w:type="spellEnd"/>
      <w:r>
        <w:rPr>
          <w:rFonts w:ascii="Times New Roman" w:eastAsia="Times New Roman" w:hAnsi="Times New Roman"/>
          <w:sz w:val="20"/>
        </w:rPr>
        <w:t xml:space="preserve"> group exhibition, Oct.14-20.</w:t>
      </w:r>
    </w:p>
    <w:p w14:paraId="09C25BF2" w14:textId="77777777" w:rsidR="00F30E36" w:rsidRDefault="00F30E36">
      <w:pPr>
        <w:pStyle w:val="PlainText"/>
        <w:rPr>
          <w:rFonts w:ascii="Times New Roman" w:eastAsia="Times New Roman" w:hAnsi="Times New Roman"/>
          <w:sz w:val="20"/>
        </w:rPr>
      </w:pPr>
    </w:p>
    <w:p w14:paraId="004E1AB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2011</w:t>
      </w:r>
    </w:p>
    <w:p w14:paraId="4F62F8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VISUAL EPISTEMOLOGIES, Anderson Gallery, Buffalo, NY, USA, group exhibition, September 8-October 23.</w:t>
      </w:r>
    </w:p>
    <w:p w14:paraId="22F57DC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REDEMPTION INC., Nicholas </w:t>
      </w:r>
      <w:proofErr w:type="spellStart"/>
      <w:r>
        <w:rPr>
          <w:rFonts w:ascii="Times New Roman" w:eastAsia="Times New Roman" w:hAnsi="Times New Roman"/>
          <w:sz w:val="20"/>
        </w:rPr>
        <w:t>Metivier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group exhibition, August.</w:t>
      </w:r>
    </w:p>
    <w:p w14:paraId="3EE670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OPEN SPACE, Toronto International Art Fair, Toronto, Ontario, Canada, group sculpture exhibition, October 28- November 1.</w:t>
      </w:r>
    </w:p>
    <w:p w14:paraId="2985A68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SIZE MATTERS, The Art Gallery of Hamilton, Hamilton, Ontario, Canada, group exhibition,</w:t>
      </w:r>
    </w:p>
    <w:p w14:paraId="07518E3D" w14:textId="77777777" w:rsidR="00B24611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November 12 – June 17, 2012.</w:t>
      </w:r>
    </w:p>
    <w:p w14:paraId="5ECA78CC" w14:textId="77777777" w:rsidR="0091226E" w:rsidRDefault="0091226E">
      <w:pPr>
        <w:pStyle w:val="PlainText"/>
        <w:rPr>
          <w:rFonts w:ascii="Times New Roman" w:eastAsia="Times New Roman" w:hAnsi="Times New Roman"/>
          <w:sz w:val="20"/>
        </w:rPr>
      </w:pPr>
    </w:p>
    <w:p w14:paraId="1889249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2010</w:t>
      </w:r>
    </w:p>
    <w:p w14:paraId="604E9A9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FRAGILITY, </w:t>
      </w:r>
      <w:proofErr w:type="spellStart"/>
      <w:r>
        <w:rPr>
          <w:rFonts w:ascii="Times New Roman" w:eastAsia="Times New Roman" w:hAnsi="Times New Roman"/>
          <w:sz w:val="20"/>
        </w:rPr>
        <w:t>Maison</w:t>
      </w:r>
      <w:proofErr w:type="spellEnd"/>
      <w:r>
        <w:rPr>
          <w:rFonts w:ascii="Times New Roman" w:eastAsia="Times New Roman" w:hAnsi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0"/>
        </w:rPr>
        <w:t>Culture,Mont</w:t>
      </w:r>
      <w:proofErr w:type="spellEnd"/>
      <w:r>
        <w:rPr>
          <w:rFonts w:ascii="Times New Roman" w:eastAsia="Times New Roman" w:hAnsi="Times New Roman"/>
          <w:sz w:val="20"/>
        </w:rPr>
        <w:t xml:space="preserve"> Royal, Montreal, Quebec, Canada, three person show with Michel </w:t>
      </w:r>
      <w:proofErr w:type="spellStart"/>
      <w:r>
        <w:rPr>
          <w:rFonts w:ascii="Times New Roman" w:eastAsia="Times New Roman" w:hAnsi="Times New Roman"/>
          <w:sz w:val="20"/>
        </w:rPr>
        <w:t>Depatie</w:t>
      </w:r>
      <w:proofErr w:type="spellEnd"/>
      <w:r>
        <w:rPr>
          <w:rFonts w:ascii="Times New Roman" w:eastAsia="Times New Roman" w:hAnsi="Times New Roman"/>
          <w:sz w:val="20"/>
        </w:rPr>
        <w:t xml:space="preserve"> and Gayle Young, February 25 – March 28.</w:t>
      </w:r>
    </w:p>
    <w:p w14:paraId="428C65F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BOHLEN-PIERCE SYMPOSIUM, Goethe Institute, Boston, Mass, USA, March 7-9, three video works</w:t>
      </w:r>
    </w:p>
    <w:p w14:paraId="1F31BFC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CALDERA,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June 3-July 17. (catalog)</w:t>
      </w:r>
    </w:p>
    <w:p w14:paraId="529619F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G20 &amp; G8 SUMMIT, Toronto &amp; Huntsville, Canada, group exhibition, June 26-30.</w:t>
      </w:r>
    </w:p>
    <w:p w14:paraId="636F042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PAYSAGES EPHEMERES, outdoor sculpture symposium, project title, ‘</w:t>
      </w:r>
      <w:proofErr w:type="spellStart"/>
      <w:r>
        <w:rPr>
          <w:rFonts w:ascii="Times New Roman" w:eastAsia="Times New Roman" w:hAnsi="Times New Roman"/>
          <w:sz w:val="20"/>
        </w:rPr>
        <w:t>Defence</w:t>
      </w:r>
      <w:proofErr w:type="spellEnd"/>
      <w:r>
        <w:rPr>
          <w:rFonts w:ascii="Times New Roman" w:eastAsia="Times New Roman" w:hAnsi="Times New Roman"/>
          <w:sz w:val="20"/>
        </w:rPr>
        <w:t xml:space="preserve">/Defiance’, Montreal, Canada, July 2 -25. </w:t>
      </w:r>
    </w:p>
    <w:p w14:paraId="35001E52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SUSTAINABILITY, Haliburton Forest and Wildlife Reserve, Haliburton, Ontario, Canada, August 4-14.</w:t>
      </w:r>
    </w:p>
    <w:p w14:paraId="6097FFD0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BEYOND AND IN WESTERN NEW YORK BIENNIAL, Alternating Currents, outdoor site work,</w:t>
      </w:r>
    </w:p>
    <w:p w14:paraId="423DA81A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‘To have a Grip on the Earth so that the Whole of this Globe can Quiver’, Buffalo, NY, USA.,</w:t>
      </w:r>
    </w:p>
    <w:p w14:paraId="5266C99B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September 25- November 27.(catalog)</w:t>
      </w:r>
    </w:p>
    <w:p w14:paraId="4C51292F" w14:textId="77777777" w:rsidR="0014112C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EN PLEIN AIR, </w:t>
      </w:r>
      <w:proofErr w:type="spellStart"/>
      <w:r>
        <w:rPr>
          <w:rFonts w:ascii="Times New Roman" w:eastAsia="Times New Roman" w:hAnsi="Times New Roman"/>
          <w:sz w:val="20"/>
        </w:rPr>
        <w:t>Harbourfront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group show, project </w:t>
      </w:r>
      <w:proofErr w:type="spellStart"/>
      <w:r>
        <w:rPr>
          <w:rFonts w:ascii="Times New Roman" w:eastAsia="Times New Roman" w:hAnsi="Times New Roman"/>
          <w:sz w:val="20"/>
        </w:rPr>
        <w:t>ttile</w:t>
      </w:r>
      <w:proofErr w:type="spellEnd"/>
      <w:r>
        <w:rPr>
          <w:rFonts w:ascii="Times New Roman" w:eastAsia="Times New Roman" w:hAnsi="Times New Roman"/>
          <w:sz w:val="20"/>
        </w:rPr>
        <w:t>, ‘The Architect’, September 25 – November 7.</w:t>
      </w:r>
    </w:p>
    <w:p w14:paraId="60A5BCCD" w14:textId="77777777" w:rsidR="006E36F2" w:rsidRDefault="006E36F2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5148DE50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 w:rsidRPr="006164D4">
        <w:rPr>
          <w:rFonts w:ascii="Times New Roman" w:eastAsia="Times New Roman" w:hAnsi="Times New Roman"/>
          <w:sz w:val="20"/>
        </w:rPr>
        <w:t>2009</w:t>
      </w:r>
    </w:p>
    <w:p w14:paraId="738574BB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HARBINGERS OF SPRING, Rare Forest, Cambridge, Ontario, Canada, group show, April 29-May 3. (catalog)</w:t>
      </w:r>
    </w:p>
    <w:p w14:paraId="61DC29AF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WOOD, WIRE, WATER, Open Ears Festival, Kitchener, Canada, a suite of three video works,</w:t>
      </w:r>
    </w:p>
    <w:p w14:paraId="5638133D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April 24 – May 3.</w:t>
      </w:r>
    </w:p>
    <w:p w14:paraId="4046DDE2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WONDER ROOMS, Niagara Science Museum, Niagara Falls, NY, USA, summer. (catalog)</w:t>
      </w:r>
    </w:p>
    <w:p w14:paraId="79BAEEF4" w14:textId="77777777" w:rsidR="00240014" w:rsidRPr="006164D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WUNDERKAMMERN, Kenyon College, Olin Art Gallery, Columbus, Ohio, two person show with Gary </w:t>
      </w:r>
      <w:proofErr w:type="spellStart"/>
      <w:r>
        <w:rPr>
          <w:rFonts w:ascii="Times New Roman" w:eastAsia="Times New Roman" w:hAnsi="Times New Roman"/>
          <w:sz w:val="20"/>
        </w:rPr>
        <w:t>Nikard</w:t>
      </w:r>
      <w:proofErr w:type="spellEnd"/>
      <w:r>
        <w:rPr>
          <w:rFonts w:ascii="Times New Roman" w:eastAsia="Times New Roman" w:hAnsi="Times New Roman"/>
          <w:sz w:val="20"/>
        </w:rPr>
        <w:t>, January 22 – February 28. (catalog)</w:t>
      </w:r>
    </w:p>
    <w:p w14:paraId="136E0E44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SUSTAINABILITY, Haliburton Forest and Wildlife Reserve, Haliburton, Ontario, Canada, August.</w:t>
      </w:r>
    </w:p>
    <w:p w14:paraId="0025F1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</w:rPr>
        <w:t>NATURE /CULTURE, ARTISTS RESPOND TO THEIR ENVIRONMENT</w:t>
      </w:r>
      <w:r w:rsidRPr="006164D4">
        <w:rPr>
          <w:rFonts w:ascii="Times New Roman" w:eastAsia="Times New Roman" w:hAnsi="Times New Roman"/>
          <w:sz w:val="20"/>
          <w:szCs w:val="24"/>
        </w:rPr>
        <w:t>, the Lakeview </w:t>
      </w:r>
      <w:r>
        <w:rPr>
          <w:rFonts w:ascii="Times New Roman" w:eastAsia="Times New Roman" w:hAnsi="Times New Roman"/>
          <w:sz w:val="20"/>
          <w:szCs w:val="24"/>
        </w:rPr>
        <w:t>Museum</w:t>
      </w:r>
    </w:p>
    <w:p w14:paraId="13C3F5AE" w14:textId="133A8F27" w:rsidR="00240014" w:rsidRPr="006F56CD" w:rsidRDefault="00240014">
      <w:pPr>
        <w:pStyle w:val="PlainTex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lastRenderedPageBreak/>
        <w:t>of Arts and Sciences</w:t>
      </w:r>
      <w:r w:rsidRPr="006164D4">
        <w:rPr>
          <w:rFonts w:ascii="Times New Roman" w:eastAsia="Times New Roman" w:hAnsi="Times New Roman"/>
          <w:sz w:val="20"/>
          <w:szCs w:val="24"/>
        </w:rPr>
        <w:t>, Peoria, IL, USA, group show, September -November</w:t>
      </w:r>
      <w:r w:rsidRPr="006164D4">
        <w:rPr>
          <w:rFonts w:ascii="Helvetica" w:eastAsia="Times New Roman" w:hAnsi="Helvetica"/>
          <w:szCs w:val="24"/>
        </w:rPr>
        <w:t>.  </w:t>
      </w:r>
    </w:p>
    <w:p w14:paraId="4C648FB5" w14:textId="77777777" w:rsidR="00043883" w:rsidRDefault="00043883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5FB4C55D" w14:textId="77777777" w:rsidR="00240014" w:rsidRPr="006164D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 w:rsidRPr="006164D4">
        <w:rPr>
          <w:rFonts w:ascii="Times New Roman" w:eastAsia="Times New Roman" w:hAnsi="Times New Roman"/>
          <w:sz w:val="20"/>
        </w:rPr>
        <w:t>2008</w:t>
      </w:r>
    </w:p>
    <w:p w14:paraId="3504609F" w14:textId="77777777" w:rsidR="00240014" w:rsidRPr="006164D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 w:rsidRPr="006164D4">
        <w:rPr>
          <w:rFonts w:ascii="Times New Roman" w:eastAsia="Times New Roman" w:hAnsi="Times New Roman"/>
          <w:sz w:val="20"/>
        </w:rPr>
        <w:t>360 DEGREES, Festival of Contemporary Landscape Photography, Museum of Art Joliette, Quebec, Canada, July 1 – September 30.</w:t>
      </w:r>
    </w:p>
    <w:p w14:paraId="03FB7374" w14:textId="77777777" w:rsidR="00240014" w:rsidRPr="00F21498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F21498">
        <w:rPr>
          <w:rFonts w:ascii="Times New Roman" w:eastAsia="Times New Roman" w:hAnsi="Times New Roman"/>
          <w:sz w:val="20"/>
        </w:rPr>
        <w:t>TH&amp;B, Hamilton, Ontario, Canada,  group show, April 14 – May 4.</w:t>
      </w:r>
    </w:p>
    <w:p w14:paraId="6088EBC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F21498">
        <w:rPr>
          <w:rFonts w:ascii="Times New Roman" w:eastAsia="Times New Roman" w:hAnsi="Times New Roman"/>
          <w:sz w:val="20"/>
        </w:rPr>
        <w:t>SUSTAINABILITY, Haliburton Forest and Wildlife Reserve, Haliburton, Ontario, Canada, July.</w:t>
      </w:r>
    </w:p>
    <w:p w14:paraId="7FC910F1" w14:textId="77777777" w:rsidR="00240014" w:rsidRPr="00CF13D3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F21498">
        <w:rPr>
          <w:rFonts w:ascii="Times New Roman" w:eastAsia="Times New Roman" w:hAnsi="Times New Roman"/>
          <w:sz w:val="20"/>
        </w:rPr>
        <w:t>PHOTOGRAPHY 101, PUSH THE BUTTON, Confederation Art Centre, Charlottetown, PEI, Canada, May 24 – September 28.</w:t>
      </w:r>
    </w:p>
    <w:p w14:paraId="5F9BF8D7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REINHARD REITZENSTEIN,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solo show,</w:t>
      </w:r>
    </w:p>
    <w:p w14:paraId="7DA643B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August 16 – September 20.</w:t>
      </w:r>
    </w:p>
    <w:p w14:paraId="6E80CE18" w14:textId="77777777" w:rsidR="00240014" w:rsidRPr="006164D4" w:rsidRDefault="00240014" w:rsidP="0024001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</w:rPr>
        <w:t>NATURE/CULTURE, ARTISTS RESPOND TO THEIR ENVIRONMENT</w:t>
      </w:r>
      <w:r w:rsidRPr="006164D4">
        <w:rPr>
          <w:rFonts w:ascii="Times New Roman" w:eastAsia="Times New Roman" w:hAnsi="Times New Roman"/>
          <w:sz w:val="20"/>
          <w:szCs w:val="24"/>
        </w:rPr>
        <w:t>, the Mansfield Art </w:t>
      </w:r>
    </w:p>
    <w:p w14:paraId="5E6F706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164D4">
        <w:rPr>
          <w:rFonts w:ascii="Times New Roman" w:eastAsia="Times New Roman" w:hAnsi="Times New Roman"/>
          <w:sz w:val="20"/>
          <w:szCs w:val="24"/>
        </w:rPr>
        <w:t>Center in Mansfield, OH, USA, group show, October –January.</w:t>
      </w:r>
    </w:p>
    <w:p w14:paraId="48929426" w14:textId="77777777" w:rsidR="006F56CD" w:rsidRDefault="006F56CD">
      <w:pPr>
        <w:pStyle w:val="PlainText"/>
        <w:rPr>
          <w:rFonts w:ascii="Times New Roman" w:eastAsia="Times New Roman" w:hAnsi="Times New Roman"/>
          <w:sz w:val="20"/>
        </w:rPr>
      </w:pPr>
    </w:p>
    <w:p w14:paraId="7438A2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2007</w:t>
      </w:r>
    </w:p>
    <w:p w14:paraId="3BCE05D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NATURE/CULTURE, ARTISTS RESPOND TO THEIR ENVIRONMENT, Morris Museum, </w:t>
      </w:r>
      <w:proofErr w:type="spellStart"/>
      <w:r>
        <w:rPr>
          <w:rFonts w:ascii="Times New Roman" w:eastAsia="Times New Roman" w:hAnsi="Times New Roman"/>
          <w:sz w:val="20"/>
        </w:rPr>
        <w:t>Morristown,.New</w:t>
      </w:r>
      <w:proofErr w:type="spellEnd"/>
      <w:r>
        <w:rPr>
          <w:rFonts w:ascii="Times New Roman" w:eastAsia="Times New Roman" w:hAnsi="Times New Roman"/>
          <w:sz w:val="20"/>
        </w:rPr>
        <w:t xml:space="preserve"> Jersey, USA, group show, June 19 – November 11,  Ohio Craft Museum, Columbus, Ohio, USA, January – March 2008. (catalog)</w:t>
      </w:r>
    </w:p>
    <w:p w14:paraId="69C3744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LE VOYAGE, Les </w:t>
      </w:r>
      <w:proofErr w:type="spellStart"/>
      <w:r>
        <w:rPr>
          <w:rFonts w:ascii="Times New Roman" w:eastAsia="Times New Roman" w:hAnsi="Times New Roman"/>
          <w:sz w:val="20"/>
        </w:rPr>
        <w:t>Jardins</w:t>
      </w:r>
      <w:proofErr w:type="spellEnd"/>
      <w:r>
        <w:rPr>
          <w:rFonts w:ascii="Times New Roman" w:eastAsia="Times New Roman" w:hAnsi="Times New Roman"/>
          <w:sz w:val="20"/>
        </w:rPr>
        <w:t xml:space="preserve"> du Precambrian, sculpture symposium, Val David, Quebec, Canada, site specific outdoor installations, July 14 – September 3. (catalog)</w:t>
      </w:r>
    </w:p>
    <w:p w14:paraId="0A51B4B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SUSTAINABILITY-THE FOREST,  Haliburton Forest and Wildlife Reserve, Ontario, Canada, site specific outdoor installations,  September, (catalog)</w:t>
      </w:r>
    </w:p>
    <w:p w14:paraId="7B8DDAC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VEGETABLE RITES, Stewart Hall Art Gallery, Montreal, Quebec, Canada, two-person show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Decmber</w:t>
      </w:r>
      <w:proofErr w:type="spellEnd"/>
      <w:r>
        <w:rPr>
          <w:rFonts w:ascii="Times New Roman" w:eastAsia="Times New Roman" w:hAnsi="Times New Roman"/>
          <w:sz w:val="20"/>
        </w:rPr>
        <w:t xml:space="preserve"> 2- Jan 31/08. (catalog)</w:t>
      </w:r>
    </w:p>
    <w:p w14:paraId="0C0E83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PHENOMENA, Spaces, Cleveland, Ohio, USA, group show, November 16 – January 4/08. (catalog)</w:t>
      </w:r>
    </w:p>
    <w:p w14:paraId="23DF0C1F" w14:textId="77777777" w:rsidR="00350C05" w:rsidRDefault="00350C05">
      <w:pPr>
        <w:pStyle w:val="PlainText"/>
        <w:rPr>
          <w:rFonts w:ascii="Times New Roman" w:eastAsia="Times New Roman" w:hAnsi="Times New Roman"/>
          <w:sz w:val="20"/>
        </w:rPr>
      </w:pPr>
    </w:p>
    <w:p w14:paraId="3EE0CD8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2006</w:t>
      </w:r>
    </w:p>
    <w:p w14:paraId="5139FD8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PLUTO’S CAVE, New Jersey University Art Gallery, Jersey City, NJ, USA, two-person show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January 19 – February 16. (catalog)</w:t>
      </w:r>
    </w:p>
    <w:p w14:paraId="38BFE81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NATURE WANTED-DEAD OR ALIVE, Gallery Stewart Hall, Montreal, Quebec, Canada, group show, February 4 – March 12.</w:t>
      </w:r>
    </w:p>
    <w:p w14:paraId="35371E6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THREE RIVERS FESTIVAL Pittsburgh, PA. USA, Outdoor Sculpture Installations, “Displacement/Inverted”, Denied </w:t>
      </w:r>
      <w:proofErr w:type="spellStart"/>
      <w:r>
        <w:rPr>
          <w:rFonts w:ascii="Times New Roman" w:eastAsia="Times New Roman" w:hAnsi="Times New Roman"/>
          <w:sz w:val="20"/>
        </w:rPr>
        <w:t>Viriditas</w:t>
      </w:r>
      <w:proofErr w:type="spellEnd"/>
      <w:r>
        <w:rPr>
          <w:rFonts w:ascii="Times New Roman" w:eastAsia="Times New Roman" w:hAnsi="Times New Roman"/>
          <w:sz w:val="20"/>
        </w:rPr>
        <w:t>”, invited as featured artist for the festival, May-June. (catalog)</w:t>
      </w:r>
    </w:p>
    <w:p w14:paraId="1E965F2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REINHARD REITZENSTEIN, ‘Aquifer’,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solo show, </w:t>
      </w:r>
    </w:p>
    <w:p w14:paraId="09CC96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June 22- July 29.</w:t>
      </w:r>
    </w:p>
    <w:p w14:paraId="08A3B1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NATURE/CULTURE, ARTISTS RESPOND TO THEIR ENVIRONMENT, Society for Contemporary Crafts, Pittsburgh, PA, USA, group show, August 4 – November 11. (catalog)</w:t>
      </w:r>
    </w:p>
    <w:p w14:paraId="0AE9E97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212, , The Armory, New York, NY, USA, group show,  September 28 – October 1.</w:t>
      </w:r>
    </w:p>
    <w:p w14:paraId="4AAE065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1372E5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</w:t>
      </w:r>
    </w:p>
    <w:p w14:paraId="0CF8E86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BIG SHOW, 1139 College </w:t>
      </w:r>
      <w:proofErr w:type="spellStart"/>
      <w:r>
        <w:rPr>
          <w:rFonts w:ascii="Times New Roman" w:eastAsia="Times New Roman" w:hAnsi="Times New Roman"/>
          <w:sz w:val="20"/>
        </w:rPr>
        <w:t>St.,Toronto</w:t>
      </w:r>
      <w:proofErr w:type="spellEnd"/>
      <w:r>
        <w:rPr>
          <w:rFonts w:ascii="Times New Roman" w:eastAsia="Times New Roman" w:hAnsi="Times New Roman"/>
          <w:sz w:val="20"/>
        </w:rPr>
        <w:t>, Ontario, Canada, group show, May 7-29 (catalogue)</w:t>
      </w:r>
    </w:p>
    <w:p w14:paraId="43F80D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GROUP OF 8, Cambridge Art Galleries, Cambridge, Ontario, Canada, group show, July-August, (catalog)</w:t>
      </w:r>
    </w:p>
    <w:p w14:paraId="1E31C5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OUR OWN DEVICES,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group show, July 14-Sept. 3.</w:t>
      </w:r>
    </w:p>
    <w:p w14:paraId="767BFBB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PLUTO’S CAVE”, Big Orbit Gallery, Buffalo, NY, USA, two person show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October 15, December 20. (catalog)</w:t>
      </w:r>
    </w:p>
    <w:p w14:paraId="0D737DD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JACK RABBIT, Grimsby Public Art Gallery, Grimsby, Ontario, Canada, outdoor installation, </w:t>
      </w:r>
    </w:p>
    <w:p w14:paraId="22AF27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November 6-January 30,’06.</w:t>
      </w:r>
    </w:p>
    <w:p w14:paraId="348FF76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HIDDEN IN PLAIN SIGHT, Three Rivers Festival Gallery, Pittsburgh, PA,USA, group exhibition, Nov.4-Jan.13.</w:t>
      </w:r>
    </w:p>
    <w:p w14:paraId="1212C87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5A150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</w:t>
      </w:r>
    </w:p>
    <w:p w14:paraId="48A789F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REINHARD REITZENSTEIN, ‘</w:t>
      </w:r>
      <w:proofErr w:type="spellStart"/>
      <w:r>
        <w:rPr>
          <w:rFonts w:ascii="Times New Roman" w:eastAsia="Times New Roman" w:hAnsi="Times New Roman"/>
          <w:sz w:val="20"/>
        </w:rPr>
        <w:t>Humid’,Olga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</w:t>
      </w:r>
      <w:proofErr w:type="spellStart"/>
      <w:r>
        <w:rPr>
          <w:rFonts w:ascii="Times New Roman" w:eastAsia="Times New Roman" w:hAnsi="Times New Roman"/>
          <w:sz w:val="20"/>
        </w:rPr>
        <w:t>Toronto,Canada</w:t>
      </w:r>
      <w:proofErr w:type="spellEnd"/>
      <w:r>
        <w:rPr>
          <w:rFonts w:ascii="Times New Roman" w:eastAsia="Times New Roman" w:hAnsi="Times New Roman"/>
          <w:sz w:val="20"/>
        </w:rPr>
        <w:t>, solo show, June 5-July 17.</w:t>
      </w:r>
    </w:p>
    <w:p w14:paraId="5E63DF2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REINHARD REITZENSTEIN/SIMON FRANK, ,</w:t>
      </w:r>
      <w:proofErr w:type="spellStart"/>
      <w:r>
        <w:rPr>
          <w:rFonts w:ascii="Times New Roman" w:eastAsia="Times New Roman" w:hAnsi="Times New Roman"/>
          <w:sz w:val="20"/>
        </w:rPr>
        <w:t>MacMaster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 Art Gallery, Hamilton, Ontario, Canada, ‘</w:t>
      </w:r>
      <w:proofErr w:type="spellStart"/>
      <w:r>
        <w:rPr>
          <w:rFonts w:ascii="Times New Roman" w:eastAsia="Times New Roman" w:hAnsi="Times New Roman"/>
          <w:sz w:val="20"/>
        </w:rPr>
        <w:t>LANDeSCAPES</w:t>
      </w:r>
      <w:proofErr w:type="spellEnd"/>
      <w:r>
        <w:rPr>
          <w:rFonts w:ascii="Times New Roman" w:eastAsia="Times New Roman" w:hAnsi="Times New Roman"/>
          <w:sz w:val="20"/>
        </w:rPr>
        <w:t>’, two-person show, with Simon Frank,  December 7 – January 30. (catalog).</w:t>
      </w:r>
    </w:p>
    <w:p w14:paraId="0AAA3A1F" w14:textId="045D79ED" w:rsidR="002637C1" w:rsidRDefault="0004388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DISCREET OBJECT OF DESIRE, Cambridge Art Gallery, Cambridge, Ontario, Canada, </w:t>
      </w:r>
      <w:r>
        <w:rPr>
          <w:rFonts w:ascii="Times New Roman" w:eastAsia="Times New Roman" w:hAnsi="Times New Roman"/>
          <w:sz w:val="20"/>
        </w:rPr>
        <w:t>group show.</w:t>
      </w:r>
    </w:p>
    <w:p w14:paraId="7293B3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2003</w:t>
      </w:r>
    </w:p>
    <w:p w14:paraId="275C122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REINHARD REITZENSTEIN, ‘Niagara, River, Rock’,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 Sculpture Garden,</w:t>
      </w:r>
    </w:p>
    <w:p w14:paraId="1231F5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Bielefeldt</w:t>
      </w:r>
      <w:proofErr w:type="spellEnd"/>
      <w:r>
        <w:rPr>
          <w:rFonts w:ascii="Times New Roman" w:eastAsia="Times New Roman" w:hAnsi="Times New Roman"/>
          <w:sz w:val="20"/>
        </w:rPr>
        <w:t>, Germany, June 14 - September 30.</w:t>
      </w:r>
    </w:p>
    <w:p w14:paraId="21B0A9A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‘Tree House’, outdoor project. </w:t>
      </w:r>
      <w:proofErr w:type="spellStart"/>
      <w:r>
        <w:rPr>
          <w:rFonts w:ascii="Times New Roman" w:eastAsia="Times New Roman" w:hAnsi="Times New Roman"/>
          <w:sz w:val="20"/>
        </w:rPr>
        <w:t>Pirkala</w:t>
      </w:r>
      <w:proofErr w:type="spellEnd"/>
      <w:r>
        <w:rPr>
          <w:rFonts w:ascii="Times New Roman" w:eastAsia="Times New Roman" w:hAnsi="Times New Roman"/>
          <w:sz w:val="20"/>
        </w:rPr>
        <w:t>, Finland, June – August. (catalog).</w:t>
      </w:r>
    </w:p>
    <w:p w14:paraId="1169F54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8F3EE8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2002 </w:t>
      </w:r>
    </w:p>
    <w:p w14:paraId="31117D7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‘Escarpment, Valley, Desert’,</w:t>
      </w:r>
    </w:p>
    <w:p w14:paraId="070622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Art Gallery of Hamilton, Hamilton, Ontario, Canada, solo show, June 20 - August 25, (catalog).</w:t>
      </w:r>
    </w:p>
    <w:p w14:paraId="117303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‘Field, Tornado, Fog’,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solo show, July 4 - August 28. </w:t>
      </w:r>
    </w:p>
    <w:p w14:paraId="0459E8D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‘River, Lake, Ice’, The Robert McLaughlin Art Gallery, Oshawa, Ontario, Canada, solo show, Nov. 14 – Jan. 9, (catalog).</w:t>
      </w:r>
    </w:p>
    <w:p w14:paraId="08475C4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‘KIWI GARDENS’. Perth , Ontario, group show, June, (catalogue)</w:t>
      </w:r>
    </w:p>
    <w:p w14:paraId="34ACACA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‘THE TREE MUSEUM COLLECTIVE: AN ALTERNATIVE SITE’, York Quay Gallery at </w:t>
      </w:r>
      <w:proofErr w:type="spellStart"/>
      <w:r>
        <w:rPr>
          <w:rFonts w:ascii="Times New Roman" w:eastAsia="Times New Roman" w:hAnsi="Times New Roman"/>
          <w:sz w:val="20"/>
        </w:rPr>
        <w:t>Harbourfront</w:t>
      </w:r>
      <w:proofErr w:type="spellEnd"/>
      <w:r>
        <w:rPr>
          <w:rFonts w:ascii="Times New Roman" w:eastAsia="Times New Roman" w:hAnsi="Times New Roman"/>
          <w:sz w:val="20"/>
        </w:rPr>
        <w:t xml:space="preserve"> Centre, Toronto, Ontario, Canada. Group show, Sept. 20 – Nov. 3.</w:t>
      </w:r>
    </w:p>
    <w:p w14:paraId="5F690CE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‘LET THE WORK BEGIN’, UB Art Gallery, Center for the Arts,,</w:t>
      </w:r>
      <w:proofErr w:type="spellStart"/>
      <w:r>
        <w:rPr>
          <w:rFonts w:ascii="Times New Roman" w:eastAsia="Times New Roman" w:hAnsi="Times New Roman"/>
          <w:sz w:val="20"/>
        </w:rPr>
        <w:t>Buffalo,NY</w:t>
      </w:r>
      <w:proofErr w:type="spellEnd"/>
      <w:r>
        <w:rPr>
          <w:rFonts w:ascii="Times New Roman" w:eastAsia="Times New Roman" w:hAnsi="Times New Roman"/>
          <w:sz w:val="20"/>
        </w:rPr>
        <w:t xml:space="preserve">, USA, two-person show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October 25 - December 7, (catalog)</w:t>
      </w:r>
    </w:p>
    <w:p w14:paraId="5C20487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D88DB9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 </w:t>
      </w:r>
    </w:p>
    <w:p w14:paraId="665C17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March 31-April 30. </w:t>
      </w:r>
    </w:p>
    <w:p w14:paraId="75FC857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'GREAT LAKES', </w:t>
      </w:r>
      <w:proofErr w:type="spellStart"/>
      <w:r>
        <w:rPr>
          <w:rFonts w:ascii="Times New Roman" w:eastAsia="Times New Roman" w:hAnsi="Times New Roman"/>
          <w:sz w:val="20"/>
        </w:rPr>
        <w:t>Harbour</w:t>
      </w:r>
      <w:proofErr w:type="spellEnd"/>
      <w:r>
        <w:rPr>
          <w:rFonts w:ascii="Times New Roman" w:eastAsia="Times New Roman" w:hAnsi="Times New Roman"/>
          <w:sz w:val="20"/>
        </w:rPr>
        <w:t xml:space="preserve"> Front Gallery, Toronto, group show, June-July, (catalog) </w:t>
      </w:r>
    </w:p>
    <w:p w14:paraId="73984B1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'RE-ALLIGN', St. </w:t>
      </w:r>
      <w:proofErr w:type="spellStart"/>
      <w:r>
        <w:rPr>
          <w:rFonts w:ascii="Times New Roman" w:eastAsia="Times New Roman" w:hAnsi="Times New Roman"/>
          <w:sz w:val="20"/>
        </w:rPr>
        <w:t>Norberts</w:t>
      </w:r>
      <w:proofErr w:type="spellEnd"/>
      <w:r>
        <w:rPr>
          <w:rFonts w:ascii="Times New Roman" w:eastAsia="Times New Roman" w:hAnsi="Times New Roman"/>
          <w:sz w:val="20"/>
        </w:rPr>
        <w:t xml:space="preserve"> Arts and Culture Center, Winnipeg, Manitoba, Canada, site project, August.</w:t>
      </w:r>
    </w:p>
    <w:p w14:paraId="34869C8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'SHED', The Tree Museum, </w:t>
      </w:r>
      <w:proofErr w:type="spellStart"/>
      <w:r>
        <w:rPr>
          <w:rFonts w:ascii="Times New Roman" w:eastAsia="Times New Roman" w:hAnsi="Times New Roman"/>
          <w:sz w:val="20"/>
        </w:rPr>
        <w:t>Bracebridge</w:t>
      </w:r>
      <w:proofErr w:type="spellEnd"/>
      <w:r>
        <w:rPr>
          <w:rFonts w:ascii="Times New Roman" w:eastAsia="Times New Roman" w:hAnsi="Times New Roman"/>
          <w:sz w:val="20"/>
        </w:rPr>
        <w:t>, Ontario, Canada, site specific project, summer. (catalog)</w:t>
      </w:r>
    </w:p>
    <w:p w14:paraId="2B2FF72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'LOST WOOD # 9,' National Gallery of Canada, Ottawa, winter/spring</w:t>
      </w:r>
    </w:p>
    <w:p w14:paraId="6A28922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'THRESHOLD 2001', Walker Botanical Garden, Rodman Hall Art Gallery, </w:t>
      </w:r>
      <w:proofErr w:type="spellStart"/>
      <w:r>
        <w:rPr>
          <w:rFonts w:ascii="Times New Roman" w:eastAsia="Times New Roman" w:hAnsi="Times New Roman"/>
          <w:sz w:val="20"/>
        </w:rPr>
        <w:t>St.Catharines</w:t>
      </w:r>
      <w:proofErr w:type="spellEnd"/>
      <w:r>
        <w:rPr>
          <w:rFonts w:ascii="Times New Roman" w:eastAsia="Times New Roman" w:hAnsi="Times New Roman"/>
          <w:sz w:val="20"/>
        </w:rPr>
        <w:t>, Ontario, Canada. site specific sculpture symposium, June-August, (catalog).</w:t>
      </w:r>
    </w:p>
    <w:p w14:paraId="317B512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'SHOES OR NO SHOES', The </w:t>
      </w:r>
      <w:proofErr w:type="spellStart"/>
      <w:r>
        <w:rPr>
          <w:rFonts w:ascii="Times New Roman" w:eastAsia="Times New Roman" w:hAnsi="Times New Roman"/>
          <w:sz w:val="20"/>
        </w:rPr>
        <w:t>Caermers</w:t>
      </w:r>
      <w:proofErr w:type="spellEnd"/>
      <w:r>
        <w:rPr>
          <w:rFonts w:ascii="Times New Roman" w:eastAsia="Times New Roman" w:hAnsi="Times New Roman"/>
          <w:sz w:val="20"/>
        </w:rPr>
        <w:t xml:space="preserve"> Monastery, Ghent, Belgium, summer. (catalog) </w:t>
      </w:r>
    </w:p>
    <w:p w14:paraId="62E562D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50CCC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2000 </w:t>
      </w:r>
    </w:p>
    <w:p w14:paraId="2708B6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exhibition, March. (catalog)</w:t>
      </w:r>
    </w:p>
    <w:p w14:paraId="144DEE2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'CANADA BLOOMS', gardens exhibition, Toronto, Canada, Lost Wood series placed within the </w:t>
      </w:r>
      <w:proofErr w:type="spellStart"/>
      <w:r>
        <w:rPr>
          <w:rFonts w:ascii="Times New Roman" w:eastAsia="Times New Roman" w:hAnsi="Times New Roman"/>
          <w:sz w:val="20"/>
        </w:rPr>
        <w:t>Loblaws</w:t>
      </w:r>
      <w:proofErr w:type="spellEnd"/>
      <w:r>
        <w:rPr>
          <w:rFonts w:ascii="Times New Roman" w:eastAsia="Times New Roman" w:hAnsi="Times New Roman"/>
          <w:sz w:val="20"/>
        </w:rPr>
        <w:t xml:space="preserve"> Dream Garden designed by Janet Rosenberg, March.</w:t>
      </w:r>
    </w:p>
    <w:p w14:paraId="0CB5CA4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'A WALK THROUGH THE WOODS' The Burlington Cultural Centre, Burlington, Ontario, Canada, group show, May. (catalog)</w:t>
      </w:r>
    </w:p>
    <w:p w14:paraId="351DA83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'BETWEEN TIME AND PLACE', Rodman Hall Art Gallery, St .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site specific projects group show, summer.(catalog)</w:t>
      </w:r>
    </w:p>
    <w:p w14:paraId="4DC9FB3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'ZONE 6B', Royal Botanical Garden, Burlington, Ontario, Canada, site specific project, group show and sculpture symposium, summer. (catalog)</w:t>
      </w:r>
    </w:p>
    <w:p w14:paraId="58B7A5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'CIMES ET RACINES', Trois </w:t>
      </w:r>
      <w:proofErr w:type="spellStart"/>
      <w:r>
        <w:rPr>
          <w:rFonts w:ascii="Times New Roman" w:eastAsia="Times New Roman" w:hAnsi="Times New Roman"/>
          <w:sz w:val="20"/>
        </w:rPr>
        <w:t>Rivieres</w:t>
      </w:r>
      <w:proofErr w:type="spellEnd"/>
      <w:r>
        <w:rPr>
          <w:rFonts w:ascii="Times New Roman" w:eastAsia="Times New Roman" w:hAnsi="Times New Roman"/>
          <w:sz w:val="20"/>
        </w:rPr>
        <w:t>, Quebec, Canada, sculpture symposium and site specific project, '</w:t>
      </w:r>
      <w:proofErr w:type="spellStart"/>
      <w:r>
        <w:rPr>
          <w:rFonts w:ascii="Times New Roman" w:eastAsia="Times New Roman" w:hAnsi="Times New Roman"/>
          <w:sz w:val="20"/>
        </w:rPr>
        <w:t>Transformer'August</w:t>
      </w:r>
      <w:proofErr w:type="spellEnd"/>
      <w:r>
        <w:rPr>
          <w:rFonts w:ascii="Times New Roman" w:eastAsia="Times New Roman" w:hAnsi="Times New Roman"/>
          <w:sz w:val="20"/>
        </w:rPr>
        <w:t>. (catalog)</w:t>
      </w:r>
    </w:p>
    <w:p w14:paraId="186753B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'THE SINGLE TREE', London Art Gallery, London, Ontario, Canada, group show, summer. (catalog)</w:t>
      </w:r>
    </w:p>
    <w:p w14:paraId="4F0382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'MEAT', collective group show, Montreal, Canada, October. (catalog)</w:t>
      </w:r>
    </w:p>
    <w:p w14:paraId="54C18F3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0A00CC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1999 </w:t>
      </w:r>
    </w:p>
    <w:p w14:paraId="3716A89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'KLANGBAU', 401 Richmond, Toronto, Canada, group show of sound installations, April. (catalog)</w:t>
      </w:r>
    </w:p>
    <w:p w14:paraId="7B4ED6E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'TAKEN FROM NATURE', Art Gallery of Peterborough, group show, Feb. (catalog)</w:t>
      </w:r>
    </w:p>
    <w:p w14:paraId="1A97A6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'MEAT', collective group show, Toronto, Canada, November. (catalog)</w:t>
      </w:r>
    </w:p>
    <w:p w14:paraId="46ED81E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'FRAMED', group show, MacDonald Stewart Art Centre, Guelph, </w:t>
      </w:r>
      <w:proofErr w:type="spellStart"/>
      <w:r>
        <w:rPr>
          <w:rFonts w:ascii="Times New Roman" w:eastAsia="Times New Roman" w:hAnsi="Times New Roman"/>
          <w:sz w:val="20"/>
        </w:rPr>
        <w:t>Ontario,Canada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209CBCB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'ARTIST'S GARDENS', planted garden, 'Respite', </w:t>
      </w:r>
      <w:proofErr w:type="spellStart"/>
      <w:r>
        <w:rPr>
          <w:rFonts w:ascii="Times New Roman" w:eastAsia="Times New Roman" w:hAnsi="Times New Roman"/>
          <w:sz w:val="20"/>
        </w:rPr>
        <w:t>Harbourfront</w:t>
      </w:r>
      <w:proofErr w:type="spellEnd"/>
      <w:r>
        <w:rPr>
          <w:rFonts w:ascii="Times New Roman" w:eastAsia="Times New Roman" w:hAnsi="Times New Roman"/>
          <w:sz w:val="20"/>
        </w:rPr>
        <w:t xml:space="preserve"> Centre, Toronto, Canada. </w:t>
      </w:r>
    </w:p>
    <w:p w14:paraId="38010E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B980F0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1998 </w:t>
      </w:r>
    </w:p>
    <w:p w14:paraId="3385C7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'LOST WOOD, FORGOTTEN GARDEN',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solo exhibition, May 2-27.</w:t>
      </w:r>
    </w:p>
    <w:p w14:paraId="2E55976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'BIENALE BARRO de AMERICAS, ROBERTO GUEVARRA',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 Sophia </w:t>
      </w:r>
      <w:proofErr w:type="spellStart"/>
      <w:r>
        <w:rPr>
          <w:rFonts w:ascii="Times New Roman" w:eastAsia="Times New Roman" w:hAnsi="Times New Roman"/>
          <w:sz w:val="20"/>
        </w:rPr>
        <w:t>Imber</w:t>
      </w:r>
      <w:proofErr w:type="spellEnd"/>
      <w:r>
        <w:rPr>
          <w:rFonts w:ascii="Times New Roman" w:eastAsia="Times New Roman" w:hAnsi="Times New Roman"/>
          <w:sz w:val="20"/>
        </w:rPr>
        <w:t>, Caracas, Venezuela, group show, project title,'</w:t>
      </w:r>
      <w:proofErr w:type="spellStart"/>
      <w:r>
        <w:rPr>
          <w:rFonts w:ascii="Times New Roman" w:eastAsia="Times New Roman" w:hAnsi="Times New Roman"/>
          <w:sz w:val="20"/>
        </w:rPr>
        <w:t>Tocon</w:t>
      </w:r>
      <w:proofErr w:type="spellEnd"/>
      <w:r>
        <w:rPr>
          <w:rFonts w:ascii="Times New Roman" w:eastAsia="Times New Roman" w:hAnsi="Times New Roman"/>
          <w:sz w:val="20"/>
        </w:rPr>
        <w:t xml:space="preserve"> para Roberto', May 17 - July. (catalog)</w:t>
      </w:r>
    </w:p>
    <w:p w14:paraId="249D9B7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'WOOD', Tom Thompson Art Gallery, Owen Sound, Ontario, Canada, group show, July 23-Sept. (catalog)</w:t>
      </w:r>
    </w:p>
    <w:p w14:paraId="4D60F5C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'LOST WOOD #3', Edward Day Gallery, Kingston, </w:t>
      </w:r>
      <w:proofErr w:type="spellStart"/>
      <w:r>
        <w:rPr>
          <w:rFonts w:ascii="Times New Roman" w:eastAsia="Times New Roman" w:hAnsi="Times New Roman"/>
          <w:sz w:val="20"/>
        </w:rPr>
        <w:t>Ontario,Canada</w:t>
      </w:r>
      <w:proofErr w:type="spellEnd"/>
      <w:r>
        <w:rPr>
          <w:rFonts w:ascii="Times New Roman" w:eastAsia="Times New Roman" w:hAnsi="Times New Roman"/>
          <w:sz w:val="20"/>
        </w:rPr>
        <w:t>, site installation, summer.</w:t>
      </w:r>
    </w:p>
    <w:p w14:paraId="1BC2725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'CANADIAN SHIELD', industrial site, Toronto, Canada, group show, October. (catalog) </w:t>
      </w:r>
    </w:p>
    <w:p w14:paraId="0DA96EA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'TRUE NORTH', </w:t>
      </w:r>
      <w:proofErr w:type="spellStart"/>
      <w:r>
        <w:rPr>
          <w:rFonts w:ascii="Times New Roman" w:eastAsia="Times New Roman" w:hAnsi="Times New Roman"/>
          <w:sz w:val="20"/>
        </w:rPr>
        <w:t>Kaoshiung,Taiwan</w:t>
      </w:r>
      <w:proofErr w:type="spellEnd"/>
      <w:r>
        <w:rPr>
          <w:rFonts w:ascii="Times New Roman" w:eastAsia="Times New Roman" w:hAnsi="Times New Roman"/>
          <w:sz w:val="20"/>
        </w:rPr>
        <w:t>, group exhibition, project title "The Thousand Things", Dec. 13, 1998-March15, 1999. (catalog)</w:t>
      </w:r>
    </w:p>
    <w:p w14:paraId="380646C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'DRIFT,MOUNDS,LIFT,GLYPHS", Art Gallery of Peterborough, web site project.</w:t>
      </w:r>
    </w:p>
    <w:p w14:paraId="63D6C2F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'NATURE', Art Gallery of Ontario, Toronto, Canada, group exhibition, art rental service, Oct.-Nov</w:t>
      </w:r>
    </w:p>
    <w:p w14:paraId="410198A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54A17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1997 </w:t>
      </w:r>
    </w:p>
    <w:p w14:paraId="366A271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'REMINISCENT OF' Agnes </w:t>
      </w:r>
      <w:proofErr w:type="spellStart"/>
      <w:r>
        <w:rPr>
          <w:rFonts w:ascii="Times New Roman" w:eastAsia="Times New Roman" w:hAnsi="Times New Roman"/>
          <w:sz w:val="20"/>
        </w:rPr>
        <w:t>Etherington</w:t>
      </w:r>
      <w:proofErr w:type="spellEnd"/>
      <w:r>
        <w:rPr>
          <w:rFonts w:ascii="Times New Roman" w:eastAsia="Times New Roman" w:hAnsi="Times New Roman"/>
          <w:sz w:val="20"/>
        </w:rPr>
        <w:t xml:space="preserve"> Arts Centre, Kingston, Canada, solo show, Jan.19 - Feb. 16.</w:t>
      </w:r>
    </w:p>
    <w:p w14:paraId="216ABCE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'BEING SOMEWHERE',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group show, Feb.1 - 28. </w:t>
      </w:r>
    </w:p>
    <w:p w14:paraId="16DCD29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'WILDNESS AND THE SCIENTIFIC METHOD', MacDonald Stewart Art Centre, Guelph, Ontario, Canada, solo show, with objects and sound sculpture project with Gayle Young, '</w:t>
      </w:r>
      <w:proofErr w:type="spellStart"/>
      <w:r>
        <w:rPr>
          <w:rFonts w:ascii="Times New Roman" w:eastAsia="Times New Roman" w:hAnsi="Times New Roman"/>
          <w:sz w:val="20"/>
        </w:rPr>
        <w:t>Klangbau</w:t>
      </w:r>
      <w:proofErr w:type="spellEnd"/>
      <w:r>
        <w:rPr>
          <w:rFonts w:ascii="Times New Roman" w:eastAsia="Times New Roman" w:hAnsi="Times New Roman"/>
          <w:sz w:val="20"/>
        </w:rPr>
        <w:t xml:space="preserve">' April 13- June. (Artists with their Work program, AGO). (CD catalog) </w:t>
      </w:r>
    </w:p>
    <w:p w14:paraId="3086BB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'FERRIC OXIDE', collective project Red Hill Valley, Hamilton, Canada, environmental project to help save the Red Hill valley, site specific sound sculpture project with Gayle Young, Bob Mason.</w:t>
      </w:r>
    </w:p>
    <w:p w14:paraId="3BD1FC2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'BLUR", Toronto Sculpture Garden, two person exhibition with Carl Skelton, October 16, 1997 -April 15, 1998.  Brochure, essay by John </w:t>
      </w:r>
      <w:proofErr w:type="spellStart"/>
      <w:r>
        <w:rPr>
          <w:rFonts w:ascii="Times New Roman" w:eastAsia="Times New Roman" w:hAnsi="Times New Roman"/>
          <w:sz w:val="20"/>
        </w:rPr>
        <w:t>Massier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01C321B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'SHOES OR NO SHOES', group show, Haarlem, </w:t>
      </w:r>
      <w:proofErr w:type="spellStart"/>
      <w:r>
        <w:rPr>
          <w:rFonts w:ascii="Times New Roman" w:eastAsia="Times New Roman" w:hAnsi="Times New Roman"/>
          <w:sz w:val="20"/>
        </w:rPr>
        <w:t>Netherlands,summer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35F01549" w14:textId="77777777" w:rsidR="00350C05" w:rsidRDefault="00350C05">
      <w:pPr>
        <w:pStyle w:val="PlainText"/>
        <w:rPr>
          <w:rFonts w:ascii="Times New Roman" w:eastAsia="Times New Roman" w:hAnsi="Times New Roman"/>
          <w:sz w:val="20"/>
        </w:rPr>
      </w:pPr>
    </w:p>
    <w:p w14:paraId="566D5BC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1996 </w:t>
      </w:r>
    </w:p>
    <w:p w14:paraId="3C66ABF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'WHAT IS THE DIFFERENCE BETWEEN ALIENATED &amp; COLLECTIVE CULTURES', project room, Mercer Union, Toronto, Canada, group </w:t>
      </w:r>
      <w:proofErr w:type="spellStart"/>
      <w:r>
        <w:rPr>
          <w:rFonts w:ascii="Times New Roman" w:eastAsia="Times New Roman" w:hAnsi="Times New Roman"/>
          <w:sz w:val="20"/>
        </w:rPr>
        <w:t>show,curated</w:t>
      </w:r>
      <w:proofErr w:type="spellEnd"/>
      <w:r>
        <w:rPr>
          <w:rFonts w:ascii="Times New Roman" w:eastAsia="Times New Roman" w:hAnsi="Times New Roman"/>
          <w:sz w:val="20"/>
        </w:rPr>
        <w:t xml:space="preserve"> by Tom </w:t>
      </w:r>
      <w:proofErr w:type="spellStart"/>
      <w:r>
        <w:rPr>
          <w:rFonts w:ascii="Times New Roman" w:eastAsia="Times New Roman" w:hAnsi="Times New Roman"/>
          <w:sz w:val="20"/>
        </w:rPr>
        <w:t>Folland</w:t>
      </w:r>
      <w:proofErr w:type="spellEnd"/>
      <w:r>
        <w:rPr>
          <w:rFonts w:ascii="Times New Roman" w:eastAsia="Times New Roman" w:hAnsi="Times New Roman"/>
          <w:sz w:val="20"/>
        </w:rPr>
        <w:t xml:space="preserve"> &amp; Natalie </w:t>
      </w:r>
      <w:proofErr w:type="spellStart"/>
      <w:r>
        <w:rPr>
          <w:rFonts w:ascii="Times New Roman" w:eastAsia="Times New Roman" w:hAnsi="Times New Roman"/>
          <w:sz w:val="20"/>
        </w:rPr>
        <w:t>Olanick</w:t>
      </w:r>
      <w:proofErr w:type="spellEnd"/>
      <w:r>
        <w:rPr>
          <w:rFonts w:ascii="Times New Roman" w:eastAsia="Times New Roman" w:hAnsi="Times New Roman"/>
          <w:sz w:val="20"/>
        </w:rPr>
        <w:t>, April 4 -May15.</w:t>
      </w:r>
    </w:p>
    <w:p w14:paraId="49E1332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'INSTRUMENTS BY ARTISTS', Forest City Gallery, London. Ontario, Canada, group show, collaborated with Gayle Young on sound sculpture installation '</w:t>
      </w:r>
      <w:proofErr w:type="spellStart"/>
      <w:r>
        <w:rPr>
          <w:rFonts w:ascii="Times New Roman" w:eastAsia="Times New Roman" w:hAnsi="Times New Roman"/>
          <w:sz w:val="20"/>
        </w:rPr>
        <w:t>Klangbau</w:t>
      </w:r>
      <w:proofErr w:type="spellEnd"/>
      <w:r>
        <w:rPr>
          <w:rFonts w:ascii="Times New Roman" w:eastAsia="Times New Roman" w:hAnsi="Times New Roman"/>
          <w:sz w:val="20"/>
        </w:rPr>
        <w:t>', May 3 -June 1.</w:t>
      </w:r>
    </w:p>
    <w:p w14:paraId="5F7406A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 EIGHTH BRIDGE', </w:t>
      </w:r>
      <w:proofErr w:type="spellStart"/>
      <w:r>
        <w:rPr>
          <w:rFonts w:ascii="Times New Roman" w:eastAsia="Times New Roman" w:hAnsi="Times New Roman"/>
          <w:sz w:val="20"/>
        </w:rPr>
        <w:t>Kenderdine</w:t>
      </w:r>
      <w:proofErr w:type="spellEnd"/>
      <w:r>
        <w:rPr>
          <w:rFonts w:ascii="Times New Roman" w:eastAsia="Times New Roman" w:hAnsi="Times New Roman"/>
          <w:sz w:val="20"/>
        </w:rPr>
        <w:t xml:space="preserve"> Gallery/ Mendel Gallery, Saskatoon, Saskatchewan, Canada, outdoor site specific sculpture spanning the South Saskatchewan River, summer. (catalog)</w:t>
      </w:r>
    </w:p>
    <w:p w14:paraId="01302A4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'CUESTA', Niagara Region, outdoor sound sculpture installation in collaboration with Gayle Young, 'Les </w:t>
      </w:r>
      <w:proofErr w:type="spellStart"/>
      <w:r>
        <w:rPr>
          <w:rFonts w:ascii="Times New Roman" w:eastAsia="Times New Roman" w:hAnsi="Times New Roman"/>
          <w:sz w:val="20"/>
        </w:rPr>
        <w:t>Tuyeaux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Sonores</w:t>
      </w:r>
      <w:proofErr w:type="spellEnd"/>
      <w:r>
        <w:rPr>
          <w:rFonts w:ascii="Times New Roman" w:eastAsia="Times New Roman" w:hAnsi="Times New Roman"/>
          <w:sz w:val="20"/>
        </w:rPr>
        <w:t xml:space="preserve">', group show exchange with artists from </w:t>
      </w:r>
      <w:proofErr w:type="spellStart"/>
      <w:r>
        <w:rPr>
          <w:rFonts w:ascii="Times New Roman" w:eastAsia="Times New Roman" w:hAnsi="Times New Roman"/>
          <w:sz w:val="20"/>
        </w:rPr>
        <w:t>Chicutumi</w:t>
      </w:r>
      <w:proofErr w:type="spellEnd"/>
      <w:r>
        <w:rPr>
          <w:rFonts w:ascii="Times New Roman" w:eastAsia="Times New Roman" w:hAnsi="Times New Roman"/>
          <w:sz w:val="20"/>
        </w:rPr>
        <w:t>, Quebec. (CD ROM catalog)</w:t>
      </w:r>
    </w:p>
    <w:p w14:paraId="2FD3D2E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'TERRE COMMUNE/COMMON GROUND', group show, of exchange with Quebec artists, </w:t>
      </w:r>
      <w:proofErr w:type="spellStart"/>
      <w:r>
        <w:rPr>
          <w:rFonts w:ascii="Times New Roman" w:eastAsia="Times New Roman" w:hAnsi="Times New Roman"/>
          <w:sz w:val="20"/>
        </w:rPr>
        <w:t>Galerie</w:t>
      </w:r>
      <w:proofErr w:type="spellEnd"/>
      <w:r>
        <w:rPr>
          <w:rFonts w:ascii="Times New Roman" w:eastAsia="Times New Roman" w:hAnsi="Times New Roman"/>
          <w:sz w:val="20"/>
        </w:rPr>
        <w:t xml:space="preserve"> Sequence, </w:t>
      </w:r>
      <w:proofErr w:type="spellStart"/>
      <w:r>
        <w:rPr>
          <w:rFonts w:ascii="Times New Roman" w:eastAsia="Times New Roman" w:hAnsi="Times New Roman"/>
          <w:sz w:val="20"/>
        </w:rPr>
        <w:t>Chicoutomi</w:t>
      </w:r>
      <w:proofErr w:type="spellEnd"/>
      <w:r>
        <w:rPr>
          <w:rFonts w:ascii="Times New Roman" w:eastAsia="Times New Roman" w:hAnsi="Times New Roman"/>
          <w:sz w:val="20"/>
        </w:rPr>
        <w:t>, Quebec, Canada, Sept.-Oct.</w:t>
      </w:r>
    </w:p>
    <w:p w14:paraId="6C4F606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 POWER OF MYTH', group show, Vineland Estates Winery Sculpture </w:t>
      </w:r>
      <w:proofErr w:type="spellStart"/>
      <w:r>
        <w:rPr>
          <w:rFonts w:ascii="Times New Roman" w:eastAsia="Times New Roman" w:hAnsi="Times New Roman"/>
          <w:sz w:val="20"/>
        </w:rPr>
        <w:t>Garden,Vineland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May-Oct. </w:t>
      </w:r>
    </w:p>
    <w:p w14:paraId="3C315AD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C77CEF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1995 </w:t>
      </w:r>
    </w:p>
    <w:p w14:paraId="2B4C9FA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'TWENTY-FIVE YEARS',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group show, May. </w:t>
      </w:r>
    </w:p>
    <w:p w14:paraId="3596423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'FRUIT, PIT, VINE', collaboration with Carl Skelton, </w:t>
      </w:r>
      <w:proofErr w:type="spellStart"/>
      <w:r>
        <w:rPr>
          <w:rFonts w:ascii="Times New Roman" w:eastAsia="Times New Roman" w:hAnsi="Times New Roman"/>
          <w:sz w:val="20"/>
        </w:rPr>
        <w:t>Genereaux</w:t>
      </w:r>
      <w:proofErr w:type="spellEnd"/>
      <w:r>
        <w:rPr>
          <w:rFonts w:ascii="Times New Roman" w:eastAsia="Times New Roman" w:hAnsi="Times New Roman"/>
          <w:sz w:val="20"/>
        </w:rPr>
        <w:t xml:space="preserve"> Gallery outdoor site, Toronto, Canada, Oct.6, 1995- Oct. 1996.</w:t>
      </w:r>
    </w:p>
    <w:p w14:paraId="6076B1F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'I AM LISTENING/J'ECOUTES', </w:t>
      </w:r>
      <w:proofErr w:type="spellStart"/>
      <w:r>
        <w:rPr>
          <w:rFonts w:ascii="Times New Roman" w:eastAsia="Times New Roman" w:hAnsi="Times New Roman"/>
          <w:sz w:val="20"/>
        </w:rPr>
        <w:t>Glendon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Gallery,York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University, Toronto, Canada, group show of sound sculptures collaboration with Gayle Young, May 25-June 29. (video catalog)</w:t>
      </w:r>
    </w:p>
    <w:p w14:paraId="4496FC5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'PHOTOSYNTHESIS',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exhibition, August. </w:t>
      </w:r>
    </w:p>
    <w:p w14:paraId="6F5C8A9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'NETHER MIND', group show, Toronto, Canada, September. (catalog).</w:t>
      </w:r>
    </w:p>
    <w:p w14:paraId="4C3DF1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'ORDINARY MAGIC', Concordia University, Montreal, Canada, group show, Oct.26 - Dec.2. (catalog) </w:t>
      </w:r>
    </w:p>
    <w:p w14:paraId="7F61584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'BIENNALE, BARRO DE AMERICAS',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 Sophia </w:t>
      </w:r>
      <w:proofErr w:type="spellStart"/>
      <w:r>
        <w:rPr>
          <w:rFonts w:ascii="Times New Roman" w:eastAsia="Times New Roman" w:hAnsi="Times New Roman"/>
          <w:sz w:val="20"/>
        </w:rPr>
        <w:t>Imber,Caracas</w:t>
      </w:r>
      <w:proofErr w:type="spellEnd"/>
      <w:r>
        <w:rPr>
          <w:rFonts w:ascii="Times New Roman" w:eastAsia="Times New Roman" w:hAnsi="Times New Roman"/>
          <w:sz w:val="20"/>
        </w:rPr>
        <w:t>, Venezuela, group show, Nov.26, 1995 - Jan. 7, 1996. (catalog)</w:t>
      </w:r>
    </w:p>
    <w:p w14:paraId="548446F3" w14:textId="77777777" w:rsidR="006E36F2" w:rsidRDefault="006E36F2">
      <w:pPr>
        <w:pStyle w:val="PlainText"/>
        <w:rPr>
          <w:rFonts w:ascii="Times New Roman" w:eastAsia="Times New Roman" w:hAnsi="Times New Roman"/>
          <w:sz w:val="20"/>
        </w:rPr>
      </w:pPr>
    </w:p>
    <w:p w14:paraId="71A2CA1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1994 </w:t>
      </w:r>
    </w:p>
    <w:p w14:paraId="0D2FD13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'FIESTA CULTURAL' (an anti-racism project), Niagara Artists' Centre,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group show, March 11- April 2.</w:t>
      </w:r>
    </w:p>
    <w:p w14:paraId="7E78E99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'VIA RENOVATOR',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, Santiago, Chile, Apr 16-May 11. (catalog). </w:t>
      </w:r>
    </w:p>
    <w:p w14:paraId="7FA626C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'CUESTA', Lac St. Jean, Quebec, Canada, site sound </w:t>
      </w:r>
      <w:proofErr w:type="spellStart"/>
      <w:r>
        <w:rPr>
          <w:rFonts w:ascii="Times New Roman" w:eastAsia="Times New Roman" w:hAnsi="Times New Roman"/>
          <w:sz w:val="20"/>
        </w:rPr>
        <w:t>sculpture,'Les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Tuyeaux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Sonores</w:t>
      </w:r>
      <w:proofErr w:type="spellEnd"/>
      <w:r>
        <w:rPr>
          <w:rFonts w:ascii="Times New Roman" w:eastAsia="Times New Roman" w:hAnsi="Times New Roman"/>
          <w:sz w:val="20"/>
        </w:rPr>
        <w:t>’, group show, June.</w:t>
      </w:r>
    </w:p>
    <w:p w14:paraId="242BD53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SYMPOSIUM', sound sculpture installation, "</w:t>
      </w:r>
      <w:proofErr w:type="spellStart"/>
      <w:r>
        <w:rPr>
          <w:rFonts w:ascii="Times New Roman" w:eastAsia="Times New Roman" w:hAnsi="Times New Roman"/>
          <w:sz w:val="20"/>
        </w:rPr>
        <w:t>Klangbau</w:t>
      </w:r>
      <w:proofErr w:type="spellEnd"/>
      <w:r>
        <w:rPr>
          <w:rFonts w:ascii="Times New Roman" w:eastAsia="Times New Roman" w:hAnsi="Times New Roman"/>
          <w:sz w:val="20"/>
        </w:rPr>
        <w:t xml:space="preserve">,"  St. John's, Nfld., July  </w:t>
      </w:r>
    </w:p>
    <w:p w14:paraId="409EE51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'INTERNATIONAL COMPUTOR MUSIC CONFERENCE', Copenhagen, Denmark, sound sculpture installation, 'Sound Lodge', group show, September.</w:t>
      </w:r>
    </w:p>
    <w:p w14:paraId="2AC660F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'VIA RENOVATOR', </w:t>
      </w:r>
      <w:proofErr w:type="spellStart"/>
      <w:r>
        <w:rPr>
          <w:rFonts w:ascii="Times New Roman" w:eastAsia="Times New Roman" w:hAnsi="Times New Roman"/>
          <w:sz w:val="20"/>
        </w:rPr>
        <w:t>Glendon</w:t>
      </w:r>
      <w:proofErr w:type="spellEnd"/>
      <w:r>
        <w:rPr>
          <w:rFonts w:ascii="Times New Roman" w:eastAsia="Times New Roman" w:hAnsi="Times New Roman"/>
          <w:sz w:val="20"/>
        </w:rPr>
        <w:t xml:space="preserve"> Gallery, York University, Toronto, Canada, group show, Nov.10- Dec.10. (catalog).</w:t>
      </w:r>
    </w:p>
    <w:p w14:paraId="34EAD7D9" w14:textId="19E092C0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'SUBCONSCIOUS MYTHOLOGIES', Hamilton Artists Inc., Hamilton, Ontario, Canada, group </w:t>
      </w:r>
      <w:r w:rsidR="002637C1">
        <w:rPr>
          <w:rFonts w:ascii="Times New Roman" w:eastAsia="Times New Roman" w:hAnsi="Times New Roman"/>
          <w:sz w:val="20"/>
        </w:rPr>
        <w:t>show, Nov.4 - Dec.15. (catalog)</w:t>
      </w:r>
    </w:p>
    <w:p w14:paraId="3A4A4C7F" w14:textId="77777777" w:rsidR="006F56CD" w:rsidRDefault="006F56CD">
      <w:pPr>
        <w:pStyle w:val="PlainText"/>
        <w:rPr>
          <w:rFonts w:ascii="Times New Roman" w:eastAsia="Times New Roman" w:hAnsi="Times New Roman"/>
          <w:sz w:val="20"/>
        </w:rPr>
      </w:pPr>
    </w:p>
    <w:p w14:paraId="30676C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 </w:t>
      </w:r>
    </w:p>
    <w:p w14:paraId="0AB9A3E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'PRACTICE and PEDAGOGY', London Regional Art Gallery, London, Ontario, Canada, group exchange exhibition between the Faculty of Fine Art University of Western Ontario and Guelph University, </w:t>
      </w:r>
    </w:p>
    <w:p w14:paraId="0ED2442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Jan. 17 - Feb.21. (catalog)</w:t>
      </w:r>
    </w:p>
    <w:p w14:paraId="338DD84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</w:t>
      </w:r>
      <w:proofErr w:type="spellStart"/>
      <w:r>
        <w:rPr>
          <w:rFonts w:ascii="Times New Roman" w:eastAsia="Times New Roman" w:hAnsi="Times New Roman"/>
          <w:sz w:val="20"/>
        </w:rPr>
        <w:t>Artspace</w:t>
      </w:r>
      <w:proofErr w:type="spellEnd"/>
      <w:r>
        <w:rPr>
          <w:rFonts w:ascii="Times New Roman" w:eastAsia="Times New Roman" w:hAnsi="Times New Roman"/>
          <w:sz w:val="20"/>
        </w:rPr>
        <w:t xml:space="preserve"> Gallery, University of Waterloo, Ontario, Canada, solo exhibition, Jan.21 - Feb. 21. </w:t>
      </w:r>
    </w:p>
    <w:p w14:paraId="63AEC72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'WORLD TREE', solo exhibition, Confederation Centre for the Arts, Charlottetown, P.E.I., Canada, Feb. 21 - Mar. 21. (catalog)</w:t>
      </w:r>
    </w:p>
    <w:p w14:paraId="431BE9B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Thunder Bay National Exhibition Centre, Thunder Bay, Ontario, Canada, solo exhibition, May 14 - June 13. </w:t>
      </w:r>
    </w:p>
    <w:p w14:paraId="20E18ED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'WESTERN PERGOLA, The Process', solo exhibition, McIntosh Art Gallery, University of Western Ontario, London, Ontario, Canada, May.</w:t>
      </w:r>
    </w:p>
    <w:p w14:paraId="08325A0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'SOUND LODGE', sound sculpture installation,  Intro, Maastricht, Netherlands, May. </w:t>
      </w:r>
    </w:p>
    <w:p w14:paraId="0EB56D2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LODGE,' sound sculpture installation, "Tuning of the Word' symposium, Nickle Arts Museum, Calgary, Alberta, Canada, August.</w:t>
      </w:r>
    </w:p>
    <w:p w14:paraId="612A49F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'MEMORY CELL',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exhibition, July 15 - Aug 14. </w:t>
      </w:r>
    </w:p>
    <w:p w14:paraId="2E65454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'CANADIAN SCULPTURE FROM THE CANADA COUNCIL ART BANK', Confederation Centre for the Arts, Charlottetown, P.E.I., Canada, summer/fall.</w:t>
      </w:r>
    </w:p>
    <w:p w14:paraId="7E20855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'CULTURE-NATURE', Art Gallery of Hamilton, Ontario, Canada, group show, October. </w:t>
      </w:r>
    </w:p>
    <w:p w14:paraId="40A964A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'NETHER MIND' group show, Toronto, Canada, Oct. 1-Nov. 1. (catalog)</w:t>
      </w:r>
    </w:p>
    <w:p w14:paraId="3D873E19" w14:textId="77777777" w:rsidR="00B24611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'DRAWING THE FUTURE CLOSE', (</w:t>
      </w:r>
      <w:proofErr w:type="spellStart"/>
      <w:r>
        <w:rPr>
          <w:rFonts w:ascii="Times New Roman" w:eastAsia="Times New Roman" w:hAnsi="Times New Roman"/>
          <w:sz w:val="20"/>
        </w:rPr>
        <w:t>Minquon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Panchyat</w:t>
      </w:r>
      <w:proofErr w:type="spellEnd"/>
      <w:r>
        <w:rPr>
          <w:rFonts w:ascii="Times New Roman" w:eastAsia="Times New Roman" w:hAnsi="Times New Roman"/>
          <w:sz w:val="20"/>
        </w:rPr>
        <w:t xml:space="preserve"> fundraiser) group show, </w:t>
      </w:r>
      <w:proofErr w:type="spellStart"/>
      <w:r>
        <w:rPr>
          <w:rFonts w:ascii="Times New Roman" w:eastAsia="Times New Roman" w:hAnsi="Times New Roman"/>
          <w:sz w:val="20"/>
        </w:rPr>
        <w:t>Workscene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Nov. 10-27.</w:t>
      </w:r>
    </w:p>
    <w:p w14:paraId="08662059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50F3B2F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1992 </w:t>
      </w:r>
    </w:p>
    <w:p w14:paraId="3024EC1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'THEMES OF IMMANENCE', Burlington Cultural Centre, Burlington, Ontario, Canada,  </w:t>
      </w:r>
    </w:p>
    <w:p w14:paraId="13822A1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 curated by Anne West, April 12 - May 17 (catalog).</w:t>
      </w:r>
    </w:p>
    <w:p w14:paraId="03947D6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'MASK', McLaren Art Centre, Barrie, Ontario, Canada, Group Show, Feb. 21 - March 29. </w:t>
      </w:r>
    </w:p>
    <w:p w14:paraId="729ADCB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McIntosh Art Gallery, University of Western Ontario, London, Canada, solo show, May 7- June 21. </w:t>
      </w:r>
    </w:p>
    <w:p w14:paraId="3A12103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'DISPLACEMENT VIRIDITAS',. Art Gallery of Peterborough, Ontario, Canada, outdoor sculpture project, June 17 - July 26  (catalog)</w:t>
      </w:r>
    </w:p>
    <w:p w14:paraId="6205604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'(C)OVERT', The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group show, outdoor project, 'Spliced </w:t>
      </w:r>
      <w:proofErr w:type="spellStart"/>
      <w:r>
        <w:rPr>
          <w:rFonts w:ascii="Times New Roman" w:eastAsia="Times New Roman" w:hAnsi="Times New Roman"/>
          <w:sz w:val="20"/>
        </w:rPr>
        <w:t>Viriditas</w:t>
      </w:r>
      <w:proofErr w:type="spellEnd"/>
      <w:r>
        <w:rPr>
          <w:rFonts w:ascii="Times New Roman" w:eastAsia="Times New Roman" w:hAnsi="Times New Roman"/>
          <w:sz w:val="20"/>
        </w:rPr>
        <w:t>', Sept. 12 - Oct. 18. (Artists with their work AGO program) (catalog)</w:t>
      </w:r>
    </w:p>
    <w:p w14:paraId="034C650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'TWO ROW WAMPUM COLLECTIVE PROJECT', Niagara Region, indoor and outdoor sights, </w:t>
      </w:r>
    </w:p>
    <w:p w14:paraId="24CBBAF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Oct. 3 - Nov. 10.</w:t>
      </w:r>
    </w:p>
    <w:p w14:paraId="36CF98C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'NETHER MIND', Toronto, Canada, group exhibition, May 16 - June 13.</w:t>
      </w:r>
    </w:p>
    <w:p w14:paraId="5523EF7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'SOUND LODGE', </w:t>
      </w:r>
      <w:proofErr w:type="spellStart"/>
      <w:r>
        <w:rPr>
          <w:rFonts w:ascii="Times New Roman" w:eastAsia="Times New Roman" w:hAnsi="Times New Roman"/>
          <w:sz w:val="20"/>
        </w:rPr>
        <w:t>Musique</w:t>
      </w:r>
      <w:proofErr w:type="spellEnd"/>
      <w:r>
        <w:rPr>
          <w:rFonts w:ascii="Times New Roman" w:eastAsia="Times New Roman" w:hAnsi="Times New Roman"/>
          <w:sz w:val="20"/>
        </w:rPr>
        <w:t xml:space="preserve"> ACREQ, Montreal, Canada, sound sculpture installation, June.</w:t>
      </w:r>
    </w:p>
    <w:p w14:paraId="5EA7844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'LARGE DRAWINGS', Confederation Centre for the Arts, Charlottetown, P.E.I., Canada, group show of large scale drawings, July/August.</w:t>
      </w:r>
    </w:p>
    <w:p w14:paraId="5B8A40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'BIENALE BARRO de AMERICA',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Contemporanea</w:t>
      </w:r>
      <w:proofErr w:type="spellEnd"/>
      <w:r>
        <w:rPr>
          <w:rFonts w:ascii="Times New Roman" w:eastAsia="Times New Roman" w:hAnsi="Times New Roman"/>
          <w:sz w:val="20"/>
        </w:rPr>
        <w:t xml:space="preserve"> Sophia </w:t>
      </w:r>
      <w:proofErr w:type="spellStart"/>
      <w:r>
        <w:rPr>
          <w:rFonts w:ascii="Times New Roman" w:eastAsia="Times New Roman" w:hAnsi="Times New Roman"/>
          <w:sz w:val="20"/>
        </w:rPr>
        <w:t>Imber</w:t>
      </w:r>
      <w:proofErr w:type="spellEnd"/>
      <w:r>
        <w:rPr>
          <w:rFonts w:ascii="Times New Roman" w:eastAsia="Times New Roman" w:hAnsi="Times New Roman"/>
          <w:sz w:val="20"/>
        </w:rPr>
        <w:t>, Caracas, Venezuela, curated by Roberto Guevara, Aug. 2-30, 1992. outdoor project, "</w:t>
      </w:r>
      <w:proofErr w:type="spellStart"/>
      <w:r>
        <w:rPr>
          <w:rFonts w:ascii="Times New Roman" w:eastAsia="Times New Roman" w:hAnsi="Times New Roman"/>
          <w:sz w:val="20"/>
        </w:rPr>
        <w:t>Compromiso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Viriditas</w:t>
      </w:r>
      <w:proofErr w:type="spellEnd"/>
      <w:r>
        <w:rPr>
          <w:rFonts w:ascii="Times New Roman" w:eastAsia="Times New Roman" w:hAnsi="Times New Roman"/>
          <w:sz w:val="20"/>
        </w:rPr>
        <w:t>".(catalog)</w:t>
      </w:r>
    </w:p>
    <w:p w14:paraId="61DB5A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'CANADA PAVILLION', Seville, Spain, Olympics 1992, group show, July.</w:t>
      </w:r>
    </w:p>
    <w:p w14:paraId="372170B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'AS SNOW BEFORE THE SUMMER SUN', Woodlands Cultural Centre, Brantford, Ontario, Canada, group show, Outdoor project, Oct.-Dec. "Replanting </w:t>
      </w:r>
      <w:proofErr w:type="spellStart"/>
      <w:r>
        <w:rPr>
          <w:rFonts w:ascii="Times New Roman" w:eastAsia="Times New Roman" w:hAnsi="Times New Roman"/>
          <w:sz w:val="20"/>
        </w:rPr>
        <w:t>Histree</w:t>
      </w:r>
      <w:proofErr w:type="spellEnd"/>
      <w:r>
        <w:rPr>
          <w:rFonts w:ascii="Times New Roman" w:eastAsia="Times New Roman" w:hAnsi="Times New Roman"/>
          <w:sz w:val="20"/>
        </w:rPr>
        <w:t xml:space="preserve">" (catalog). </w:t>
      </w:r>
    </w:p>
    <w:p w14:paraId="18ECCE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'TREE DESIGNATIONS,' Art Gallery of Peterborough, group show, Oct 24-Nov.29. (catalog) </w:t>
      </w:r>
    </w:p>
    <w:p w14:paraId="4FCC374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'LIEBE LENYA', Factory Lab Theatre, Studio Cafe, Toronto, Canada, olfactory environment for theatre production, Sept.10-27.</w:t>
      </w:r>
    </w:p>
    <w:p w14:paraId="6870F04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SURROUND', Corresponding with New Music America Festival, Toronto,</w:t>
      </w:r>
    </w:p>
    <w:p w14:paraId="4FBE1BE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Canada, Sound sculpture installation collaboration with Gayle Young, group show, Oct.2-7. </w:t>
      </w:r>
    </w:p>
    <w:p w14:paraId="4B410D1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'TIME TRIP TO THE BIG BANG AND BACK', Dance Makers Studio, multi-media production directed by Udo </w:t>
      </w:r>
      <w:proofErr w:type="spellStart"/>
      <w:r>
        <w:rPr>
          <w:rFonts w:ascii="Times New Roman" w:eastAsia="Times New Roman" w:hAnsi="Times New Roman"/>
          <w:sz w:val="20"/>
        </w:rPr>
        <w:t>Kasemets</w:t>
      </w:r>
      <w:proofErr w:type="spellEnd"/>
      <w:r>
        <w:rPr>
          <w:rFonts w:ascii="Times New Roman" w:eastAsia="Times New Roman" w:hAnsi="Times New Roman"/>
          <w:sz w:val="20"/>
        </w:rPr>
        <w:t xml:space="preserve">, Oct.5-7, with The New Music America Festival, Toronto. </w:t>
      </w:r>
    </w:p>
    <w:p w14:paraId="199EF5B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F65840B" w14:textId="77777777" w:rsidR="006F56CD" w:rsidRDefault="006F56CD">
      <w:pPr>
        <w:pStyle w:val="PlainText"/>
        <w:rPr>
          <w:rFonts w:ascii="Times New Roman" w:eastAsia="Times New Roman" w:hAnsi="Times New Roman"/>
          <w:sz w:val="20"/>
        </w:rPr>
      </w:pPr>
    </w:p>
    <w:p w14:paraId="111B374B" w14:textId="77777777" w:rsidR="00043883" w:rsidRDefault="00043883">
      <w:pPr>
        <w:pStyle w:val="PlainText"/>
        <w:rPr>
          <w:rFonts w:ascii="Times New Roman" w:eastAsia="Times New Roman" w:hAnsi="Times New Roman"/>
          <w:sz w:val="20"/>
        </w:rPr>
      </w:pPr>
    </w:p>
    <w:p w14:paraId="5C24F993" w14:textId="77777777" w:rsidR="00043883" w:rsidRDefault="00043883">
      <w:pPr>
        <w:pStyle w:val="PlainText"/>
        <w:rPr>
          <w:rFonts w:ascii="Times New Roman" w:eastAsia="Times New Roman" w:hAnsi="Times New Roman"/>
          <w:sz w:val="20"/>
        </w:rPr>
      </w:pPr>
    </w:p>
    <w:p w14:paraId="0245D56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1991 </w:t>
      </w:r>
    </w:p>
    <w:p w14:paraId="4C17F14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LODGE', Logos Foundation, Gent, Belgium, sound sculpture installation, March.</w:t>
      </w:r>
    </w:p>
    <w:p w14:paraId="4D8F56F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'OUT OF RESPECT FOR THE LAND', Grimsby Public Art Gallery, Grimsby, Ontario, Canada, group show, outdoor sculpture project, April 28 - May 26. (catalog).</w:t>
      </w:r>
    </w:p>
    <w:p w14:paraId="0F07C7A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"NETHER MIND', 511 King Street, West, Toronto, Canada, group show, May 4-31.</w:t>
      </w:r>
    </w:p>
    <w:p w14:paraId="3883128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'GO SHOW', CN Station, Hamilton, Group Show, Canada, May 31 - June 29. (catalog). </w:t>
      </w:r>
    </w:p>
    <w:p w14:paraId="176BB6F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LODGE', Museum of Contemporary Art, University of Rome, Rome, Italy, sound sculpture installation, July 1991 - March 1992.</w:t>
      </w:r>
    </w:p>
    <w:p w14:paraId="1A56F2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'OKANATA', A Space and </w:t>
      </w:r>
      <w:proofErr w:type="spellStart"/>
      <w:r>
        <w:rPr>
          <w:rFonts w:ascii="Times New Roman" w:eastAsia="Times New Roman" w:hAnsi="Times New Roman"/>
          <w:sz w:val="20"/>
        </w:rPr>
        <w:t>Workscene</w:t>
      </w:r>
      <w:proofErr w:type="spellEnd"/>
      <w:r>
        <w:rPr>
          <w:rFonts w:ascii="Times New Roman" w:eastAsia="Times New Roman" w:hAnsi="Times New Roman"/>
          <w:sz w:val="20"/>
        </w:rPr>
        <w:t xml:space="preserve">, Toronto, Canada, group show, August - Sept.  </w:t>
      </w:r>
    </w:p>
    <w:p w14:paraId="149C519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'REITZENSTEIN', Woodstock Art Gallery, Woodstock, </w:t>
      </w:r>
      <w:proofErr w:type="spellStart"/>
      <w:r>
        <w:rPr>
          <w:rFonts w:ascii="Times New Roman" w:eastAsia="Times New Roman" w:hAnsi="Times New Roman"/>
          <w:sz w:val="20"/>
        </w:rPr>
        <w:t>Ontario,Canada</w:t>
      </w:r>
      <w:proofErr w:type="spellEnd"/>
      <w:r>
        <w:rPr>
          <w:rFonts w:ascii="Times New Roman" w:eastAsia="Times New Roman" w:hAnsi="Times New Roman"/>
          <w:sz w:val="20"/>
        </w:rPr>
        <w:t>, solo show, Oct. 5 - Nov. 3.</w:t>
      </w:r>
    </w:p>
    <w:p w14:paraId="4BF3FB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A15AC8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1990 </w:t>
      </w:r>
    </w:p>
    <w:p w14:paraId="5C87F48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Grimsby Public Art Gallery, Grimsby, Ontario, Canada, two-person show, Jan. 7- Feb.4. </w:t>
      </w:r>
    </w:p>
    <w:p w14:paraId="66BBED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Canadian Center for Inland Waters, Hamilton, Canada, group show, June (catalog) </w:t>
      </w:r>
    </w:p>
    <w:p w14:paraId="5299E68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LODGE', Sound Symposium 5, St. John's Nfld., Canada, sound July.</w:t>
      </w:r>
    </w:p>
    <w:p w14:paraId="752CC8D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'CHAOTIC SUBLIME', Republic, Gottlieb Gallery, Toronto, Canada, group show, June 2-25 </w:t>
      </w:r>
    </w:p>
    <w:p w14:paraId="5221C21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'ORTHOGONALLY THROUGH THE GARDEN',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 solo show, Oct. 13 - Nov. 8.</w:t>
      </w:r>
    </w:p>
    <w:p w14:paraId="74209C7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LODGE', ISCM, World Music Days Conference, Oslo, Norway, sound sculpture installation, September. (catalog)</w:t>
      </w:r>
    </w:p>
    <w:p w14:paraId="22204BF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'ORGANIC/MECHANIC', York University, </w:t>
      </w:r>
      <w:proofErr w:type="spellStart"/>
      <w:r>
        <w:rPr>
          <w:rFonts w:ascii="Times New Roman" w:eastAsia="Times New Roman" w:hAnsi="Times New Roman"/>
          <w:sz w:val="20"/>
        </w:rPr>
        <w:t>Glendon</w:t>
      </w:r>
      <w:proofErr w:type="spellEnd"/>
      <w:r>
        <w:rPr>
          <w:rFonts w:ascii="Times New Roman" w:eastAsia="Times New Roman" w:hAnsi="Times New Roman"/>
          <w:sz w:val="20"/>
        </w:rPr>
        <w:t xml:space="preserve"> Art Gallery, Toronto, Canada, solo show, October.</w:t>
      </w:r>
    </w:p>
    <w:p w14:paraId="4C0F139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>, Ontario, Canada, group show, September. (catalog).</w:t>
      </w:r>
    </w:p>
    <w:p w14:paraId="796EEE3A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2FB622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1989 </w:t>
      </w:r>
    </w:p>
    <w:p w14:paraId="795B423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Art Gallery of Hamilton, Hamilton, Ontario, Canada, solo show, </w:t>
      </w:r>
    </w:p>
    <w:p w14:paraId="3D074B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March 2 - April 16 (catalog).</w:t>
      </w:r>
    </w:p>
    <w:p w14:paraId="5BE7AD4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'MASKUNOW', Memorial University Art Gallery, St. John's, Nfld., Canada, group show, curated by Joan </w:t>
      </w:r>
      <w:proofErr w:type="spellStart"/>
      <w:r>
        <w:rPr>
          <w:rFonts w:ascii="Times New Roman" w:eastAsia="Times New Roman" w:hAnsi="Times New Roman"/>
          <w:sz w:val="20"/>
        </w:rPr>
        <w:t>Borsa</w:t>
      </w:r>
      <w:proofErr w:type="spellEnd"/>
      <w:r>
        <w:rPr>
          <w:rFonts w:ascii="Times New Roman" w:eastAsia="Times New Roman" w:hAnsi="Times New Roman"/>
          <w:sz w:val="20"/>
        </w:rPr>
        <w:t>, Feb. 23 - April 9  (catalog)</w:t>
      </w:r>
    </w:p>
    <w:p w14:paraId="61EFB02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REITZENSTEIN,' Forest City Gallery, London, Canada, solo show, Apr. 21 - May 13.</w:t>
      </w:r>
    </w:p>
    <w:p w14:paraId="43465BF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Royal Canadian Academy for the Arts, Toronto, Canada, group show, May 25 - July 3., </w:t>
      </w:r>
    </w:p>
    <w:p w14:paraId="7D43776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'POLITICAL LANDSCAPES', Royal Canadian Academy for the Arts, Toronto, Canada, group show, curated by Stephen </w:t>
      </w:r>
      <w:proofErr w:type="spellStart"/>
      <w:r>
        <w:rPr>
          <w:rFonts w:ascii="Times New Roman" w:eastAsia="Times New Roman" w:hAnsi="Times New Roman"/>
          <w:sz w:val="20"/>
        </w:rPr>
        <w:t>Hogbin</w:t>
      </w:r>
      <w:proofErr w:type="spellEnd"/>
      <w:r>
        <w:rPr>
          <w:rFonts w:ascii="Times New Roman" w:eastAsia="Times New Roman" w:hAnsi="Times New Roman"/>
          <w:sz w:val="20"/>
        </w:rPr>
        <w:t xml:space="preserve">  (catalog)</w:t>
      </w:r>
    </w:p>
    <w:p w14:paraId="2048DF1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'A GATHERING OF SPORES',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Oct.14 - Nov.9. </w:t>
      </w:r>
    </w:p>
    <w:p w14:paraId="26A28CF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LODGE', University of Toronto, Scarborough College, sculpture installation, Oct.10 - Nov.15.</w:t>
      </w:r>
    </w:p>
    <w:p w14:paraId="450752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4E380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1988 </w:t>
      </w:r>
    </w:p>
    <w:p w14:paraId="66C6CA0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'RECENT WORKS', Rodman Hall Arts Centre,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group show, Jan. 8-31.</w:t>
      </w:r>
    </w:p>
    <w:p w14:paraId="7340781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'WAITING FOR THE VERB',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</w:t>
      </w:r>
    </w:p>
    <w:p w14:paraId="0B4B90C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Jan.23 - Feb.18.</w:t>
      </w:r>
    </w:p>
    <w:p w14:paraId="6CFED3E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'R. REITZENSTEIN', Art Gallery of Peterborough, Canada, solo show, Feb.11 – Mar. 6. (catalog)</w:t>
      </w:r>
    </w:p>
    <w:p w14:paraId="0715019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BURLINGTON CULTURAL CENTRE, Burlington, Ontario, Canada, group show, March 6 - Apr.3.  </w:t>
      </w:r>
    </w:p>
    <w:p w14:paraId="4BE9E2D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'REFOREST/RECLAIM', Rail's End Gallery, Haliburton, Canada, outdoor sculpture project, summer.  </w:t>
      </w:r>
    </w:p>
    <w:p w14:paraId="66AFBFF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'SCULPTURE FESTIVAL', Tom </w:t>
      </w:r>
      <w:proofErr w:type="spellStart"/>
      <w:r>
        <w:rPr>
          <w:rFonts w:ascii="Times New Roman" w:eastAsia="Times New Roman" w:hAnsi="Times New Roman"/>
          <w:sz w:val="20"/>
        </w:rPr>
        <w:t>Tompson</w:t>
      </w:r>
      <w:proofErr w:type="spellEnd"/>
      <w:r>
        <w:rPr>
          <w:rFonts w:ascii="Times New Roman" w:eastAsia="Times New Roman" w:hAnsi="Times New Roman"/>
          <w:sz w:val="20"/>
        </w:rPr>
        <w:t xml:space="preserve"> Art Gallery, Owen Sound, Ontario, Canada, outdoor sculpture festival, July 20 - Oct. 10 (catalog)</w:t>
      </w:r>
    </w:p>
    <w:p w14:paraId="7F648EF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'VAGUES DE LA CONNAISSANCE', Obscure, Quebec City, Quebec, Canada, solo show, Nov. 3-20. </w:t>
      </w:r>
    </w:p>
    <w:p w14:paraId="4FCCAB6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9D9B32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1987 </w:t>
      </w:r>
    </w:p>
    <w:p w14:paraId="2FBA428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'TEMPORARY ICONS', Mercer Union, ARC, Toronto, Canada,, group show, March 3-23. (catalog). </w:t>
      </w:r>
    </w:p>
    <w:p w14:paraId="1797C00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'SOUNDESCAPE', High Park, Toronto, Canada, outdoor sound sculpture symposium, organized by The Music Gallery, Toronto, summer.</w:t>
      </w:r>
    </w:p>
    <w:p w14:paraId="33AE14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'SANS DEMARCATIONS', Outdoor Sculpture Symposium, Sault Ste. Marie, Ontario, Canada, organized by the Quebec Ontario Cultural Exchange Program (catalog).</w:t>
      </w:r>
    </w:p>
    <w:p w14:paraId="3843EB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D4985">
        <w:rPr>
          <w:rFonts w:ascii="Times New Roman" w:eastAsia="Times New Roman" w:hAnsi="Times New Roman"/>
          <w:sz w:val="20"/>
          <w:lang w:val="de-DE"/>
        </w:rPr>
        <w:t xml:space="preserve">'REINHARD REITZENSTEIN', Art Gallery </w:t>
      </w:r>
      <w:proofErr w:type="spellStart"/>
      <w:r w:rsidRPr="006D4985">
        <w:rPr>
          <w:rFonts w:ascii="Times New Roman" w:eastAsia="Times New Roman" w:hAnsi="Times New Roman"/>
          <w:sz w:val="20"/>
          <w:lang w:val="de-DE"/>
        </w:rPr>
        <w:t>of</w:t>
      </w:r>
      <w:proofErr w:type="spellEnd"/>
      <w:r w:rsidRPr="006D4985">
        <w:rPr>
          <w:rFonts w:ascii="Times New Roman" w:eastAsia="Times New Roman" w:hAnsi="Times New Roman"/>
          <w:sz w:val="20"/>
          <w:lang w:val="de-DE"/>
        </w:rPr>
        <w:t xml:space="preserve"> </w:t>
      </w:r>
      <w:proofErr w:type="spellStart"/>
      <w:r w:rsidRPr="006D4985">
        <w:rPr>
          <w:rFonts w:ascii="Times New Roman" w:eastAsia="Times New Roman" w:hAnsi="Times New Roman"/>
          <w:sz w:val="20"/>
          <w:lang w:val="de-DE"/>
        </w:rPr>
        <w:t>Algoma</w:t>
      </w:r>
      <w:proofErr w:type="spellEnd"/>
      <w:r w:rsidRPr="006D4985">
        <w:rPr>
          <w:rFonts w:ascii="Times New Roman" w:eastAsia="Times New Roman" w:hAnsi="Times New Roman"/>
          <w:sz w:val="20"/>
          <w:lang w:val="de-DE"/>
        </w:rPr>
        <w:t xml:space="preserve">, </w:t>
      </w:r>
      <w:proofErr w:type="spellStart"/>
      <w:r w:rsidRPr="006D4985">
        <w:rPr>
          <w:rFonts w:ascii="Times New Roman" w:eastAsia="Times New Roman" w:hAnsi="Times New Roman"/>
          <w:sz w:val="20"/>
          <w:lang w:val="de-DE"/>
        </w:rPr>
        <w:t>Sault</w:t>
      </w:r>
      <w:proofErr w:type="spellEnd"/>
      <w:r w:rsidRPr="006D4985">
        <w:rPr>
          <w:rFonts w:ascii="Times New Roman" w:eastAsia="Times New Roman" w:hAnsi="Times New Roman"/>
          <w:sz w:val="20"/>
          <w:lang w:val="de-DE"/>
        </w:rPr>
        <w:t xml:space="preserve"> </w:t>
      </w:r>
      <w:proofErr w:type="spellStart"/>
      <w:r w:rsidRPr="006D4985">
        <w:rPr>
          <w:rFonts w:ascii="Times New Roman" w:eastAsia="Times New Roman" w:hAnsi="Times New Roman"/>
          <w:sz w:val="20"/>
          <w:lang w:val="de-DE"/>
        </w:rPr>
        <w:t>Ste</w:t>
      </w:r>
      <w:proofErr w:type="spellEnd"/>
      <w:r w:rsidRPr="006D4985">
        <w:rPr>
          <w:rFonts w:ascii="Times New Roman" w:eastAsia="Times New Roman" w:hAnsi="Times New Roman"/>
          <w:sz w:val="20"/>
          <w:lang w:val="de-DE"/>
        </w:rPr>
        <w:t xml:space="preserve">. </w:t>
      </w:r>
      <w:r>
        <w:rPr>
          <w:rFonts w:ascii="Times New Roman" w:eastAsia="Times New Roman" w:hAnsi="Times New Roman"/>
          <w:sz w:val="20"/>
        </w:rPr>
        <w:t>Marie, Canada, solo show, Aug.- Sept.</w:t>
      </w:r>
    </w:p>
    <w:p w14:paraId="20BBB5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'PISCES', Art Gallery of Algoma, Sault Ste. Marie, Ontario, Canada, group show, October. </w:t>
      </w:r>
    </w:p>
    <w:p w14:paraId="5C292F8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'NEW HOLOGRAMS', Interference Hologram Gallery, Toronto, Canada, group show, December.</w:t>
      </w:r>
    </w:p>
    <w:p w14:paraId="33108B0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CB3897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1986 </w:t>
      </w:r>
    </w:p>
    <w:p w14:paraId="2EACFA2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'REGIONAL ARTISTS', Rodman Hall Art Gallery,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Canada, group show, February.</w:t>
      </w:r>
    </w:p>
    <w:p w14:paraId="3D05DAA0" w14:textId="77777777" w:rsidR="00240014" w:rsidRDefault="00240014">
      <w:pPr>
        <w:pStyle w:val="PlainText"/>
        <w:ind w:right="-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'PROGENY CYCLE',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March 1-27. </w:t>
      </w:r>
    </w:p>
    <w:p w14:paraId="24A0FC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'PUMPHOUSE APPARITION', Gallery Stratford, Stratford, Ontario, Canada, group show, June - September, outdoor sculpture installations.  </w:t>
      </w:r>
    </w:p>
    <w:p w14:paraId="4F12D60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'TOBACCO LEAF, TOBACCO DREAMS', Lynwood Art Center, Simcoe, Ontario, Canada, group show, Aug.- Sept., outdoor sculpture project</w:t>
      </w:r>
    </w:p>
    <w:p w14:paraId="20AA8A0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97E68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1985 </w:t>
      </w:r>
    </w:p>
    <w:p w14:paraId="118AC2B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Art Gallery of Brant, Brantford, Ontario, solo show, Feb. 7 - March 2.</w:t>
      </w:r>
    </w:p>
    <w:p w14:paraId="135C3EF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'MUTRAITS',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Feb.23-March14. </w:t>
      </w:r>
    </w:p>
    <w:p w14:paraId="54E97A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'SHANAWDITHIT', Memorial University Art Gallery, St. John's,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>.,Canada, solo show and outdoor sculpture installation, June 20 - July 28 (Canada Council on site program).</w:t>
      </w:r>
    </w:p>
    <w:p w14:paraId="1C1427F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'COURT HOUSE PROJECTS', Rodman Hall Art Gallery,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group show, September (artists involved in Ontario Government Courthouse commission,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).</w:t>
      </w:r>
    </w:p>
    <w:p w14:paraId="4C4E4F3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'FINE ART FACULTY EXHIBITION', Macdonald Stewart Art Centre, Guelph, Ontario, Guelph University Faculty Group Show, Nov. '85 - Jan. '86 (catalog).  </w:t>
      </w:r>
    </w:p>
    <w:p w14:paraId="734240C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FBB206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1984 </w:t>
      </w:r>
    </w:p>
    <w:p w14:paraId="58D6E5A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>, Ontario, Canada, solo show, Feb. 4-26.</w:t>
      </w:r>
    </w:p>
    <w:p w14:paraId="473560D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'UNIVERSITY OF WATERLOO FINE ART FACULTY', Cambridge Art Gallery, Cambridge, Ontario, Canada, April - May.</w:t>
      </w:r>
    </w:p>
    <w:p w14:paraId="65D190F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'INFLUENCING MACHINES', YYZ Gallery, Toronto, Canada, group show, curated by Jeanne Randolph, May 7-26 (catalog).</w:t>
      </w:r>
    </w:p>
    <w:p w14:paraId="33B2502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'TEO TEO',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May 19 - June 7. </w:t>
      </w:r>
    </w:p>
    <w:p w14:paraId="5AB9E9D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'VISUAL RHYTHMS', Toronto Sculpture Garden, Toronto, Canada, group show, curated by Marshall Webb, outdoor sculpture installation, May - September.</w:t>
      </w:r>
    </w:p>
    <w:p w14:paraId="294DD39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'SOUND SYMPOSIUM 2', Memorial University Art Gallery, St. John's,</w:t>
      </w:r>
    </w:p>
    <w:p w14:paraId="29BB684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>.,Canada, group show, Sound Symposium, July.</w:t>
      </w:r>
    </w:p>
    <w:p w14:paraId="159C418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Southern Alberta Art Gallery, Lethbridge, Alberta, Canada, solo show, Dec. 8 - Jan. 6 (catalog).</w:t>
      </w:r>
    </w:p>
    <w:p w14:paraId="268A10A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9AD131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1983. </w:t>
      </w:r>
    </w:p>
    <w:p w14:paraId="1FC1EC9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'R. REITZENSTEIN', 'St. Lawrence College Art Gallery, Kingston, Canada, solo show, Jan. 10 - Feb. 2.</w:t>
      </w:r>
    </w:p>
    <w:p w14:paraId="6D9F10A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'THE ELECTRONIC CONCERT SERIES', Forest City Gallery, London, Canada, solo show, February</w:t>
      </w:r>
    </w:p>
    <w:p w14:paraId="0A4F042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'RECENT CURIOSITIES'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Feb. 12 – Mar.10.</w:t>
      </w:r>
    </w:p>
    <w:p w14:paraId="145E2CA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'SEQUENCES', Art Gallery of </w:t>
      </w:r>
      <w:proofErr w:type="spellStart"/>
      <w:r>
        <w:rPr>
          <w:rFonts w:ascii="Times New Roman" w:eastAsia="Times New Roman" w:hAnsi="Times New Roman"/>
          <w:sz w:val="20"/>
        </w:rPr>
        <w:t>Peterborough,Ontario</w:t>
      </w:r>
      <w:proofErr w:type="spellEnd"/>
      <w:r>
        <w:rPr>
          <w:rFonts w:ascii="Times New Roman" w:eastAsia="Times New Roman" w:hAnsi="Times New Roman"/>
          <w:sz w:val="20"/>
        </w:rPr>
        <w:t>, Canada, group show, coinciding with The Canadian Film Festival, March 10 - April 3 (catalog).</w:t>
      </w:r>
    </w:p>
    <w:p w14:paraId="7BE39AC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SAW Gallery, Ottawa, Ontario, solo show, April 5-23.</w:t>
      </w:r>
    </w:p>
    <w:p w14:paraId="65B64A5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 ELECTRONIC CONCERT SERIES', Music Gallery, Toronto, Canada, solo show of works on paper coinciding with the 5th annual Electronic Music Festival, April 12 - May 10 </w:t>
      </w:r>
    </w:p>
    <w:p w14:paraId="1D4DE6E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GUELPH UNIVERSITY ART FACULTY', Art Gallery of Brant, Brantford, Canada, April. </w:t>
      </w:r>
    </w:p>
    <w:p w14:paraId="50A0382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'SOL 83',  Royal Botanical Gardens, Burlington, Canada, outdoor sculpture symposium, May 1 - July 21.</w:t>
      </w:r>
    </w:p>
    <w:p w14:paraId="2D983E1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The Grimsby Art Gallery, Grimsby, Ontario, Canada, solo show, May. </w:t>
      </w:r>
    </w:p>
    <w:p w14:paraId="4493AC9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ARTSPACE, Peterborough, Ontario, Canada, group show, August.</w:t>
      </w:r>
    </w:p>
    <w:p w14:paraId="7051C0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B603F6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1982 </w:t>
      </w:r>
    </w:p>
    <w:p w14:paraId="066DA5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travelling solo show, organized by The Art Gallery of Ontario,</w:t>
      </w:r>
    </w:p>
    <w:p w14:paraId="3778602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'MUTRAITS',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June 5-25. </w:t>
      </w:r>
    </w:p>
    <w:p w14:paraId="200D1D9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The Niagara Artists Center,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Canada, solo show, Nov. </w:t>
      </w:r>
    </w:p>
    <w:p w14:paraId="323431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756E0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1981 </w:t>
      </w:r>
    </w:p>
    <w:p w14:paraId="7AE9CA8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'REINHARD REITZENSTEIN', Travelling solo show, organized by the Art Gallery of Ontario Extensions Service, April 1981 - April 1982.</w:t>
      </w:r>
    </w:p>
    <w:p w14:paraId="760BF4E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'THE LUNATIC FRINGE', Grimsby Art Gallery, Grimsby, Canada, solo show, May 27 - June 20.</w:t>
      </w:r>
    </w:p>
    <w:p w14:paraId="43BF745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'ELEMENTS', (points of view of nature), The National Film Board Stills Gallery, group show, Ottawa, Canada, October 9 - December 7.</w:t>
      </w:r>
    </w:p>
    <w:p w14:paraId="473D5CD4" w14:textId="576A900A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 NICHOLAS NOVAK COMMEMORATIVE PRINT COLLECTION',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 Arts Incorporated, The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Oct. 10 - Nov.1. </w:t>
      </w:r>
    </w:p>
    <w:p w14:paraId="118755FB" w14:textId="77777777" w:rsidR="00043883" w:rsidRDefault="00043883">
      <w:pPr>
        <w:pStyle w:val="PlainText"/>
        <w:rPr>
          <w:rFonts w:ascii="Times New Roman" w:eastAsia="Times New Roman" w:hAnsi="Times New Roman"/>
          <w:sz w:val="20"/>
        </w:rPr>
      </w:pPr>
    </w:p>
    <w:p w14:paraId="181F0F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1980 </w:t>
      </w:r>
    </w:p>
    <w:p w14:paraId="7AB3BC6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'SLOWLY, DELIBERATELY AND WELL',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exhibition, November 22 - December 12.</w:t>
      </w:r>
    </w:p>
    <w:p w14:paraId="5C50E26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'ACCORDING', a record album, with sound by Gayle Young, produced by G. Young and myself presenting three collaborative installations, "According To The</w:t>
      </w:r>
    </w:p>
    <w:p w14:paraId="2609D7B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Moon", "In Motion", "</w:t>
      </w:r>
      <w:proofErr w:type="spellStart"/>
      <w:r>
        <w:rPr>
          <w:rFonts w:ascii="Times New Roman" w:eastAsia="Times New Roman" w:hAnsi="Times New Roman"/>
          <w:sz w:val="20"/>
        </w:rPr>
        <w:t>Theorein</w:t>
      </w:r>
      <w:proofErr w:type="spellEnd"/>
      <w:r>
        <w:rPr>
          <w:rFonts w:ascii="Times New Roman" w:eastAsia="Times New Roman" w:hAnsi="Times New Roman"/>
          <w:sz w:val="20"/>
        </w:rPr>
        <w:t xml:space="preserve">", including a 24 page booklet illustrating the installations, premiered at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Oct. 9. (edition of 1000) </w:t>
      </w:r>
    </w:p>
    <w:p w14:paraId="62A65D7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'GALLERY ARTISTS',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June &amp; August. </w:t>
      </w:r>
    </w:p>
    <w:p w14:paraId="235C0548" w14:textId="77777777" w:rsidR="0091226E" w:rsidRDefault="0091226E">
      <w:pPr>
        <w:pStyle w:val="PlainText"/>
        <w:rPr>
          <w:rFonts w:ascii="Times New Roman" w:eastAsia="Times New Roman" w:hAnsi="Times New Roman"/>
          <w:sz w:val="20"/>
        </w:rPr>
      </w:pPr>
    </w:p>
    <w:p w14:paraId="1C43625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1979 </w:t>
      </w:r>
    </w:p>
    <w:p w14:paraId="60206C8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"IN MOTION',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January 6-25. </w:t>
      </w:r>
    </w:p>
    <w:p w14:paraId="56EFAD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'PHASES OF THE SUN', an edition of lithographs in 4 parts including a schematic plan, complete set of 5 part print in an edition of 14. Commissioned by Canada Council Art Bank.</w:t>
      </w:r>
    </w:p>
    <w:p w14:paraId="43D8BA1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'THEOREIN',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</w:t>
      </w:r>
      <w:r w:rsidR="0091226E">
        <w:rPr>
          <w:rFonts w:ascii="Times New Roman" w:eastAsia="Times New Roman" w:hAnsi="Times New Roman"/>
          <w:sz w:val="20"/>
        </w:rPr>
        <w:t>a, solo show, Nov. 17 - Dec. 6,</w:t>
      </w:r>
      <w:r>
        <w:rPr>
          <w:rFonts w:ascii="Times New Roman" w:eastAsia="Times New Roman" w:hAnsi="Times New Roman"/>
          <w:sz w:val="20"/>
        </w:rPr>
        <w:t>1978</w:t>
      </w:r>
      <w:r w:rsidR="0091226E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</w:t>
      </w:r>
    </w:p>
    <w:p w14:paraId="6C67F10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'ACCORDING TO THE MOON',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June. </w:t>
      </w:r>
    </w:p>
    <w:p w14:paraId="6A9575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'SEASONS TREELINE', an edition of lithographs in 2 parts, carried out and shown at Open Studio, Toronto, Canada, August. (in an edition of 18.)</w:t>
      </w:r>
    </w:p>
    <w:p w14:paraId="02C4BEC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0D7255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1977 </w:t>
      </w:r>
    </w:p>
    <w:p w14:paraId="68C0670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'CONNECTIONS: A UNION OF OPPOSITES',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</w:t>
      </w:r>
    </w:p>
    <w:p w14:paraId="383D620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solo show, March 12-31.</w:t>
      </w:r>
    </w:p>
    <w:p w14:paraId="25E6119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'03 23 03', organized by Parachute and The Institute </w:t>
      </w:r>
      <w:proofErr w:type="spellStart"/>
      <w:r>
        <w:rPr>
          <w:rFonts w:ascii="Times New Roman" w:eastAsia="Times New Roman" w:hAnsi="Times New Roman"/>
          <w:sz w:val="20"/>
        </w:rPr>
        <w:t>D'Art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Contemporaine</w:t>
      </w:r>
      <w:proofErr w:type="spellEnd"/>
      <w:r>
        <w:rPr>
          <w:rFonts w:ascii="Times New Roman" w:eastAsia="Times New Roman" w:hAnsi="Times New Roman"/>
          <w:sz w:val="20"/>
        </w:rPr>
        <w:t xml:space="preserve"> de Montreal, The National Gallery of Canada, Ottawa, March 3-23. (catalog)</w:t>
      </w:r>
    </w:p>
    <w:p w14:paraId="063CA0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'CARMEN LAMANNA </w:t>
      </w:r>
      <w:proofErr w:type="spellStart"/>
      <w:r>
        <w:rPr>
          <w:rFonts w:ascii="Times New Roman" w:eastAsia="Times New Roman" w:hAnsi="Times New Roman"/>
          <w:sz w:val="20"/>
        </w:rPr>
        <w:t>GALLERY'at</w:t>
      </w:r>
      <w:proofErr w:type="spellEnd"/>
      <w:r>
        <w:rPr>
          <w:rFonts w:ascii="Times New Roman" w:eastAsia="Times New Roman" w:hAnsi="Times New Roman"/>
          <w:sz w:val="20"/>
        </w:rPr>
        <w:t xml:space="preserve"> the </w:t>
      </w:r>
      <w:proofErr w:type="spellStart"/>
      <w:r>
        <w:rPr>
          <w:rFonts w:ascii="Times New Roman" w:eastAsia="Times New Roman" w:hAnsi="Times New Roman"/>
          <w:sz w:val="20"/>
        </w:rPr>
        <w:t>Bologne</w:t>
      </w:r>
      <w:proofErr w:type="spellEnd"/>
      <w:r>
        <w:rPr>
          <w:rFonts w:ascii="Times New Roman" w:eastAsia="Times New Roman" w:hAnsi="Times New Roman"/>
          <w:sz w:val="20"/>
        </w:rPr>
        <w:t xml:space="preserve"> Art Fair, </w:t>
      </w:r>
      <w:proofErr w:type="spellStart"/>
      <w:r>
        <w:rPr>
          <w:rFonts w:ascii="Times New Roman" w:eastAsia="Times New Roman" w:hAnsi="Times New Roman"/>
          <w:sz w:val="20"/>
        </w:rPr>
        <w:t>Bologne</w:t>
      </w:r>
      <w:proofErr w:type="spellEnd"/>
      <w:r>
        <w:rPr>
          <w:rFonts w:ascii="Times New Roman" w:eastAsia="Times New Roman" w:hAnsi="Times New Roman"/>
          <w:sz w:val="20"/>
        </w:rPr>
        <w:t>, Italy, June.</w:t>
      </w:r>
    </w:p>
    <w:p w14:paraId="5EE7EF8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'REITZENSTEIN',  London Art Gallery, London, Canada, solo show, Oct.. (catalog) </w:t>
      </w:r>
    </w:p>
    <w:p w14:paraId="02DCF1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'PHOTO WORKS',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solo show, Oct. –Nov. </w:t>
      </w:r>
    </w:p>
    <w:p w14:paraId="712E49F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'PHOTO PROJECTS', </w:t>
      </w:r>
      <w:proofErr w:type="spellStart"/>
      <w:r>
        <w:rPr>
          <w:rFonts w:ascii="Times New Roman" w:eastAsia="Times New Roman" w:hAnsi="Times New Roman"/>
          <w:sz w:val="20"/>
        </w:rPr>
        <w:t>Vehicule</w:t>
      </w:r>
      <w:proofErr w:type="spellEnd"/>
      <w:r>
        <w:rPr>
          <w:rFonts w:ascii="Times New Roman" w:eastAsia="Times New Roman" w:hAnsi="Times New Roman"/>
          <w:sz w:val="20"/>
        </w:rPr>
        <w:t xml:space="preserve"> Art Limited, Montreal, Canada, solo show, December 5-19. </w:t>
      </w:r>
    </w:p>
    <w:p w14:paraId="17D83D1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DAD246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1976 </w:t>
      </w:r>
    </w:p>
    <w:p w14:paraId="5659627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'CHANGING VISIONS - THE CANADIAN LANDSCAPE', Invitational Travelling Exhibition, </w:t>
      </w:r>
    </w:p>
    <w:p w14:paraId="3E238F8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organized by The Edmonton Art Gallery and The Art Gallery of </w:t>
      </w:r>
      <w:proofErr w:type="spellStart"/>
      <w:r>
        <w:rPr>
          <w:rFonts w:ascii="Times New Roman" w:eastAsia="Times New Roman" w:hAnsi="Times New Roman"/>
          <w:sz w:val="20"/>
        </w:rPr>
        <w:t>Ontario,.February</w:t>
      </w:r>
      <w:proofErr w:type="spellEnd"/>
      <w:r>
        <w:rPr>
          <w:rFonts w:ascii="Times New Roman" w:eastAsia="Times New Roman" w:hAnsi="Times New Roman"/>
          <w:sz w:val="20"/>
        </w:rPr>
        <w:t>. (catalog)</w:t>
      </w:r>
    </w:p>
    <w:p w14:paraId="75450FA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'CONNECTIONS: A UNION OF OPPOSITES',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</w:t>
      </w:r>
    </w:p>
    <w:p w14:paraId="7576073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solo show, March 13 - April 1.</w:t>
      </w:r>
    </w:p>
    <w:p w14:paraId="4C0037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'17 CANADIAN ARTISITS - A PROTEAN VIEW', Vancouver Art Gallery, Vancouver, Canada, </w:t>
      </w:r>
    </w:p>
    <w:p w14:paraId="3F62E33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for the United Nations Habitat Conference, May 31 - July 4. (catalog)</w:t>
      </w:r>
    </w:p>
    <w:p w14:paraId="4FB2C8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'GALLERY ARTISTS',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August.</w:t>
      </w:r>
    </w:p>
    <w:p w14:paraId="18C2164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8DDD52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1975 </w:t>
      </w:r>
    </w:p>
    <w:p w14:paraId="2147CCF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'THE CARMEN LAMANNA GALLERY AT OWENS ART GALLERY', Mt. Allison University, Sackville, New Brunswick, Canada, group show, Jan. 5 -20. (catalog)</w:t>
      </w:r>
    </w:p>
    <w:p w14:paraId="5A8F846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'A RESPONSE TO THE ENVIRONMENT', Rutgers University Art Gallery, New Jersey,</w:t>
      </w:r>
    </w:p>
    <w:p w14:paraId="4ED798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U.S.A., group show, March 15 - April 26. (catalog)</w:t>
      </w:r>
    </w:p>
    <w:p w14:paraId="3FF1C1E8" w14:textId="77777777" w:rsidR="00240014" w:rsidRDefault="00240014">
      <w:pPr>
        <w:pStyle w:val="PlainText"/>
        <w:ind w:right="-18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'REINHARD REITZENSTEIN',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solo show, Apr.5-24. </w:t>
      </w:r>
    </w:p>
    <w:p w14:paraId="38A8B32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'FROM TORONTO', Goethe </w:t>
      </w:r>
      <w:proofErr w:type="spellStart"/>
      <w:r>
        <w:rPr>
          <w:rFonts w:ascii="Times New Roman" w:eastAsia="Times New Roman" w:hAnsi="Times New Roman"/>
          <w:sz w:val="20"/>
        </w:rPr>
        <w:t>Institut</w:t>
      </w:r>
      <w:proofErr w:type="spellEnd"/>
      <w:r>
        <w:rPr>
          <w:rFonts w:ascii="Times New Roman" w:eastAsia="Times New Roman" w:hAnsi="Times New Roman"/>
          <w:sz w:val="20"/>
        </w:rPr>
        <w:t>, Montreal, Canada, group show, October 6-24.</w:t>
      </w:r>
    </w:p>
    <w:p w14:paraId="3AEEB3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'REITZENSTEIN', Forest City Gallery, London, Canada, solo show, Oct. 24 - Nov. 12. </w:t>
      </w:r>
    </w:p>
    <w:p w14:paraId="726E82C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"YOUNG CONTEMPORARIES" The London Art Gallery, London, Canada, group show, Oct. (catalog) </w:t>
      </w:r>
    </w:p>
    <w:p w14:paraId="149CE5B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2255F0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1974 </w:t>
      </w:r>
    </w:p>
    <w:p w14:paraId="4EBC00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'GALLERY ARTISTS',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 , June. &amp; December.</w:t>
      </w:r>
    </w:p>
    <w:p w14:paraId="1D66C1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'WOOD',  London Art Gallery, London, Ontario, Canada, group show, Sept. 6-30. (catalog)</w:t>
      </w:r>
    </w:p>
    <w:p w14:paraId="0A211E8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'NEW LANDSCAPES', The National Gallery of Canada, Ottawa, group show, September. </w:t>
      </w:r>
    </w:p>
    <w:p w14:paraId="339C231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7FAF63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1973 </w:t>
      </w:r>
    </w:p>
    <w:p w14:paraId="41C51D3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'TELECOMMUNICATIONS',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Apr. 14 - May 2. </w:t>
      </w:r>
    </w:p>
    <w:p w14:paraId="41FE6A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'GALLERY ARTISTS', 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June.</w:t>
      </w:r>
    </w:p>
    <w:p w14:paraId="583728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7197D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1972 </w:t>
      </w:r>
    </w:p>
    <w:p w14:paraId="07F76B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Arts council Touring Artists Program, touring in N.W. Ontario, two-person show, lectures, demonstrations and workshops and with students and residents, travelled to 5 towns, April &amp; May.</w:t>
      </w:r>
    </w:p>
    <w:p w14:paraId="39E31D6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'TWO of US', Aesthetics  Gallery, Thunder Bay, Ontario, Canada, Two-person show, May.</w:t>
      </w:r>
    </w:p>
    <w:p w14:paraId="58EC02C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'S.C.A.N.', The Vancouver Art Gallery, Vancouver, B.C., Canada, group show, September. </w:t>
      </w:r>
    </w:p>
    <w:p w14:paraId="7134ABD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CB165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1971 </w:t>
      </w:r>
    </w:p>
    <w:p w14:paraId="0C9CEA5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'TORONTO 4 + LONDON 1',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group show, Nov.20 - Dec.9.  </w:t>
      </w:r>
    </w:p>
    <w:p w14:paraId="7AD78B8F" w14:textId="77777777" w:rsidR="007D620A" w:rsidRPr="0091226E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Arts Council Touring Artists Program. Travelled to six towns in N.W. Ontario, Canada, Nov.</w:t>
      </w:r>
    </w:p>
    <w:p w14:paraId="2E24A3A1" w14:textId="77777777" w:rsidR="002637C1" w:rsidRDefault="002637C1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A11D95F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COMMISSIONS:</w:t>
      </w:r>
    </w:p>
    <w:p w14:paraId="59CCE50E" w14:textId="77777777" w:rsidR="00240014" w:rsidRPr="00A90BE7" w:rsidRDefault="00240014">
      <w:pPr>
        <w:pStyle w:val="PlainText"/>
        <w:rPr>
          <w:rFonts w:ascii="Times New Roman" w:eastAsia="Times New Roman" w:hAnsi="Times New Roman"/>
          <w:i/>
          <w:sz w:val="20"/>
        </w:rPr>
      </w:pPr>
    </w:p>
    <w:p w14:paraId="247C383C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Daniels Corporation, Toronto, Canada, </w:t>
      </w:r>
      <w:r w:rsidR="00876F6A">
        <w:rPr>
          <w:rFonts w:ascii="Times New Roman" w:eastAsia="Times New Roman" w:hAnsi="Times New Roman"/>
          <w:sz w:val="20"/>
        </w:rPr>
        <w:t xml:space="preserve">Near North </w:t>
      </w:r>
      <w:r>
        <w:rPr>
          <w:rFonts w:ascii="Times New Roman" w:eastAsia="Times New Roman" w:hAnsi="Times New Roman"/>
          <w:sz w:val="20"/>
        </w:rPr>
        <w:t>Park. Design of integrated art and landscape, community green</w:t>
      </w:r>
      <w:r w:rsidR="00876F6A">
        <w:rPr>
          <w:rFonts w:ascii="Times New Roman" w:eastAsia="Times New Roman" w:hAnsi="Times New Roman"/>
          <w:sz w:val="20"/>
        </w:rPr>
        <w:t xml:space="preserve"> space, 2006 - </w:t>
      </w:r>
      <w:r>
        <w:rPr>
          <w:rFonts w:ascii="Times New Roman" w:eastAsia="Times New Roman" w:hAnsi="Times New Roman"/>
          <w:sz w:val="20"/>
        </w:rPr>
        <w:t>11</w:t>
      </w:r>
    </w:p>
    <w:p w14:paraId="4C8609B9" w14:textId="77777777" w:rsidR="00876F6A" w:rsidRDefault="00876F6A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4D2FD353" w14:textId="77777777" w:rsidR="00876F6A" w:rsidRDefault="00876F6A" w:rsidP="00876F6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Beyond/In Western New York Biennial, </w:t>
      </w:r>
      <w:r w:rsidRPr="00A90BE7">
        <w:rPr>
          <w:rFonts w:ascii="Times New Roman" w:eastAsia="Times New Roman" w:hAnsi="Times New Roman"/>
          <w:sz w:val="20"/>
        </w:rPr>
        <w:t>L</w:t>
      </w:r>
      <w:r>
        <w:rPr>
          <w:rFonts w:ascii="Times New Roman" w:eastAsia="Times New Roman" w:hAnsi="Times New Roman"/>
          <w:sz w:val="20"/>
        </w:rPr>
        <w:t>arkin Group, Buffalo, NY, USA, outdoor sculpture, 2010.</w:t>
      </w:r>
    </w:p>
    <w:p w14:paraId="3ECAFE2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C85FB3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Great Lands Corporation, Toronto, Canada, outdoor sculpture environment, 2008-10.</w:t>
      </w:r>
    </w:p>
    <w:p w14:paraId="0B02171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A3B843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Taxi Advertising and Design, Montreal, family commission, outdoor memorial, 2009.</w:t>
      </w:r>
    </w:p>
    <w:p w14:paraId="084D51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92997B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RBC, Royal Bank of Canada, Executive offices, Toronto, indoor sculpture and photography, 2007.</w:t>
      </w:r>
    </w:p>
    <w:p w14:paraId="6BAD0C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8BB36B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Department of External Affairs, Canadian Embassy </w:t>
      </w:r>
      <w:proofErr w:type="spellStart"/>
      <w:r>
        <w:rPr>
          <w:rFonts w:ascii="Times New Roman" w:eastAsia="Times New Roman" w:hAnsi="Times New Roman"/>
          <w:sz w:val="20"/>
        </w:rPr>
        <w:t>Seol</w:t>
      </w:r>
      <w:proofErr w:type="spellEnd"/>
      <w:r>
        <w:rPr>
          <w:rFonts w:ascii="Times New Roman" w:eastAsia="Times New Roman" w:hAnsi="Times New Roman"/>
          <w:sz w:val="20"/>
        </w:rPr>
        <w:t xml:space="preserve"> Korea, outdoor sculpture work, 2007.</w:t>
      </w:r>
    </w:p>
    <w:p w14:paraId="712EA09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4D3646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McMillan and </w:t>
      </w:r>
      <w:proofErr w:type="spellStart"/>
      <w:r>
        <w:rPr>
          <w:rFonts w:ascii="Times New Roman" w:eastAsia="Times New Roman" w:hAnsi="Times New Roman"/>
          <w:sz w:val="20"/>
        </w:rPr>
        <w:t>Binch</w:t>
      </w:r>
      <w:proofErr w:type="spellEnd"/>
      <w:r>
        <w:rPr>
          <w:rFonts w:ascii="Times New Roman" w:eastAsia="Times New Roman" w:hAnsi="Times New Roman"/>
          <w:sz w:val="20"/>
        </w:rPr>
        <w:t xml:space="preserve"> law offices, Toronto, Canada, panoptic photo-murals, 2004.</w:t>
      </w:r>
    </w:p>
    <w:p w14:paraId="5CBE6E3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09849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National Capital Commission, The residence of the Governor General of Canada, Rideau Hall, Ottawa, Ontario, Canada, water feature project, 2003.</w:t>
      </w:r>
    </w:p>
    <w:p w14:paraId="3D4E01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4A9E9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Garden, </w:t>
      </w:r>
      <w:proofErr w:type="spellStart"/>
      <w:r>
        <w:rPr>
          <w:rFonts w:ascii="Times New Roman" w:eastAsia="Times New Roman" w:hAnsi="Times New Roman"/>
          <w:sz w:val="20"/>
        </w:rPr>
        <w:t>Bielefeldt</w:t>
      </w:r>
      <w:proofErr w:type="spellEnd"/>
      <w:r>
        <w:rPr>
          <w:rFonts w:ascii="Times New Roman" w:eastAsia="Times New Roman" w:hAnsi="Times New Roman"/>
          <w:sz w:val="20"/>
        </w:rPr>
        <w:t>, Germany, water feature, 2003.</w:t>
      </w:r>
    </w:p>
    <w:p w14:paraId="357F17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7B019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Tridel</w:t>
      </w:r>
      <w:proofErr w:type="spellEnd"/>
      <w:r>
        <w:rPr>
          <w:rFonts w:ascii="Times New Roman" w:eastAsia="Times New Roman" w:hAnsi="Times New Roman"/>
          <w:sz w:val="20"/>
        </w:rPr>
        <w:t xml:space="preserve"> Corporation, Toronto, Canada, "Festival Walkway," outdoor sculpture commission, 2002-03.</w:t>
      </w:r>
    </w:p>
    <w:p w14:paraId="69D072E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CD636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Artsake</w:t>
      </w:r>
      <w:proofErr w:type="spellEnd"/>
      <w:r>
        <w:rPr>
          <w:rFonts w:ascii="Times New Roman" w:eastAsia="Times New Roman" w:hAnsi="Times New Roman"/>
          <w:sz w:val="20"/>
        </w:rPr>
        <w:t xml:space="preserve">, Toronto, Ontario, </w:t>
      </w:r>
      <w:proofErr w:type="spellStart"/>
      <w:r>
        <w:rPr>
          <w:rFonts w:ascii="Times New Roman" w:eastAsia="Times New Roman" w:hAnsi="Times New Roman"/>
          <w:sz w:val="20"/>
        </w:rPr>
        <w:t>Canada,The</w:t>
      </w:r>
      <w:proofErr w:type="spellEnd"/>
      <w:r>
        <w:rPr>
          <w:rFonts w:ascii="Times New Roman" w:eastAsia="Times New Roman" w:hAnsi="Times New Roman"/>
          <w:sz w:val="20"/>
        </w:rPr>
        <w:t xml:space="preserve"> Community Totem Project, outdoor community driven public art project, 2002.</w:t>
      </w:r>
    </w:p>
    <w:p w14:paraId="40FC94B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34E212B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Robert McLaughlin Art Gallery, Oshawa, Ontario, Canada, outdoor sculpture commission, </w:t>
      </w:r>
    </w:p>
    <w:p w14:paraId="5FF4AE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installed  May, 2002.</w:t>
      </w:r>
    </w:p>
    <w:p w14:paraId="48E985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1A095E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Royal Botanical Gardens, Burlington, Ontario. Canada, "Lost Wood #10", summer 2000.</w:t>
      </w:r>
    </w:p>
    <w:p w14:paraId="48A3F2F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4AD007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Lutz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Collection, "2000 Years on the Edge", installed summer 1999.</w:t>
      </w:r>
    </w:p>
    <w:p w14:paraId="0BF6BB8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385FB8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London Regional Art Gallery, London, Ontario, Canada, outdoor sculpture commission, Lost Wood #3, installed spring 1997.</w:t>
      </w:r>
    </w:p>
    <w:p w14:paraId="160EFB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7CD83F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City of </w:t>
      </w:r>
      <w:proofErr w:type="spellStart"/>
      <w:r>
        <w:rPr>
          <w:rFonts w:ascii="Times New Roman" w:eastAsia="Times New Roman" w:hAnsi="Times New Roman"/>
          <w:sz w:val="20"/>
        </w:rPr>
        <w:t>Etobicoke</w:t>
      </w:r>
      <w:proofErr w:type="spellEnd"/>
      <w:r>
        <w:rPr>
          <w:rFonts w:ascii="Times New Roman" w:eastAsia="Times New Roman" w:hAnsi="Times New Roman"/>
          <w:sz w:val="20"/>
        </w:rPr>
        <w:t>, Canada, Memorial Pool Commission, sculpture project, 'Stroke', installed fall 1997.</w:t>
      </w:r>
    </w:p>
    <w:p w14:paraId="024C4D2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438DAB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MacDonald Stewart Art Centre, University of Guelph, Guelph, Ontario, </w:t>
      </w:r>
      <w:proofErr w:type="spellStart"/>
      <w:r>
        <w:rPr>
          <w:rFonts w:ascii="Times New Roman" w:eastAsia="Times New Roman" w:hAnsi="Times New Roman"/>
          <w:sz w:val="20"/>
        </w:rPr>
        <w:t>Canada,outdoor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commission, "Memory Cell 2", installed spring 1994.</w:t>
      </w:r>
    </w:p>
    <w:p w14:paraId="542C4B0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246DEC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McIntosh Art Gallery, University of Western Ontario, Canada, outdoor sculpture commission, "Western Pergola, installed summer 1993.</w:t>
      </w:r>
    </w:p>
    <w:p w14:paraId="33DE2C1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D4E9BD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Skydome</w:t>
      </w:r>
      <w:proofErr w:type="spellEnd"/>
      <w:r>
        <w:rPr>
          <w:rFonts w:ascii="Times New Roman" w:eastAsia="Times New Roman" w:hAnsi="Times New Roman"/>
          <w:sz w:val="20"/>
        </w:rPr>
        <w:t xml:space="preserve"> Corporation, Toronto, Ontario, Canada, Hotel deck Park design for </w:t>
      </w:r>
      <w:proofErr w:type="spellStart"/>
      <w:r>
        <w:rPr>
          <w:rFonts w:ascii="Times New Roman" w:eastAsia="Times New Roman" w:hAnsi="Times New Roman"/>
          <w:sz w:val="20"/>
        </w:rPr>
        <w:t>Skydome</w:t>
      </w:r>
      <w:proofErr w:type="spellEnd"/>
      <w:r>
        <w:rPr>
          <w:rFonts w:ascii="Times New Roman" w:eastAsia="Times New Roman" w:hAnsi="Times New Roman"/>
          <w:sz w:val="20"/>
        </w:rPr>
        <w:t>( now Rogers Center) 1988.</w:t>
      </w:r>
    </w:p>
    <w:p w14:paraId="7BBC678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5DBC44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Memorial University of Nfld., Art Gallery, Canada, sculpture in front of the Marine Lab, entitled, "</w:t>
      </w:r>
      <w:proofErr w:type="spellStart"/>
      <w:r>
        <w:rPr>
          <w:rFonts w:ascii="Times New Roman" w:eastAsia="Times New Roman" w:hAnsi="Times New Roman"/>
          <w:sz w:val="20"/>
        </w:rPr>
        <w:t>Shanawdithit</w:t>
      </w:r>
      <w:proofErr w:type="spellEnd"/>
      <w:r>
        <w:rPr>
          <w:rFonts w:ascii="Times New Roman" w:eastAsia="Times New Roman" w:hAnsi="Times New Roman"/>
          <w:sz w:val="20"/>
        </w:rPr>
        <w:t>", 1985.</w:t>
      </w:r>
    </w:p>
    <w:p w14:paraId="5B0516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D43F0F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Government of Ontario, wall relief for Niagara Regional Courthouse,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Canada, 1984.</w:t>
      </w:r>
    </w:p>
    <w:p w14:paraId="6280392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C1E6084" w14:textId="77777777" w:rsidR="00240014" w:rsidRPr="00B9074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Canada Council Art Bank, Ottawa, edition of lithographs produced at Open Studio, Toronto, entitled, "Phases of the Sun", edition of 14, in 5 parts measuring 74" x 60" assembled, 1979.</w:t>
      </w:r>
    </w:p>
    <w:p w14:paraId="4EA622B7" w14:textId="77777777" w:rsidR="002637C1" w:rsidRDefault="002637C1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4699ABE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PUBLIC AND CORPORATE COLLECTIONS:</w:t>
      </w:r>
    </w:p>
    <w:p w14:paraId="42624F5A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08B11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National Gallery of Canada, Ottawa, Ontario, Canada.</w:t>
      </w:r>
    </w:p>
    <w:p w14:paraId="0238B01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Art Gallery of Ontario, Toronto, Ontario, Canada.</w:t>
      </w:r>
    </w:p>
    <w:p w14:paraId="53C8184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Canada Council Art Bank, Ottawa, Ontario, Canada.</w:t>
      </w:r>
    </w:p>
    <w:p w14:paraId="3E5939C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 Arts Incorporated,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>, Ontario, Canada.</w:t>
      </w:r>
    </w:p>
    <w:p w14:paraId="000AAF8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Newfoundland and Labrador, St. John's, Nfld., Canada.</w:t>
      </w:r>
    </w:p>
    <w:p w14:paraId="34FBDFC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Government of Ontario, Canada.</w:t>
      </w:r>
    </w:p>
    <w:p w14:paraId="3DC3943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Tobacco Museum, Delhi, Ontario, Canada.</w:t>
      </w:r>
    </w:p>
    <w:p w14:paraId="131972F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Gallery of Algoma, Sault Ste. Marie, </w:t>
      </w:r>
      <w:proofErr w:type="spellStart"/>
      <w:r>
        <w:rPr>
          <w:rFonts w:ascii="Times New Roman" w:eastAsia="Times New Roman" w:hAnsi="Times New Roman"/>
          <w:sz w:val="20"/>
        </w:rPr>
        <w:t>Ontario,Canada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525D6DE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Toronto, Toronto, Canada.</w:t>
      </w:r>
    </w:p>
    <w:p w14:paraId="654D81B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Grimsby Public Art Gallery, Grimsby, Ontario, Canada.</w:t>
      </w:r>
    </w:p>
    <w:p w14:paraId="69764B0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McIntosh Gallery, University of Western Ontario, London, Ontario, Canada.</w:t>
      </w:r>
    </w:p>
    <w:p w14:paraId="7A294DE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Confederation Centre for the Arts ,Charlottetown, PEI., Canada.</w:t>
      </w:r>
    </w:p>
    <w:p w14:paraId="1D9F0C4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Art Gallery of Hamilton, Hamilton, Ontario, Canada.</w:t>
      </w:r>
    </w:p>
    <w:p w14:paraId="79A807B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MacDonald Stewart Art Centre, University of Guelph, Guelph, Ontario, Canada.</w:t>
      </w:r>
    </w:p>
    <w:p w14:paraId="3E3DE41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City of </w:t>
      </w:r>
      <w:proofErr w:type="spellStart"/>
      <w:r>
        <w:rPr>
          <w:rFonts w:ascii="Times New Roman" w:eastAsia="Times New Roman" w:hAnsi="Times New Roman"/>
          <w:sz w:val="20"/>
        </w:rPr>
        <w:t>Etobicoke</w:t>
      </w:r>
      <w:proofErr w:type="spellEnd"/>
      <w:r>
        <w:rPr>
          <w:rFonts w:ascii="Times New Roman" w:eastAsia="Times New Roman" w:hAnsi="Times New Roman"/>
          <w:sz w:val="20"/>
        </w:rPr>
        <w:t>, Ontario, Canada.</w:t>
      </w:r>
    </w:p>
    <w:p w14:paraId="6763CE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Rodman Hall Art Centre, 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Canada.</w:t>
      </w:r>
    </w:p>
    <w:p w14:paraId="7AF0FD0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London Regional Art Gallery, London, Ontario, Canada.</w:t>
      </w:r>
    </w:p>
    <w:p w14:paraId="0A290D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Lutz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Gallery, Bielefeld, Germany.</w:t>
      </w:r>
    </w:p>
    <w:p w14:paraId="63F8CF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Lutz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Collection, Brock University, </w:t>
      </w:r>
      <w:proofErr w:type="spellStart"/>
      <w:r>
        <w:rPr>
          <w:rFonts w:ascii="Times New Roman" w:eastAsia="Times New Roman" w:hAnsi="Times New Roman"/>
          <w:sz w:val="20"/>
        </w:rPr>
        <w:t>St.Catharines</w:t>
      </w:r>
      <w:proofErr w:type="spellEnd"/>
      <w:r>
        <w:rPr>
          <w:rFonts w:ascii="Times New Roman" w:eastAsia="Times New Roman" w:hAnsi="Times New Roman"/>
          <w:sz w:val="20"/>
        </w:rPr>
        <w:t>, Ontario, Canada.</w:t>
      </w:r>
    </w:p>
    <w:p w14:paraId="5B32E67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Providence House, Toronto, Ontario, Canada.</w:t>
      </w:r>
    </w:p>
    <w:p w14:paraId="4ABF7F5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CONAC, </w:t>
      </w:r>
      <w:proofErr w:type="spellStart"/>
      <w:r>
        <w:rPr>
          <w:rFonts w:ascii="Times New Roman" w:eastAsia="Times New Roman" w:hAnsi="Times New Roman"/>
          <w:sz w:val="20"/>
        </w:rPr>
        <w:t>Barro</w:t>
      </w:r>
      <w:proofErr w:type="spellEnd"/>
      <w:r>
        <w:rPr>
          <w:rFonts w:ascii="Times New Roman" w:eastAsia="Times New Roman" w:hAnsi="Times New Roman"/>
          <w:sz w:val="20"/>
        </w:rPr>
        <w:t xml:space="preserve"> de Americas, Caracas, Venezuela.</w:t>
      </w:r>
    </w:p>
    <w:p w14:paraId="2F8574A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Progressive Casualty Insurance, Trilogy, Austin, Texas, USA &amp; Toronto, Canada </w:t>
      </w:r>
    </w:p>
    <w:p w14:paraId="2DD976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OMERS, Toronto, Ontario, Canada.</w:t>
      </w:r>
    </w:p>
    <w:p w14:paraId="0AB13B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Fidelity Investments, Boston, Mass., USA.</w:t>
      </w:r>
    </w:p>
    <w:p w14:paraId="4C46461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Tory, Tory Law Firm, Toronto Office, Canada.</w:t>
      </w:r>
    </w:p>
    <w:p w14:paraId="3EFBF79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McCarthy </w:t>
      </w:r>
      <w:proofErr w:type="spellStart"/>
      <w:r>
        <w:rPr>
          <w:rFonts w:ascii="Times New Roman" w:eastAsia="Times New Roman" w:hAnsi="Times New Roman"/>
          <w:sz w:val="20"/>
        </w:rPr>
        <w:t>Tetrault</w:t>
      </w:r>
      <w:proofErr w:type="spellEnd"/>
      <w:r>
        <w:rPr>
          <w:rFonts w:ascii="Times New Roman" w:eastAsia="Times New Roman" w:hAnsi="Times New Roman"/>
          <w:sz w:val="20"/>
        </w:rPr>
        <w:t xml:space="preserve"> Law Firm, Toronto Office, Canada.</w:t>
      </w:r>
    </w:p>
    <w:p w14:paraId="635517E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Osler,Hawkins</w:t>
      </w:r>
      <w:proofErr w:type="spellEnd"/>
      <w:r>
        <w:rPr>
          <w:rFonts w:ascii="Times New Roman" w:eastAsia="Times New Roman" w:hAnsi="Times New Roman"/>
          <w:sz w:val="20"/>
        </w:rPr>
        <w:t xml:space="preserve"> and Harcourt Law Firm, Ottawa Office, Canada.</w:t>
      </w:r>
    </w:p>
    <w:p w14:paraId="52836C9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Osler,Hawkins</w:t>
      </w:r>
      <w:proofErr w:type="spellEnd"/>
      <w:r>
        <w:rPr>
          <w:rFonts w:ascii="Times New Roman" w:eastAsia="Times New Roman" w:hAnsi="Times New Roman"/>
          <w:sz w:val="20"/>
        </w:rPr>
        <w:t xml:space="preserve"> and Harcourt Law Firm. Montreal </w:t>
      </w:r>
      <w:proofErr w:type="spellStart"/>
      <w:r>
        <w:rPr>
          <w:rFonts w:ascii="Times New Roman" w:eastAsia="Times New Roman" w:hAnsi="Times New Roman"/>
          <w:sz w:val="20"/>
        </w:rPr>
        <w:t>Office,Canada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16E984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Arcis</w:t>
      </w:r>
      <w:proofErr w:type="spellEnd"/>
      <w:r>
        <w:rPr>
          <w:rFonts w:ascii="Times New Roman" w:eastAsia="Times New Roman" w:hAnsi="Times New Roman"/>
          <w:sz w:val="20"/>
        </w:rPr>
        <w:t xml:space="preserve"> Corp., Calgary, Canada.</w:t>
      </w:r>
    </w:p>
    <w:p w14:paraId="179272B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Livingstone Group Inc., Toronto, Ontario, Canada.</w:t>
      </w:r>
    </w:p>
    <w:p w14:paraId="684819A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CIBC Mellon Bank, Toronto, Ontario, Canada.</w:t>
      </w:r>
    </w:p>
    <w:p w14:paraId="310D95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McMillan </w:t>
      </w:r>
      <w:proofErr w:type="spellStart"/>
      <w:r>
        <w:rPr>
          <w:rFonts w:ascii="Times New Roman" w:eastAsia="Times New Roman" w:hAnsi="Times New Roman"/>
          <w:sz w:val="20"/>
        </w:rPr>
        <w:t>Binch,Mendelson</w:t>
      </w:r>
      <w:proofErr w:type="spellEnd"/>
      <w:r>
        <w:rPr>
          <w:rFonts w:ascii="Times New Roman" w:eastAsia="Times New Roman" w:hAnsi="Times New Roman"/>
          <w:sz w:val="20"/>
        </w:rPr>
        <w:t xml:space="preserve"> Law Offices, Toronto, Ontario, Canada.</w:t>
      </w:r>
    </w:p>
    <w:p w14:paraId="7132198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Tridel</w:t>
      </w:r>
      <w:proofErr w:type="spellEnd"/>
      <w:r>
        <w:rPr>
          <w:rFonts w:ascii="Times New Roman" w:eastAsia="Times New Roman" w:hAnsi="Times New Roman"/>
          <w:sz w:val="20"/>
        </w:rPr>
        <w:t xml:space="preserve"> Corporation, Toronto, Ontario, Canada.</w:t>
      </w:r>
    </w:p>
    <w:p w14:paraId="2A0A3A4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Robert McLaughlin Art Gallery, Oshawa, Ontario, Canada.</w:t>
      </w:r>
    </w:p>
    <w:p w14:paraId="656B1899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National Capital Commission, Rideau Hall, residence of the Governor General of Canada, Ottawa, Ontario,</w:t>
      </w:r>
    </w:p>
    <w:p w14:paraId="589B9F1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Marjorie Harris, Gardening Life, Toronto, Canada.</w:t>
      </w:r>
    </w:p>
    <w:p w14:paraId="65340D3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Royal Bank of Canada, Toronto, Canada.</w:t>
      </w:r>
    </w:p>
    <w:p w14:paraId="18EB4C6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The Department of External Affairs, Canada, Canadian Embassy Korea.</w:t>
      </w:r>
    </w:p>
    <w:p w14:paraId="15DF9E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Bank of Montreal, Canada.</w:t>
      </w:r>
    </w:p>
    <w:p w14:paraId="3ECFA6F5" w14:textId="77777777" w:rsidR="00240014" w:rsidRPr="009F0759" w:rsidRDefault="006E36F2">
      <w:pPr>
        <w:pStyle w:val="PlainText"/>
        <w:rPr>
          <w:rFonts w:ascii="Times New Roman" w:eastAsia="Times New Roman" w:hAnsi="Times New Roman"/>
          <w:sz w:val="20"/>
        </w:rPr>
      </w:pPr>
      <w:r w:rsidRPr="009F0759">
        <w:rPr>
          <w:rFonts w:ascii="Times New Roman" w:eastAsia="Times New Roman" w:hAnsi="Times New Roman"/>
          <w:sz w:val="20"/>
        </w:rPr>
        <w:t>The Toronto</w:t>
      </w:r>
      <w:r w:rsidR="009F0759" w:rsidRPr="009F0759">
        <w:rPr>
          <w:rFonts w:ascii="Times New Roman" w:eastAsia="Times New Roman" w:hAnsi="Times New Roman"/>
          <w:sz w:val="20"/>
        </w:rPr>
        <w:t xml:space="preserve"> Dominion Bank, Canada.</w:t>
      </w:r>
    </w:p>
    <w:p w14:paraId="3F44C96A" w14:textId="77777777" w:rsidR="00240014" w:rsidRDefault="002458D8">
      <w:pPr>
        <w:pStyle w:val="PlainText"/>
        <w:rPr>
          <w:rFonts w:ascii="Times New Roman" w:eastAsia="Times New Roman" w:hAnsi="Times New Roman"/>
          <w:sz w:val="20"/>
        </w:rPr>
      </w:pPr>
      <w:r w:rsidRPr="002458D8">
        <w:rPr>
          <w:rFonts w:ascii="Times New Roman" w:eastAsia="Times New Roman" w:hAnsi="Times New Roman"/>
          <w:sz w:val="20"/>
        </w:rPr>
        <w:t>General Capital</w:t>
      </w:r>
      <w:r>
        <w:rPr>
          <w:rFonts w:ascii="Times New Roman" w:eastAsia="Times New Roman" w:hAnsi="Times New Roman"/>
          <w:sz w:val="20"/>
        </w:rPr>
        <w:t>, Toronto, Canada.</w:t>
      </w:r>
    </w:p>
    <w:p w14:paraId="4CEFBB21" w14:textId="77777777" w:rsidR="002458D8" w:rsidRPr="002458D8" w:rsidRDefault="002458D8">
      <w:pPr>
        <w:pStyle w:val="PlainText"/>
        <w:rPr>
          <w:rFonts w:ascii="Times New Roman" w:eastAsia="Times New Roman" w:hAnsi="Times New Roman"/>
          <w:sz w:val="20"/>
        </w:rPr>
      </w:pPr>
    </w:p>
    <w:p w14:paraId="23EAAFBD" w14:textId="77777777" w:rsidR="0091226E" w:rsidRDefault="0091226E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7D64BBD3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EXHIBITION CATALOGS:</w:t>
      </w:r>
    </w:p>
    <w:p w14:paraId="1C868983" w14:textId="77777777" w:rsidR="0014112C" w:rsidRDefault="0014112C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04878705" w14:textId="1D45DA34" w:rsidR="006F56CD" w:rsidRPr="006F56CD" w:rsidRDefault="006F56CD">
      <w:pPr>
        <w:pStyle w:val="PlainText"/>
        <w:rPr>
          <w:rFonts w:ascii="Times New Roman" w:eastAsia="Times New Roman" w:hAnsi="Times New Roman"/>
          <w:sz w:val="20"/>
        </w:rPr>
      </w:pPr>
      <w:r w:rsidRPr="006F56CD">
        <w:rPr>
          <w:rFonts w:ascii="Times New Roman" w:eastAsia="Times New Roman" w:hAnsi="Times New Roman"/>
          <w:sz w:val="20"/>
        </w:rPr>
        <w:t>STILL LISTENING</w:t>
      </w:r>
      <w:r>
        <w:rPr>
          <w:rFonts w:ascii="Times New Roman" w:eastAsia="Times New Roman" w:hAnsi="Times New Roman"/>
          <w:sz w:val="20"/>
        </w:rPr>
        <w:t xml:space="preserve">, Tribute for Pauline </w:t>
      </w:r>
      <w:proofErr w:type="spellStart"/>
      <w:r>
        <w:rPr>
          <w:rFonts w:ascii="Times New Roman" w:eastAsia="Times New Roman" w:hAnsi="Times New Roman"/>
          <w:sz w:val="20"/>
        </w:rPr>
        <w:t>Oliveros</w:t>
      </w:r>
      <w:proofErr w:type="spellEnd"/>
      <w:r>
        <w:rPr>
          <w:rFonts w:ascii="Times New Roman" w:eastAsia="Times New Roman" w:hAnsi="Times New Roman"/>
          <w:sz w:val="20"/>
        </w:rPr>
        <w:t xml:space="preserve">, Curated by Katherine Horgan, Dancy Mason, Landon Morrison, </w:t>
      </w:r>
      <w:r w:rsidR="0003691B">
        <w:rPr>
          <w:rFonts w:ascii="Times New Roman" w:eastAsia="Times New Roman" w:hAnsi="Times New Roman"/>
          <w:sz w:val="20"/>
        </w:rPr>
        <w:t xml:space="preserve">McGill University, Montreal, Canada, </w:t>
      </w:r>
      <w:r>
        <w:rPr>
          <w:rFonts w:ascii="Times New Roman" w:eastAsia="Times New Roman" w:hAnsi="Times New Roman"/>
          <w:sz w:val="20"/>
        </w:rPr>
        <w:t>Text by Ellen Waterman, Eric Lewis, May</w:t>
      </w:r>
      <w:r w:rsidR="0003691B">
        <w:rPr>
          <w:rFonts w:ascii="Times New Roman" w:eastAsia="Times New Roman" w:hAnsi="Times New Roman"/>
          <w:sz w:val="20"/>
        </w:rPr>
        <w:t>/June, 2017.</w:t>
      </w:r>
    </w:p>
    <w:p w14:paraId="5F42EAC4" w14:textId="7453AC83" w:rsidR="00D47FBD" w:rsidRPr="00D47FBD" w:rsidRDefault="00D47FBD">
      <w:pPr>
        <w:pStyle w:val="PlainText"/>
        <w:rPr>
          <w:rFonts w:ascii="Times New Roman" w:eastAsia="Times New Roman" w:hAnsi="Times New Roman"/>
          <w:sz w:val="20"/>
        </w:rPr>
      </w:pPr>
      <w:r w:rsidRPr="00D47FBD">
        <w:rPr>
          <w:rFonts w:ascii="Times New Roman" w:eastAsia="Times New Roman" w:hAnsi="Times New Roman"/>
          <w:sz w:val="20"/>
        </w:rPr>
        <w:t>IMAGO MUNDI</w:t>
      </w:r>
      <w:r>
        <w:rPr>
          <w:rFonts w:ascii="Times New Roman" w:eastAsia="Times New Roman" w:hAnsi="Times New Roman"/>
          <w:sz w:val="20"/>
        </w:rPr>
        <w:t xml:space="preserve">, Out Of the Bush Garden, Curated by Francesca Valente, Venice, Italy, Text by Francesca Valente, Luciano Benetton, Peggy Gale, August/September, 2017, </w:t>
      </w:r>
    </w:p>
    <w:p w14:paraId="705623CE" w14:textId="77777777" w:rsidR="001251BA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BEYOND THE PINES, group exhibition, Art Gallery of Mississauga, Mississauga, Ontario, Canada. </w:t>
      </w:r>
      <w:r w:rsidR="003B6853">
        <w:rPr>
          <w:rFonts w:ascii="Times New Roman" w:eastAsia="Times New Roman" w:hAnsi="Times New Roman"/>
          <w:sz w:val="20"/>
        </w:rPr>
        <w:t xml:space="preserve">Texts by, Shannon Anderson, Kendra Ainsworth, Faith </w:t>
      </w:r>
      <w:proofErr w:type="spellStart"/>
      <w:r w:rsidR="003B6853">
        <w:rPr>
          <w:rFonts w:ascii="Times New Roman" w:eastAsia="Times New Roman" w:hAnsi="Times New Roman"/>
          <w:sz w:val="20"/>
        </w:rPr>
        <w:t>Hieblinger</w:t>
      </w:r>
      <w:proofErr w:type="spellEnd"/>
      <w:r w:rsidR="003B6853"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September 24, 2015</w:t>
      </w:r>
      <w:r w:rsidR="00DD26C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-</w:t>
      </w:r>
      <w:r w:rsidR="00DD26C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January 1, 2016.</w:t>
      </w:r>
    </w:p>
    <w:p w14:paraId="33A87F09" w14:textId="77777777" w:rsidR="00240014" w:rsidRDefault="0014112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ZOOM, solo exhibition, Burlington Art Centre, Burlington, Ontario, Canada, text by, Elaine </w:t>
      </w:r>
      <w:proofErr w:type="spellStart"/>
      <w:r>
        <w:rPr>
          <w:rFonts w:ascii="Times New Roman" w:eastAsia="Times New Roman" w:hAnsi="Times New Roman"/>
          <w:sz w:val="20"/>
        </w:rPr>
        <w:t>Hujer</w:t>
      </w:r>
      <w:proofErr w:type="spellEnd"/>
      <w:r>
        <w:rPr>
          <w:rFonts w:ascii="Times New Roman" w:eastAsia="Times New Roman" w:hAnsi="Times New Roman"/>
          <w:sz w:val="20"/>
        </w:rPr>
        <w:t xml:space="preserve"> and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, November 24, 2012 – January 27, 2013. </w:t>
      </w:r>
    </w:p>
    <w:p w14:paraId="621E5702" w14:textId="77777777" w:rsidR="000466B3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MIRABILIA, </w:t>
      </w:r>
      <w:proofErr w:type="spellStart"/>
      <w:r>
        <w:rPr>
          <w:rFonts w:ascii="Times New Roman" w:eastAsia="Times New Roman" w:hAnsi="Times New Roman"/>
          <w:sz w:val="20"/>
        </w:rPr>
        <w:t>NetheMind</w:t>
      </w:r>
      <w:proofErr w:type="spellEnd"/>
      <w:r>
        <w:rPr>
          <w:rFonts w:ascii="Times New Roman" w:eastAsia="Times New Roman" w:hAnsi="Times New Roman"/>
          <w:sz w:val="20"/>
        </w:rPr>
        <w:t xml:space="preserve"> Collective exhibition, St. Anne’s Anglican Church, Toronto Canada, text by Gordon </w:t>
      </w:r>
      <w:proofErr w:type="spellStart"/>
      <w:r>
        <w:rPr>
          <w:rFonts w:ascii="Times New Roman" w:eastAsia="Times New Roman" w:hAnsi="Times New Roman"/>
          <w:sz w:val="20"/>
        </w:rPr>
        <w:t>Hatt</w:t>
      </w:r>
      <w:proofErr w:type="spellEnd"/>
      <w:r>
        <w:rPr>
          <w:rFonts w:ascii="Times New Roman" w:eastAsia="Times New Roman" w:hAnsi="Times New Roman"/>
          <w:sz w:val="20"/>
        </w:rPr>
        <w:t>. October 2012.</w:t>
      </w:r>
    </w:p>
    <w:p w14:paraId="40FCC04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BEYOND/IN WESTERN NEW YORK BIENIAL 2010, Alternating Currents, Buffalo, NY, USA, text by John </w:t>
      </w:r>
      <w:proofErr w:type="spellStart"/>
      <w:r>
        <w:rPr>
          <w:rFonts w:ascii="Times New Roman" w:eastAsia="Times New Roman" w:hAnsi="Times New Roman"/>
          <w:sz w:val="20"/>
        </w:rPr>
        <w:t>Massier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3B69CB8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WUNDERKAMMERN, Olin Art Gallery, Kenyon College, </w:t>
      </w:r>
      <w:proofErr w:type="spellStart"/>
      <w:r>
        <w:rPr>
          <w:rFonts w:ascii="Times New Roman" w:eastAsia="Times New Roman" w:hAnsi="Times New Roman"/>
          <w:sz w:val="20"/>
        </w:rPr>
        <w:t>Gambier,Ohio</w:t>
      </w:r>
      <w:proofErr w:type="spellEnd"/>
      <w:r>
        <w:rPr>
          <w:rFonts w:ascii="Times New Roman" w:eastAsia="Times New Roman" w:hAnsi="Times New Roman"/>
          <w:sz w:val="20"/>
        </w:rPr>
        <w:t xml:space="preserve">, text by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2009.</w:t>
      </w:r>
    </w:p>
    <w:p w14:paraId="64B28C9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PH</w:t>
      </w:r>
      <w:r w:rsidR="003B6853">
        <w:rPr>
          <w:rFonts w:ascii="Times New Roman" w:eastAsia="Times New Roman" w:hAnsi="Times New Roman"/>
          <w:sz w:val="20"/>
        </w:rPr>
        <w:t xml:space="preserve">OTOGRAHY 101, Push the Button, </w:t>
      </w:r>
      <w:r>
        <w:rPr>
          <w:rFonts w:ascii="Times New Roman" w:eastAsia="Times New Roman" w:hAnsi="Times New Roman"/>
          <w:sz w:val="20"/>
        </w:rPr>
        <w:t>Confederation Centre for the Arts, Charlottetown, PEI, Canada,</w:t>
      </w:r>
    </w:p>
    <w:p w14:paraId="30C7F7FD" w14:textId="77777777" w:rsidR="00240014" w:rsidRPr="006164D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 survey of 20</w:t>
      </w:r>
      <w:r w:rsidRPr="0027093D">
        <w:rPr>
          <w:rFonts w:ascii="Times New Roman" w:eastAsia="Times New Roman" w:hAnsi="Times New Roman"/>
          <w:sz w:val="20"/>
          <w:vertAlign w:val="superscript"/>
        </w:rPr>
        <w:t>th</w:t>
      </w:r>
      <w:r>
        <w:rPr>
          <w:rFonts w:ascii="Times New Roman" w:eastAsia="Times New Roman" w:hAnsi="Times New Roman"/>
          <w:sz w:val="20"/>
        </w:rPr>
        <w:t xml:space="preserve"> century photo</w:t>
      </w:r>
      <w:r w:rsidR="003B6853">
        <w:rPr>
          <w:rFonts w:ascii="Times New Roman" w:eastAsia="Times New Roman" w:hAnsi="Times New Roman"/>
          <w:sz w:val="20"/>
        </w:rPr>
        <w:t>g</w:t>
      </w:r>
      <w:r>
        <w:rPr>
          <w:rFonts w:ascii="Times New Roman" w:eastAsia="Times New Roman" w:hAnsi="Times New Roman"/>
          <w:sz w:val="20"/>
        </w:rPr>
        <w:t>r</w:t>
      </w:r>
      <w:r w:rsidR="003B6853">
        <w:rPr>
          <w:rFonts w:ascii="Times New Roman" w:eastAsia="Times New Roman" w:hAnsi="Times New Roman"/>
          <w:sz w:val="20"/>
        </w:rPr>
        <w:t>a</w:t>
      </w:r>
      <w:r>
        <w:rPr>
          <w:rFonts w:ascii="Times New Roman" w:eastAsia="Times New Roman" w:hAnsi="Times New Roman"/>
          <w:sz w:val="20"/>
        </w:rPr>
        <w:t>phy, 2008.</w:t>
      </w:r>
    </w:p>
    <w:p w14:paraId="02815FCF" w14:textId="77777777" w:rsidR="00240014" w:rsidRPr="006164D4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164D4">
        <w:rPr>
          <w:rFonts w:ascii="Times New Roman" w:eastAsia="Times New Roman" w:hAnsi="Times New Roman"/>
          <w:sz w:val="20"/>
        </w:rPr>
        <w:t>TH&amp;B, group show 270 Sherman, Hamilton, Ontario, Canada, 2008</w:t>
      </w:r>
    </w:p>
    <w:p w14:paraId="384532D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NATURE/CULTURE, ARTISTS RESPOND TO THEIR ENVIRONMENT, Society for Contemporary Crafts, Pittsburgh, PA, USA, group show, 2006. </w:t>
      </w:r>
    </w:p>
    <w:p w14:paraId="51BBFCC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PLUTO’S CAVE, two person show, Big Orbit Gallery, Buffalo, NY, </w:t>
      </w:r>
      <w:proofErr w:type="spellStart"/>
      <w:r>
        <w:rPr>
          <w:rFonts w:ascii="Times New Roman" w:eastAsia="Times New Roman" w:hAnsi="Times New Roman"/>
          <w:sz w:val="20"/>
        </w:rPr>
        <w:t>USA,and</w:t>
      </w:r>
      <w:proofErr w:type="spellEnd"/>
      <w:r>
        <w:rPr>
          <w:rFonts w:ascii="Times New Roman" w:eastAsia="Times New Roman" w:hAnsi="Times New Roman"/>
          <w:sz w:val="20"/>
        </w:rPr>
        <w:t xml:space="preserve"> New Jersey University Art Gallery, Jersey City, USA, texts by Henry </w:t>
      </w:r>
      <w:proofErr w:type="spellStart"/>
      <w:r>
        <w:rPr>
          <w:rFonts w:ascii="Times New Roman" w:eastAsia="Times New Roman" w:hAnsi="Times New Roman"/>
          <w:sz w:val="20"/>
        </w:rPr>
        <w:t>Sussman</w:t>
      </w:r>
      <w:proofErr w:type="spellEnd"/>
      <w:r>
        <w:rPr>
          <w:rFonts w:ascii="Times New Roman" w:eastAsia="Times New Roman" w:hAnsi="Times New Roman"/>
          <w:sz w:val="20"/>
        </w:rPr>
        <w:t xml:space="preserve"> and Jim Bono, 2006</w:t>
      </w:r>
    </w:p>
    <w:p w14:paraId="33DD689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GROUP OF SEVEN REVISITED, group show. Cambridge Galleries, Cambridge Ontario, Canada, text by Ivan </w:t>
      </w:r>
      <w:proofErr w:type="spellStart"/>
      <w:r>
        <w:rPr>
          <w:rFonts w:ascii="Times New Roman" w:eastAsia="Times New Roman" w:hAnsi="Times New Roman"/>
          <w:sz w:val="20"/>
        </w:rPr>
        <w:t>Juracik</w:t>
      </w:r>
      <w:proofErr w:type="spellEnd"/>
      <w:r>
        <w:rPr>
          <w:rFonts w:ascii="Times New Roman" w:eastAsia="Times New Roman" w:hAnsi="Times New Roman"/>
          <w:sz w:val="20"/>
        </w:rPr>
        <w:t>, 2005.</w:t>
      </w:r>
    </w:p>
    <w:p w14:paraId="50030E5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BIG SHOW, group show, 1139 College St., Toronto, Canada, text by Michelle Jacques, 2005.</w:t>
      </w:r>
    </w:p>
    <w:p w14:paraId="204A58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LANDeSCAPES</w:t>
      </w:r>
      <w:proofErr w:type="spellEnd"/>
      <w:r>
        <w:rPr>
          <w:rFonts w:ascii="Times New Roman" w:eastAsia="Times New Roman" w:hAnsi="Times New Roman"/>
          <w:sz w:val="20"/>
        </w:rPr>
        <w:t xml:space="preserve">, McMaster University Art Museum, Hamilton, Ontario, Canada, text by Gil McElroy, two-person show, 2004-05 </w:t>
      </w:r>
    </w:p>
    <w:p w14:paraId="5F3E977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Pirkkala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Symposium, </w:t>
      </w:r>
      <w:proofErr w:type="spellStart"/>
      <w:r>
        <w:rPr>
          <w:rFonts w:ascii="Times New Roman" w:eastAsia="Times New Roman" w:hAnsi="Times New Roman"/>
          <w:sz w:val="20"/>
        </w:rPr>
        <w:t>Pirkkala</w:t>
      </w:r>
      <w:proofErr w:type="spellEnd"/>
      <w:r>
        <w:rPr>
          <w:rFonts w:ascii="Times New Roman" w:eastAsia="Times New Roman" w:hAnsi="Times New Roman"/>
          <w:sz w:val="20"/>
        </w:rPr>
        <w:t>, Finland, 2003.</w:t>
      </w:r>
    </w:p>
    <w:p w14:paraId="7F45203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Let the Work </w:t>
      </w:r>
      <w:proofErr w:type="spellStart"/>
      <w:r>
        <w:rPr>
          <w:rFonts w:ascii="Times New Roman" w:eastAsia="Times New Roman" w:hAnsi="Times New Roman"/>
          <w:sz w:val="20"/>
        </w:rPr>
        <w:t>Begin,Theatrum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Chemicum</w:t>
      </w:r>
      <w:proofErr w:type="spellEnd"/>
      <w:r>
        <w:rPr>
          <w:rFonts w:ascii="Times New Roman" w:eastAsia="Times New Roman" w:hAnsi="Times New Roman"/>
          <w:sz w:val="20"/>
        </w:rPr>
        <w:t xml:space="preserve">, SUNY at Buffalo Art Gallery, Buffalo, NY, U.S.A. two person show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  2003, essays by,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, Henry </w:t>
      </w:r>
      <w:proofErr w:type="spellStart"/>
      <w:r>
        <w:rPr>
          <w:rFonts w:ascii="Times New Roman" w:eastAsia="Times New Roman" w:hAnsi="Times New Roman"/>
          <w:sz w:val="20"/>
        </w:rPr>
        <w:t>Sussman</w:t>
      </w:r>
      <w:proofErr w:type="spellEnd"/>
      <w:r>
        <w:rPr>
          <w:rFonts w:ascii="Times New Roman" w:eastAsia="Times New Roman" w:hAnsi="Times New Roman"/>
          <w:sz w:val="20"/>
        </w:rPr>
        <w:t>, myself.</w:t>
      </w:r>
    </w:p>
    <w:p w14:paraId="19F0FCF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Escarpment,Valley</w:t>
      </w:r>
      <w:proofErr w:type="spellEnd"/>
      <w:r>
        <w:rPr>
          <w:rFonts w:ascii="Times New Roman" w:eastAsia="Times New Roman" w:hAnsi="Times New Roman"/>
          <w:sz w:val="20"/>
        </w:rPr>
        <w:t>, Dessert, The Art Gallery of Hamilton, Robert McLaughlin</w:t>
      </w:r>
    </w:p>
    <w:p w14:paraId="4D24C79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Gallery, solo show, 2002</w:t>
      </w:r>
    </w:p>
    <w:p w14:paraId="17092F5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Hamilton, Ontario, Oshawa, Ontario, Canada, texts by Shirley Madill, Derek</w:t>
      </w:r>
    </w:p>
    <w:p w14:paraId="5668F2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Knight, John K. Grande, Linda </w:t>
      </w:r>
      <w:proofErr w:type="spellStart"/>
      <w:r>
        <w:rPr>
          <w:rFonts w:ascii="Times New Roman" w:eastAsia="Times New Roman" w:hAnsi="Times New Roman"/>
          <w:sz w:val="20"/>
        </w:rPr>
        <w:t>Jansma</w:t>
      </w:r>
      <w:proofErr w:type="spellEnd"/>
      <w:r>
        <w:rPr>
          <w:rFonts w:ascii="Times New Roman" w:eastAsia="Times New Roman" w:hAnsi="Times New Roman"/>
          <w:sz w:val="20"/>
        </w:rPr>
        <w:t>, 2002.</w:t>
      </w:r>
    </w:p>
    <w:p w14:paraId="133B051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Artificial Nature, The Tree Museum, </w:t>
      </w:r>
      <w:proofErr w:type="spellStart"/>
      <w:r>
        <w:rPr>
          <w:rFonts w:ascii="Times New Roman" w:eastAsia="Times New Roman" w:hAnsi="Times New Roman"/>
          <w:sz w:val="20"/>
        </w:rPr>
        <w:t>Bracebridge</w:t>
      </w:r>
      <w:proofErr w:type="spellEnd"/>
      <w:r>
        <w:rPr>
          <w:rFonts w:ascii="Times New Roman" w:eastAsia="Times New Roman" w:hAnsi="Times New Roman"/>
          <w:sz w:val="20"/>
        </w:rPr>
        <w:t>, Ontario, Canada,</w:t>
      </w:r>
    </w:p>
    <w:p w14:paraId="5A3E612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site-specific project, 'SHED', text by David </w:t>
      </w:r>
      <w:proofErr w:type="spellStart"/>
      <w:r>
        <w:rPr>
          <w:rFonts w:ascii="Times New Roman" w:eastAsia="Times New Roman" w:hAnsi="Times New Roman"/>
          <w:sz w:val="20"/>
        </w:rPr>
        <w:t>Liss</w:t>
      </w:r>
      <w:proofErr w:type="spellEnd"/>
      <w:r>
        <w:rPr>
          <w:rFonts w:ascii="Times New Roman" w:eastAsia="Times New Roman" w:hAnsi="Times New Roman"/>
          <w:sz w:val="20"/>
        </w:rPr>
        <w:t>, September 2001.</w:t>
      </w:r>
    </w:p>
    <w:p w14:paraId="2620DD7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 Walk in the Woods, Burlington Art Center, Burlington, Ontario, Canada,</w:t>
      </w:r>
    </w:p>
    <w:p w14:paraId="55DC299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essay by Douglas Larson, May, 2000.</w:t>
      </w:r>
    </w:p>
    <w:p w14:paraId="7A3380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Single Tree, London Regional Art Gallery, London, Ontario, Canada, </w:t>
      </w:r>
    </w:p>
    <w:p w14:paraId="24DAA25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text by Brian Meehan, July-August 2000.</w:t>
      </w:r>
    </w:p>
    <w:p w14:paraId="7292B53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Cimes</w:t>
      </w:r>
      <w:proofErr w:type="spellEnd"/>
      <w:r>
        <w:rPr>
          <w:rFonts w:ascii="Times New Roman" w:eastAsia="Times New Roman" w:hAnsi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/>
          <w:sz w:val="20"/>
        </w:rPr>
        <w:t>Racines</w:t>
      </w:r>
      <w:proofErr w:type="spellEnd"/>
      <w:r>
        <w:rPr>
          <w:rFonts w:ascii="Times New Roman" w:eastAsia="Times New Roman" w:hAnsi="Times New Roman"/>
          <w:sz w:val="20"/>
        </w:rPr>
        <w:t xml:space="preserve">, Trois </w:t>
      </w:r>
      <w:proofErr w:type="spellStart"/>
      <w:r>
        <w:rPr>
          <w:rFonts w:ascii="Times New Roman" w:eastAsia="Times New Roman" w:hAnsi="Times New Roman"/>
          <w:sz w:val="20"/>
        </w:rPr>
        <w:t>Riviere</w:t>
      </w:r>
      <w:proofErr w:type="spellEnd"/>
      <w:r>
        <w:rPr>
          <w:rFonts w:ascii="Times New Roman" w:eastAsia="Times New Roman" w:hAnsi="Times New Roman"/>
          <w:sz w:val="20"/>
        </w:rPr>
        <w:t>, Quebec, Canada, sculpture symposium, site</w:t>
      </w:r>
    </w:p>
    <w:p w14:paraId="013E5E5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specific project, 'Transformer', text by John K. Grande, August, 2000.</w:t>
      </w:r>
    </w:p>
    <w:p w14:paraId="50B4F56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Zone 6B, Hamilton, Ontario, Canada, sculpture symposium, site specific project, 'Lost Wood #10, text by Shirley Madill and Ivan </w:t>
      </w:r>
      <w:proofErr w:type="spellStart"/>
      <w:r>
        <w:rPr>
          <w:rFonts w:ascii="Times New Roman" w:eastAsia="Times New Roman" w:hAnsi="Times New Roman"/>
          <w:sz w:val="20"/>
        </w:rPr>
        <w:t>Juravic</w:t>
      </w:r>
      <w:proofErr w:type="spellEnd"/>
      <w:r>
        <w:rPr>
          <w:rFonts w:ascii="Times New Roman" w:eastAsia="Times New Roman" w:hAnsi="Times New Roman"/>
          <w:sz w:val="20"/>
        </w:rPr>
        <w:t xml:space="preserve">, June-July, 2000. </w:t>
      </w:r>
    </w:p>
    <w:p w14:paraId="4937888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Lost Wood Series, The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Ontario, Canada, solo show, text by </w:t>
      </w:r>
    </w:p>
    <w:p w14:paraId="727D57A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Claire Christie, March 2000.</w:t>
      </w:r>
    </w:p>
    <w:p w14:paraId="4D981C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Meat, Collective group show, alternate space, Toronto, Canada, November 1999. </w:t>
      </w:r>
    </w:p>
    <w:p w14:paraId="5F78E0B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Taken From Nature, Art Gallery of Peterborough, Ontario, Canada, group show, Dec.1998-Feb. 1999 </w:t>
      </w:r>
    </w:p>
    <w:p w14:paraId="3B52671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Barro</w:t>
      </w:r>
      <w:proofErr w:type="spellEnd"/>
      <w:r>
        <w:rPr>
          <w:rFonts w:ascii="Times New Roman" w:eastAsia="Times New Roman" w:hAnsi="Times New Roman"/>
          <w:sz w:val="20"/>
        </w:rPr>
        <w:t xml:space="preserve"> De Americas Roberto Guevara, Caracas, Venezuela, </w:t>
      </w:r>
      <w:proofErr w:type="spellStart"/>
      <w:r>
        <w:rPr>
          <w:rFonts w:ascii="Times New Roman" w:eastAsia="Times New Roman" w:hAnsi="Times New Roman"/>
          <w:sz w:val="20"/>
        </w:rPr>
        <w:t>bienale</w:t>
      </w:r>
      <w:proofErr w:type="spellEnd"/>
      <w:r>
        <w:rPr>
          <w:rFonts w:ascii="Times New Roman" w:eastAsia="Times New Roman" w:hAnsi="Times New Roman"/>
          <w:sz w:val="20"/>
        </w:rPr>
        <w:t>, summer 1998.</w:t>
      </w:r>
    </w:p>
    <w:p w14:paraId="634A7CB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Canadian Shield, alternate space group show, Toronto, text by Stuart Reid, October 1998. </w:t>
      </w:r>
    </w:p>
    <w:p w14:paraId="3B9EF5E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Wood, Tom Thompson Gallery, Owen Sound, Canada, group show, text by Stephen </w:t>
      </w:r>
      <w:proofErr w:type="spellStart"/>
      <w:r>
        <w:rPr>
          <w:rFonts w:ascii="Times New Roman" w:eastAsia="Times New Roman" w:hAnsi="Times New Roman"/>
          <w:sz w:val="20"/>
        </w:rPr>
        <w:t>Hogbin</w:t>
      </w:r>
      <w:proofErr w:type="spellEnd"/>
      <w:r>
        <w:rPr>
          <w:rFonts w:ascii="Times New Roman" w:eastAsia="Times New Roman" w:hAnsi="Times New Roman"/>
          <w:sz w:val="20"/>
        </w:rPr>
        <w:t>, Sept. 1998.</w:t>
      </w:r>
    </w:p>
    <w:p w14:paraId="5C4DA4E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True North, </w:t>
      </w:r>
      <w:proofErr w:type="spellStart"/>
      <w:r>
        <w:rPr>
          <w:rFonts w:ascii="Times New Roman" w:eastAsia="Times New Roman" w:hAnsi="Times New Roman"/>
          <w:sz w:val="20"/>
        </w:rPr>
        <w:t>Kaoshung</w:t>
      </w:r>
      <w:proofErr w:type="spellEnd"/>
      <w:r>
        <w:rPr>
          <w:rFonts w:ascii="Times New Roman" w:eastAsia="Times New Roman" w:hAnsi="Times New Roman"/>
          <w:sz w:val="20"/>
        </w:rPr>
        <w:t xml:space="preserve"> Museum of Fine Arts, </w:t>
      </w:r>
      <w:proofErr w:type="spellStart"/>
      <w:r>
        <w:rPr>
          <w:rFonts w:ascii="Times New Roman" w:eastAsia="Times New Roman" w:hAnsi="Times New Roman"/>
          <w:sz w:val="20"/>
        </w:rPr>
        <w:t>Kiaoshung</w:t>
      </w:r>
      <w:proofErr w:type="spellEnd"/>
      <w:r>
        <w:rPr>
          <w:rFonts w:ascii="Times New Roman" w:eastAsia="Times New Roman" w:hAnsi="Times New Roman"/>
          <w:sz w:val="20"/>
        </w:rPr>
        <w:t xml:space="preserve">, Taiwan, group </w:t>
      </w:r>
      <w:proofErr w:type="spellStart"/>
      <w:r>
        <w:rPr>
          <w:rFonts w:ascii="Times New Roman" w:eastAsia="Times New Roman" w:hAnsi="Times New Roman"/>
          <w:sz w:val="20"/>
        </w:rPr>
        <w:t>show,text</w:t>
      </w:r>
      <w:proofErr w:type="spellEnd"/>
      <w:r>
        <w:rPr>
          <w:rFonts w:ascii="Times New Roman" w:eastAsia="Times New Roman" w:hAnsi="Times New Roman"/>
          <w:sz w:val="20"/>
        </w:rPr>
        <w:t xml:space="preserve"> by, David </w:t>
      </w:r>
      <w:proofErr w:type="spellStart"/>
      <w:r>
        <w:rPr>
          <w:rFonts w:ascii="Times New Roman" w:eastAsia="Times New Roman" w:hAnsi="Times New Roman"/>
          <w:sz w:val="20"/>
        </w:rPr>
        <w:t>Liss</w:t>
      </w:r>
      <w:proofErr w:type="spellEnd"/>
      <w:r>
        <w:rPr>
          <w:rFonts w:ascii="Times New Roman" w:eastAsia="Times New Roman" w:hAnsi="Times New Roman"/>
          <w:sz w:val="20"/>
        </w:rPr>
        <w:t xml:space="preserve"> and Dr. Huang, winter 1998-99.</w:t>
      </w:r>
    </w:p>
    <w:p w14:paraId="29BCB6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Landscape '96, Mendel Art Gallery and </w:t>
      </w:r>
      <w:proofErr w:type="spellStart"/>
      <w:r>
        <w:rPr>
          <w:rFonts w:ascii="Times New Roman" w:eastAsia="Times New Roman" w:hAnsi="Times New Roman"/>
          <w:sz w:val="20"/>
        </w:rPr>
        <w:t>Kenderdine</w:t>
      </w:r>
      <w:proofErr w:type="spellEnd"/>
      <w:r>
        <w:rPr>
          <w:rFonts w:ascii="Times New Roman" w:eastAsia="Times New Roman" w:hAnsi="Times New Roman"/>
          <w:sz w:val="20"/>
        </w:rPr>
        <w:t xml:space="preserve"> Gallery, Saskatoon, Saskatchewan, Canada, group show, summer 1996.</w:t>
      </w:r>
    </w:p>
    <w:p w14:paraId="47A19D3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25 Years, The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group show, May, 1995. </w:t>
      </w:r>
    </w:p>
    <w:p w14:paraId="1E1833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Nether Mind, Toronto, Ontario, Canada, group show, Sept.5-30, 1995, text by Chris Dewdney. </w:t>
      </w:r>
    </w:p>
    <w:p w14:paraId="2183234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 am </w:t>
      </w:r>
      <w:proofErr w:type="spellStart"/>
      <w:r>
        <w:rPr>
          <w:rFonts w:ascii="Times New Roman" w:eastAsia="Times New Roman" w:hAnsi="Times New Roman"/>
          <w:sz w:val="20"/>
        </w:rPr>
        <w:t>Listening?J"ecoute</w:t>
      </w:r>
      <w:proofErr w:type="spellEnd"/>
      <w:r>
        <w:rPr>
          <w:rFonts w:ascii="Times New Roman" w:eastAsia="Times New Roman" w:hAnsi="Times New Roman"/>
          <w:sz w:val="20"/>
        </w:rPr>
        <w:t xml:space="preserve">" </w:t>
      </w:r>
      <w:proofErr w:type="spellStart"/>
      <w:r>
        <w:rPr>
          <w:rFonts w:ascii="Times New Roman" w:eastAsia="Times New Roman" w:hAnsi="Times New Roman"/>
          <w:sz w:val="20"/>
        </w:rPr>
        <w:t>Glendon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Gallery,York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University, Toronto, Canada, May 25-June 27, 1995,group show of sound sculptures, text by Gayle Young.(video catalog).</w:t>
      </w:r>
    </w:p>
    <w:p w14:paraId="3EED33C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Ordinary Magic, Bina Art Gallery, Concordia University, Montreal, Canada, group show, Oct.26-Dec.2,1995, text by Karen </w:t>
      </w:r>
      <w:proofErr w:type="spellStart"/>
      <w:r>
        <w:rPr>
          <w:rFonts w:ascii="Times New Roman" w:eastAsia="Times New Roman" w:hAnsi="Times New Roman"/>
          <w:sz w:val="20"/>
        </w:rPr>
        <w:t>Antaki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2CE95DF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Barro</w:t>
      </w:r>
      <w:proofErr w:type="spellEnd"/>
      <w:r>
        <w:rPr>
          <w:rFonts w:ascii="Times New Roman" w:eastAsia="Times New Roman" w:hAnsi="Times New Roman"/>
          <w:sz w:val="20"/>
        </w:rPr>
        <w:t xml:space="preserve"> de Americas,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 Sophia </w:t>
      </w:r>
      <w:proofErr w:type="spellStart"/>
      <w:r>
        <w:rPr>
          <w:rFonts w:ascii="Times New Roman" w:eastAsia="Times New Roman" w:hAnsi="Times New Roman"/>
          <w:sz w:val="20"/>
        </w:rPr>
        <w:t>Imber</w:t>
      </w:r>
      <w:proofErr w:type="spellEnd"/>
      <w:r>
        <w:rPr>
          <w:rFonts w:ascii="Times New Roman" w:eastAsia="Times New Roman" w:hAnsi="Times New Roman"/>
          <w:sz w:val="20"/>
        </w:rPr>
        <w:t xml:space="preserve">, Caracas Venezuela, group show, </w:t>
      </w:r>
    </w:p>
    <w:p w14:paraId="0FC5ED4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Nov. 26, 1995-Jan. 1996.</w:t>
      </w:r>
    </w:p>
    <w:p w14:paraId="372C608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Via Renovator,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, Santiago, Chile, group show, April, 1994 </w:t>
      </w:r>
    </w:p>
    <w:p w14:paraId="3C8033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Subconscious Mythologies, Hamilton Artists Inc., Hamilton, Ontario, Canada, group show, Nov.4 - Dec.17, 1994, text by Ivan </w:t>
      </w:r>
      <w:proofErr w:type="spellStart"/>
      <w:r>
        <w:rPr>
          <w:rFonts w:ascii="Times New Roman" w:eastAsia="Times New Roman" w:hAnsi="Times New Roman"/>
          <w:sz w:val="20"/>
        </w:rPr>
        <w:t>Juravic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1D53C7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"World Tree" Reinhard Reitzenstein, Confederation Centre for the Arts, Charlottetown, P.E.I.  Canada, Feb. 21 - March 21, 1993, text by Ted Fraser.</w:t>
      </w:r>
    </w:p>
    <w:p w14:paraId="32068A5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Practice and Pedagogy, London Regional Art Gallery, London Ontario, exchange show and published panel discussions between Faculties of Fine Art University of Western Ontario and Guelph University, </w:t>
      </w:r>
    </w:p>
    <w:p w14:paraId="3FF70E8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Jan. 17 - Feb 21, 1993.</w:t>
      </w:r>
    </w:p>
    <w:p w14:paraId="03F5AE8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Nether Mind, Toronto, Canada, group show, Oct. 2-30, 1993, text by, </w:t>
      </w:r>
      <w:proofErr w:type="spellStart"/>
      <w:r>
        <w:rPr>
          <w:rFonts w:ascii="Times New Roman" w:eastAsia="Times New Roman" w:hAnsi="Times New Roman"/>
          <w:sz w:val="20"/>
        </w:rPr>
        <w:t>Ihor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Holubizky</w:t>
      </w:r>
      <w:proofErr w:type="spellEnd"/>
      <w:r>
        <w:rPr>
          <w:rFonts w:ascii="Times New Roman" w:eastAsia="Times New Roman" w:hAnsi="Times New Roman"/>
          <w:sz w:val="20"/>
        </w:rPr>
        <w:t xml:space="preserve">. </w:t>
      </w:r>
    </w:p>
    <w:p w14:paraId="03356E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Themes of Immanence, Burlington Cultural Centre, group show, Apr.–May, 1992, text by Anne West.</w:t>
      </w:r>
    </w:p>
    <w:p w14:paraId="33DED43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Barro</w:t>
      </w:r>
      <w:proofErr w:type="spellEnd"/>
      <w:r>
        <w:rPr>
          <w:rFonts w:ascii="Times New Roman" w:eastAsia="Times New Roman" w:hAnsi="Times New Roman"/>
          <w:sz w:val="20"/>
        </w:rPr>
        <w:t xml:space="preserve"> de America, </w:t>
      </w:r>
      <w:proofErr w:type="spellStart"/>
      <w:r>
        <w:rPr>
          <w:rFonts w:ascii="Times New Roman" w:eastAsia="Times New Roman" w:hAnsi="Times New Roman"/>
          <w:sz w:val="20"/>
        </w:rPr>
        <w:t>Bienal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de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 Sofia </w:t>
      </w:r>
      <w:proofErr w:type="spellStart"/>
      <w:r>
        <w:rPr>
          <w:rFonts w:ascii="Times New Roman" w:eastAsia="Times New Roman" w:hAnsi="Times New Roman"/>
          <w:sz w:val="20"/>
        </w:rPr>
        <w:t>Imber</w:t>
      </w:r>
      <w:proofErr w:type="spellEnd"/>
      <w:r>
        <w:rPr>
          <w:rFonts w:ascii="Times New Roman" w:eastAsia="Times New Roman" w:hAnsi="Times New Roman"/>
          <w:sz w:val="20"/>
        </w:rPr>
        <w:t>, Caracas, Venezuela group show, Aug. 2-30, 1992 text by Roberto Guevara</w:t>
      </w:r>
    </w:p>
    <w:p w14:paraId="0680164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Displacement </w:t>
      </w:r>
      <w:proofErr w:type="spellStart"/>
      <w:r>
        <w:rPr>
          <w:rFonts w:ascii="Times New Roman" w:eastAsia="Times New Roman" w:hAnsi="Times New Roman"/>
          <w:sz w:val="20"/>
        </w:rPr>
        <w:t>Veriditas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, Art Gallery of Peterborough, Ontario, Canada, outdoor sculpture installation, text by </w:t>
      </w:r>
      <w:proofErr w:type="spellStart"/>
      <w:r>
        <w:rPr>
          <w:rFonts w:ascii="Times New Roman" w:eastAsia="Times New Roman" w:hAnsi="Times New Roman"/>
          <w:sz w:val="20"/>
        </w:rPr>
        <w:t>Illi</w:t>
      </w:r>
      <w:proofErr w:type="spellEnd"/>
      <w:r>
        <w:rPr>
          <w:rFonts w:ascii="Times New Roman" w:eastAsia="Times New Roman" w:hAnsi="Times New Roman"/>
          <w:sz w:val="20"/>
        </w:rPr>
        <w:t xml:space="preserve">-Marie </w:t>
      </w:r>
      <w:proofErr w:type="spellStart"/>
      <w:r>
        <w:rPr>
          <w:rFonts w:ascii="Times New Roman" w:eastAsia="Times New Roman" w:hAnsi="Times New Roman"/>
          <w:sz w:val="20"/>
        </w:rPr>
        <w:t>Tamplin</w:t>
      </w:r>
      <w:proofErr w:type="spellEnd"/>
      <w:r>
        <w:rPr>
          <w:rFonts w:ascii="Times New Roman" w:eastAsia="Times New Roman" w:hAnsi="Times New Roman"/>
          <w:sz w:val="20"/>
        </w:rPr>
        <w:t xml:space="preserve">, summer 1992. </w:t>
      </w:r>
    </w:p>
    <w:p w14:paraId="7AE379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(C)-Overt, Station Gallery, </w:t>
      </w:r>
      <w:proofErr w:type="spellStart"/>
      <w:r>
        <w:rPr>
          <w:rFonts w:ascii="Times New Roman" w:eastAsia="Times New Roman" w:hAnsi="Times New Roman"/>
          <w:sz w:val="20"/>
        </w:rPr>
        <w:t>Whitby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group show, Sept. 12- Oct. 30, 1992. </w:t>
      </w:r>
    </w:p>
    <w:p w14:paraId="03BA4B2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As Snow Before the Summer Sun, Woodlands Cultural Centre, Six Nations, Brantford, Canada, </w:t>
      </w:r>
    </w:p>
    <w:p w14:paraId="1CE1A44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group show, Oct.-Dec., 1992.</w:t>
      </w:r>
    </w:p>
    <w:p w14:paraId="17682F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Tree Designations, Art Gallery of Peterborough, Peterborough, Ontario, Canada, group show, Oct.24 - Nov.29, 1992, text by </w:t>
      </w:r>
      <w:proofErr w:type="spellStart"/>
      <w:r>
        <w:rPr>
          <w:rFonts w:ascii="Times New Roman" w:eastAsia="Times New Roman" w:hAnsi="Times New Roman"/>
          <w:sz w:val="20"/>
        </w:rPr>
        <w:t>Illi</w:t>
      </w:r>
      <w:proofErr w:type="spellEnd"/>
      <w:r>
        <w:rPr>
          <w:rFonts w:ascii="Times New Roman" w:eastAsia="Times New Roman" w:hAnsi="Times New Roman"/>
          <w:sz w:val="20"/>
        </w:rPr>
        <w:t xml:space="preserve"> -Marie </w:t>
      </w:r>
      <w:proofErr w:type="spellStart"/>
      <w:r>
        <w:rPr>
          <w:rFonts w:ascii="Times New Roman" w:eastAsia="Times New Roman" w:hAnsi="Times New Roman"/>
          <w:sz w:val="20"/>
        </w:rPr>
        <w:t>Tamplin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12FFB16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Out of Respect for the Land, Grimsby Public Art Gallery, group show, April 1991, Text by Reinhard Reitzenstein.</w:t>
      </w:r>
    </w:p>
    <w:p w14:paraId="7645B10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Go Show, CN Station, Hamilton, Ontario, Canada, group show, sponsored by the Arts Council and Carnegie Gallery, May 31 - June 29, 1991.</w:t>
      </w:r>
    </w:p>
    <w:p w14:paraId="6AA4657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Reinhard Reitzenstein, Art Gallery of Hamilton, Ontario, Canada, solo show, 1989, texts by Chris Dewdney and Ted Fraser.</w:t>
      </w:r>
    </w:p>
    <w:p w14:paraId="3FD5EBB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Maskunow</w:t>
      </w:r>
      <w:proofErr w:type="spellEnd"/>
      <w:r>
        <w:rPr>
          <w:rFonts w:ascii="Times New Roman" w:eastAsia="Times New Roman" w:hAnsi="Times New Roman"/>
          <w:sz w:val="20"/>
        </w:rPr>
        <w:t xml:space="preserve">, Memorial University Gallery, St. John's,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 xml:space="preserve">.,Canada, group show, text by Joan </w:t>
      </w:r>
      <w:proofErr w:type="spellStart"/>
      <w:r>
        <w:rPr>
          <w:rFonts w:ascii="Times New Roman" w:eastAsia="Times New Roman" w:hAnsi="Times New Roman"/>
          <w:sz w:val="20"/>
        </w:rPr>
        <w:t>Borsa</w:t>
      </w:r>
      <w:proofErr w:type="spellEnd"/>
      <w:r>
        <w:rPr>
          <w:rFonts w:ascii="Times New Roman" w:eastAsia="Times New Roman" w:hAnsi="Times New Roman"/>
          <w:sz w:val="20"/>
        </w:rPr>
        <w:t>, 1989.</w:t>
      </w:r>
    </w:p>
    <w:p w14:paraId="0CC1732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Political Landscapes, Royal Academy for the Arts, Toronto, Canada, group show, touring, 1989, text by Stephen </w:t>
      </w:r>
      <w:proofErr w:type="spellStart"/>
      <w:r>
        <w:rPr>
          <w:rFonts w:ascii="Times New Roman" w:eastAsia="Times New Roman" w:hAnsi="Times New Roman"/>
          <w:sz w:val="20"/>
        </w:rPr>
        <w:t>Hogbin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746B493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Sculpture Festival, Tom </w:t>
      </w:r>
      <w:proofErr w:type="spellStart"/>
      <w:r>
        <w:rPr>
          <w:rFonts w:ascii="Times New Roman" w:eastAsia="Times New Roman" w:hAnsi="Times New Roman"/>
          <w:sz w:val="20"/>
        </w:rPr>
        <w:t>Tompson</w:t>
      </w:r>
      <w:proofErr w:type="spellEnd"/>
      <w:r>
        <w:rPr>
          <w:rFonts w:ascii="Times New Roman" w:eastAsia="Times New Roman" w:hAnsi="Times New Roman"/>
          <w:sz w:val="20"/>
        </w:rPr>
        <w:t xml:space="preserve"> Art Gallery, Owen Sound, Ontario, Canada, 1988. </w:t>
      </w:r>
    </w:p>
    <w:p w14:paraId="52E425E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Reinhard Reitzenstein, Art Gallery of Peterborough, Ontario, Canada, solo show, 1988, text by </w:t>
      </w:r>
      <w:proofErr w:type="spellStart"/>
      <w:r>
        <w:rPr>
          <w:rFonts w:ascii="Times New Roman" w:eastAsia="Times New Roman" w:hAnsi="Times New Roman"/>
          <w:sz w:val="20"/>
        </w:rPr>
        <w:t>Illi</w:t>
      </w:r>
      <w:proofErr w:type="spellEnd"/>
      <w:r>
        <w:rPr>
          <w:rFonts w:ascii="Times New Roman" w:eastAsia="Times New Roman" w:hAnsi="Times New Roman"/>
          <w:sz w:val="20"/>
        </w:rPr>
        <w:t xml:space="preserve">-Marie </w:t>
      </w:r>
      <w:proofErr w:type="spellStart"/>
      <w:r>
        <w:rPr>
          <w:rFonts w:ascii="Times New Roman" w:eastAsia="Times New Roman" w:hAnsi="Times New Roman"/>
          <w:sz w:val="20"/>
        </w:rPr>
        <w:t>Tamplin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158F233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Temporal Icons,  Mercer Union &amp; ARC Galleries, Toronto, Canada, , group show, 1987 text by Jerry McGrath.</w:t>
      </w:r>
    </w:p>
    <w:p w14:paraId="2F46474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Sans Demarcation, Art Gallery of Algoma and Visual Arts Ontario, sculpture symposium, Sault Ste. Marie, Ontario, Canada, 1987, text by Michael </w:t>
      </w:r>
      <w:proofErr w:type="spellStart"/>
      <w:r>
        <w:rPr>
          <w:rFonts w:ascii="Times New Roman" w:eastAsia="Times New Roman" w:hAnsi="Times New Roman"/>
          <w:sz w:val="20"/>
        </w:rPr>
        <w:t>Burtch</w:t>
      </w:r>
      <w:proofErr w:type="spellEnd"/>
      <w:r>
        <w:rPr>
          <w:rFonts w:ascii="Times New Roman" w:eastAsia="Times New Roman" w:hAnsi="Times New Roman"/>
          <w:sz w:val="20"/>
        </w:rPr>
        <w:t>,.</w:t>
      </w:r>
    </w:p>
    <w:p w14:paraId="362929E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Shanawdithit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, Memorial University Art Gallery, St. John's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 xml:space="preserve">, Canada, solo show and outdoor sculpture, 1985, text by Reinhard Reitzenstein. </w:t>
      </w:r>
    </w:p>
    <w:p w14:paraId="6439B58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>, Southern Alberta Art Gallery, Lethbridge, Alberta, Canada, solo show, 1984, text by Jeanne Randolph.</w:t>
      </w:r>
    </w:p>
    <w:p w14:paraId="14F696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Influencing Machines, YYZ Gallery, Toronto, Canada , group show, 1984, text by Jeanne Randolph </w:t>
      </w:r>
    </w:p>
    <w:p w14:paraId="5307C3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Photo Sequences, Art Gallery of Peterborough, Canada, group show, 1983, text by </w:t>
      </w:r>
      <w:proofErr w:type="spellStart"/>
      <w:r>
        <w:rPr>
          <w:rFonts w:ascii="Times New Roman" w:eastAsia="Times New Roman" w:hAnsi="Times New Roman"/>
          <w:sz w:val="20"/>
        </w:rPr>
        <w:t>Illi</w:t>
      </w:r>
      <w:proofErr w:type="spellEnd"/>
      <w:r>
        <w:rPr>
          <w:rFonts w:ascii="Times New Roman" w:eastAsia="Times New Roman" w:hAnsi="Times New Roman"/>
          <w:sz w:val="20"/>
        </w:rPr>
        <w:t xml:space="preserve">-Marie </w:t>
      </w:r>
      <w:proofErr w:type="spellStart"/>
      <w:r>
        <w:rPr>
          <w:rFonts w:ascii="Times New Roman" w:eastAsia="Times New Roman" w:hAnsi="Times New Roman"/>
          <w:sz w:val="20"/>
        </w:rPr>
        <w:t>Tamplin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6BE8DBA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Changing Visions: The Canadian Landscape, The Art Gallery of Ontario, &amp; The Edmonton Art Gallery, travelling group show, 1976-77.</w:t>
      </w:r>
    </w:p>
    <w:p w14:paraId="5F40035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03 33 03, The National Gallery of Canada, Ottawa, Canada, organized by Institute </w:t>
      </w:r>
      <w:proofErr w:type="spellStart"/>
      <w:r>
        <w:rPr>
          <w:rFonts w:ascii="Times New Roman" w:eastAsia="Times New Roman" w:hAnsi="Times New Roman"/>
          <w:sz w:val="20"/>
        </w:rPr>
        <w:t>D'Art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Contemporaine</w:t>
      </w:r>
      <w:proofErr w:type="spellEnd"/>
      <w:r>
        <w:rPr>
          <w:rFonts w:ascii="Times New Roman" w:eastAsia="Times New Roman" w:hAnsi="Times New Roman"/>
          <w:sz w:val="20"/>
        </w:rPr>
        <w:t xml:space="preserve"> de Montréal &amp; Parachute Magazine, 1977.</w:t>
      </w:r>
    </w:p>
    <w:p w14:paraId="35CD00B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Reinhard Reitzenstein, London Art Gallery, London, Ontario, solo show, 1977, catalog text and design, by Reinhard Reitzenstein.</w:t>
      </w:r>
    </w:p>
    <w:p w14:paraId="14A22E3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17 Canadian Artists: A Protean View, Vancouver Art Gallery, B.C., Canada, 1976, text by Alvin </w:t>
      </w:r>
      <w:proofErr w:type="spellStart"/>
      <w:r>
        <w:rPr>
          <w:rFonts w:ascii="Times New Roman" w:eastAsia="Times New Roman" w:hAnsi="Times New Roman"/>
          <w:sz w:val="20"/>
        </w:rPr>
        <w:t>Balkind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2CD4193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 xml:space="preserve"> Gallery at Owens Art Gallery, Mt. Allison University, New Brunswick, Canada, January 1975.</w:t>
      </w:r>
    </w:p>
    <w:p w14:paraId="5FD780D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Young Contemporaries, London Art Gallery, London, Ontario, Canada, group show, 1975. </w:t>
      </w:r>
    </w:p>
    <w:p w14:paraId="69774EC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 Response to The Environment, Rutgers University Art Gallery, New Jersey, USA, group show, 1975, text by Jeffrey Wechsler.</w:t>
      </w:r>
    </w:p>
    <w:p w14:paraId="21157CB0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Wood, London Art Gallery, London, Ontario, Canada, group show, 1974, text by Paddy O'Brien.</w:t>
      </w:r>
    </w:p>
    <w:p w14:paraId="3BE7B9F2" w14:textId="77777777" w:rsidR="00D47FBD" w:rsidRDefault="00D47FBD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212EA44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BIBLIOGRAPHY: </w:t>
      </w:r>
      <w:r>
        <w:rPr>
          <w:rFonts w:ascii="Times New Roman" w:eastAsia="Times New Roman" w:hAnsi="Times New Roman"/>
          <w:sz w:val="20"/>
        </w:rPr>
        <w:t>Reviews of work by Reitzenstein</w:t>
      </w:r>
    </w:p>
    <w:p w14:paraId="58BDAB5F" w14:textId="77777777" w:rsidR="00887D0B" w:rsidRDefault="00887D0B">
      <w:pPr>
        <w:pStyle w:val="PlainText"/>
        <w:rPr>
          <w:rFonts w:ascii="Times New Roman" w:eastAsia="Times New Roman" w:hAnsi="Times New Roman"/>
          <w:sz w:val="20"/>
        </w:rPr>
      </w:pPr>
    </w:p>
    <w:p w14:paraId="484D5BFD" w14:textId="65E6223B" w:rsidR="00E852EB" w:rsidRDefault="00043883" w:rsidP="00E852E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Border Crossings,</w:t>
      </w:r>
      <w:r w:rsidR="00693B56">
        <w:rPr>
          <w:rFonts w:ascii="Times New Roman" w:eastAsia="Times New Roman" w:hAnsi="Times New Roman"/>
          <w:sz w:val="20"/>
        </w:rPr>
        <w:t xml:space="preserve"> </w:t>
      </w:r>
      <w:r w:rsidR="00E852EB">
        <w:rPr>
          <w:rFonts w:ascii="Times New Roman" w:eastAsia="Times New Roman" w:hAnsi="Times New Roman"/>
          <w:sz w:val="20"/>
        </w:rPr>
        <w:t>Winnipeg, Manitoba, Canada, John K. Grande,</w:t>
      </w:r>
      <w:r w:rsidR="00E852EB" w:rsidRPr="00E852EB">
        <w:rPr>
          <w:rFonts w:ascii="Times New Roman" w:eastAsia="Times New Roman" w:hAnsi="Times New Roman"/>
          <w:sz w:val="20"/>
        </w:rPr>
        <w:t xml:space="preserve"> </w:t>
      </w:r>
      <w:r w:rsidR="00E852EB">
        <w:rPr>
          <w:rFonts w:ascii="Times New Roman" w:eastAsia="Times New Roman" w:hAnsi="Times New Roman"/>
          <w:sz w:val="20"/>
        </w:rPr>
        <w:t>Volume 36, Numbe</w:t>
      </w:r>
      <w:r w:rsidR="008125BC">
        <w:rPr>
          <w:rFonts w:ascii="Times New Roman" w:eastAsia="Times New Roman" w:hAnsi="Times New Roman"/>
          <w:sz w:val="20"/>
        </w:rPr>
        <w:t>r 3 September/October 2017.</w:t>
      </w:r>
    </w:p>
    <w:p w14:paraId="13A28127" w14:textId="3D42BBCF" w:rsidR="006D4985" w:rsidRDefault="006D4985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Canadian Art, </w:t>
      </w:r>
      <w:hyperlink r:id="rId6" w:history="1">
        <w:r w:rsidRPr="00DF6694">
          <w:rPr>
            <w:rStyle w:val="Hyperlink"/>
            <w:rFonts w:ascii="Times New Roman" w:eastAsia="Times New Roman" w:hAnsi="Times New Roman"/>
            <w:sz w:val="20"/>
          </w:rPr>
          <w:t>http://canadianart.ca/features/bonavista-biennale/?utm_medium=email&amp;utm_campaign=Weekly%20August%2023%202017&amp;utm_content=Weekly%20August%2023%202017+CID_53744efceac4e6ef969a1d60e6edb55e&amp;utm_source=E%20Weekly%20Campaign&amp;utm_term=THE%20WORLDS%20NEWEST%20BIENNALE%20IN%20OUTPORT%20NEWFOUNDLAND</w:t>
        </w:r>
      </w:hyperlink>
      <w:r>
        <w:rPr>
          <w:rFonts w:ascii="Times New Roman" w:eastAsia="Times New Roman" w:hAnsi="Times New Roman"/>
          <w:sz w:val="20"/>
        </w:rPr>
        <w:t>, Leah Sandals, Summer 2017.</w:t>
      </w:r>
    </w:p>
    <w:p w14:paraId="666D6646" w14:textId="77777777" w:rsidR="0091226E" w:rsidRDefault="00CB434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Intellect Journals, Volume 3, issue 1-2, </w:t>
      </w:r>
      <w:r w:rsidR="0091226E">
        <w:rPr>
          <w:rFonts w:ascii="Times New Roman" w:eastAsia="Times New Roman" w:hAnsi="Times New Roman"/>
          <w:sz w:val="20"/>
        </w:rPr>
        <w:t>Scene, London, England, Spring 2016.</w:t>
      </w:r>
    </w:p>
    <w:p w14:paraId="7F64424F" w14:textId="6CA171B2" w:rsidR="00887D0B" w:rsidRDefault="00887D0B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Akimblog</w:t>
      </w:r>
      <w:proofErr w:type="spellEnd"/>
      <w:r>
        <w:rPr>
          <w:rFonts w:ascii="Times New Roman" w:eastAsia="Times New Roman" w:hAnsi="Times New Roman"/>
          <w:sz w:val="20"/>
        </w:rPr>
        <w:t xml:space="preserve">, Toronto, Ontario, Canada, Between Land and Sky,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August 10, 2016.</w:t>
      </w:r>
    </w:p>
    <w:p w14:paraId="0DF96E1D" w14:textId="77777777" w:rsidR="002E01AB" w:rsidRDefault="002E01A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Anchor Magazine, Boston, Mass, journal of Social Justice and Spirituality, </w:t>
      </w:r>
      <w:r w:rsidR="0085429C">
        <w:rPr>
          <w:rFonts w:ascii="Times New Roman" w:eastAsia="Times New Roman" w:hAnsi="Times New Roman"/>
          <w:sz w:val="20"/>
        </w:rPr>
        <w:t>May 2015.</w:t>
      </w:r>
    </w:p>
    <w:p w14:paraId="35020A7B" w14:textId="77777777" w:rsidR="009F0759" w:rsidRDefault="009F0759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Now Magazine, Toronto, Ontario, Canada, </w:t>
      </w:r>
      <w:proofErr w:type="spellStart"/>
      <w:r>
        <w:rPr>
          <w:rFonts w:ascii="Times New Roman" w:eastAsia="Times New Roman" w:hAnsi="Times New Roman"/>
          <w:sz w:val="20"/>
        </w:rPr>
        <w:t>NetherMind</w:t>
      </w:r>
      <w:proofErr w:type="spellEnd"/>
      <w:r>
        <w:rPr>
          <w:rFonts w:ascii="Times New Roman" w:eastAsia="Times New Roman" w:hAnsi="Times New Roman"/>
          <w:sz w:val="20"/>
        </w:rPr>
        <w:t xml:space="preserve"> Connects in Ideal Spot, Art Spin 128A Sterling, Fran Schechter, Sept. 19, 2014.</w:t>
      </w:r>
    </w:p>
    <w:p w14:paraId="2A58D026" w14:textId="77777777" w:rsidR="00240014" w:rsidRDefault="002543CC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Akimblog</w:t>
      </w:r>
      <w:proofErr w:type="spellEnd"/>
      <w:r>
        <w:rPr>
          <w:rFonts w:ascii="Times New Roman" w:eastAsia="Times New Roman" w:hAnsi="Times New Roman"/>
          <w:sz w:val="20"/>
        </w:rPr>
        <w:t>, Gil McElroy, Toronto, Ontario, Canada, The Tree Museum at the Art Gallery of Peterborough, Sept.25, 2013.</w:t>
      </w:r>
    </w:p>
    <w:p w14:paraId="2C3615E0" w14:textId="77777777" w:rsidR="00F30E36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Inside the Perimeter, Waterloo, Ontario, Canada, cover images of my installation, Atomic Orbitals, with</w:t>
      </w:r>
    </w:p>
    <w:p w14:paraId="31F20493" w14:textId="77777777" w:rsidR="000466B3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interview, Natasha Waxman, fall issue of the Perimeter Institute for Theoretical Physics,</w:t>
      </w:r>
      <w:r w:rsidRPr="000466B3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October 2012,</w:t>
      </w:r>
    </w:p>
    <w:p w14:paraId="2CA638D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Voice, Buffalo, New York, USA, Art Scene, The Electric Company, Jack </w:t>
      </w:r>
      <w:proofErr w:type="spellStart"/>
      <w:r>
        <w:rPr>
          <w:rFonts w:ascii="Times New Roman" w:eastAsia="Times New Roman" w:hAnsi="Times New Roman"/>
          <w:sz w:val="20"/>
        </w:rPr>
        <w:t>Foran</w:t>
      </w:r>
      <w:proofErr w:type="spellEnd"/>
      <w:r>
        <w:rPr>
          <w:rFonts w:ascii="Times New Roman" w:eastAsia="Times New Roman" w:hAnsi="Times New Roman"/>
          <w:sz w:val="20"/>
        </w:rPr>
        <w:t>, Oct. 28, 2010.</w:t>
      </w:r>
    </w:p>
    <w:p w14:paraId="7FDF8E3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Presse</w:t>
      </w:r>
      <w:proofErr w:type="spellEnd"/>
      <w:r>
        <w:rPr>
          <w:rFonts w:ascii="Times New Roman" w:eastAsia="Times New Roman" w:hAnsi="Times New Roman"/>
          <w:sz w:val="20"/>
        </w:rPr>
        <w:t xml:space="preserve">, Montreal, Canada, </w:t>
      </w:r>
      <w:proofErr w:type="spellStart"/>
      <w:r>
        <w:rPr>
          <w:rFonts w:ascii="Times New Roman" w:eastAsia="Times New Roman" w:hAnsi="Times New Roman"/>
          <w:sz w:val="20"/>
        </w:rPr>
        <w:t>Effets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mer</w:t>
      </w:r>
      <w:proofErr w:type="spellEnd"/>
      <w:r>
        <w:rPr>
          <w:rFonts w:ascii="Times New Roman" w:eastAsia="Times New Roman" w:hAnsi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/>
          <w:sz w:val="20"/>
        </w:rPr>
        <w:t>montagne</w:t>
      </w:r>
      <w:proofErr w:type="spellEnd"/>
      <w:r>
        <w:rPr>
          <w:rFonts w:ascii="Times New Roman" w:eastAsia="Times New Roman" w:hAnsi="Times New Roman"/>
          <w:sz w:val="20"/>
        </w:rPr>
        <w:t xml:space="preserve">, Jocelyn </w:t>
      </w:r>
      <w:proofErr w:type="spellStart"/>
      <w:r>
        <w:rPr>
          <w:rFonts w:ascii="Times New Roman" w:eastAsia="Times New Roman" w:hAnsi="Times New Roman"/>
          <w:sz w:val="20"/>
        </w:rPr>
        <w:t>Lepage</w:t>
      </w:r>
      <w:proofErr w:type="spellEnd"/>
      <w:r>
        <w:rPr>
          <w:rFonts w:ascii="Times New Roman" w:eastAsia="Times New Roman" w:hAnsi="Times New Roman"/>
          <w:sz w:val="20"/>
        </w:rPr>
        <w:t>, July 24, 2010.</w:t>
      </w:r>
    </w:p>
    <w:p w14:paraId="3E5F7BF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Cyberpresse.ca, Montreal, Canada, </w:t>
      </w:r>
      <w:proofErr w:type="spellStart"/>
      <w:r>
        <w:rPr>
          <w:rFonts w:ascii="Times New Roman" w:eastAsia="Times New Roman" w:hAnsi="Times New Roman"/>
          <w:sz w:val="20"/>
        </w:rPr>
        <w:t>Correspondance</w:t>
      </w:r>
      <w:proofErr w:type="spellEnd"/>
      <w:r>
        <w:rPr>
          <w:rFonts w:ascii="Times New Roman" w:eastAsia="Times New Roman" w:hAnsi="Times New Roman"/>
          <w:sz w:val="20"/>
        </w:rPr>
        <w:t xml:space="preserve"> pour le </w:t>
      </w:r>
      <w:proofErr w:type="spellStart"/>
      <w:r>
        <w:rPr>
          <w:rFonts w:ascii="Times New Roman" w:eastAsia="Times New Roman" w:hAnsi="Times New Roman"/>
          <w:sz w:val="20"/>
        </w:rPr>
        <w:t>mont</w:t>
      </w:r>
      <w:proofErr w:type="spellEnd"/>
      <w:r>
        <w:rPr>
          <w:rFonts w:ascii="Times New Roman" w:eastAsia="Times New Roman" w:hAnsi="Times New Roman"/>
          <w:sz w:val="20"/>
        </w:rPr>
        <w:t xml:space="preserve"> Royal, July 10, 2010.</w:t>
      </w:r>
    </w:p>
    <w:p w14:paraId="7024991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Le Devoir, Montreal, Canada, En echo a la </w:t>
      </w:r>
      <w:proofErr w:type="spellStart"/>
      <w:r>
        <w:rPr>
          <w:rFonts w:ascii="Times New Roman" w:eastAsia="Times New Roman" w:hAnsi="Times New Roman"/>
          <w:sz w:val="20"/>
        </w:rPr>
        <w:t>montagne</w:t>
      </w:r>
      <w:proofErr w:type="spellEnd"/>
      <w:r>
        <w:rPr>
          <w:rFonts w:ascii="Times New Roman" w:eastAsia="Times New Roman" w:hAnsi="Times New Roman"/>
          <w:sz w:val="20"/>
        </w:rPr>
        <w:t>, Jerome Delgado, July 10, 2010.</w:t>
      </w:r>
    </w:p>
    <w:p w14:paraId="4712BF3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Voir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Montreal,Canada</w:t>
      </w:r>
      <w:proofErr w:type="spellEnd"/>
      <w:r>
        <w:rPr>
          <w:rFonts w:ascii="Times New Roman" w:eastAsia="Times New Roman" w:hAnsi="Times New Roman"/>
          <w:sz w:val="20"/>
        </w:rPr>
        <w:t xml:space="preserve">, Architecture/Design, </w:t>
      </w:r>
      <w:proofErr w:type="spellStart"/>
      <w:r>
        <w:rPr>
          <w:rFonts w:ascii="Times New Roman" w:eastAsia="Times New Roman" w:hAnsi="Times New Roman"/>
          <w:sz w:val="20"/>
        </w:rPr>
        <w:t>Quand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L’art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dit</w:t>
      </w:r>
      <w:proofErr w:type="spellEnd"/>
      <w:r>
        <w:rPr>
          <w:rFonts w:ascii="Times New Roman" w:eastAsia="Times New Roman" w:hAnsi="Times New Roman"/>
          <w:sz w:val="20"/>
        </w:rPr>
        <w:t xml:space="preserve"> Bonjour a La Montagne, Emile Perreault, July 8, 2010.</w:t>
      </w:r>
    </w:p>
    <w:p w14:paraId="353E2DC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Le Devoir, Montreal, Canada, Weekend Culture, Nature Culture, July 2, 2010.</w:t>
      </w:r>
    </w:p>
    <w:p w14:paraId="2D6FA0E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Arts Week, Montreal Mirror, Montreal Canada, Ephemeral Landscapes, Urban Nature, Christopher Olsen, July 1, 2010.</w:t>
      </w:r>
    </w:p>
    <w:p w14:paraId="2E7CCE2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Akimboblog</w:t>
      </w:r>
      <w:proofErr w:type="spellEnd"/>
      <w:r>
        <w:rPr>
          <w:rFonts w:ascii="Times New Roman" w:eastAsia="Times New Roman" w:hAnsi="Times New Roman"/>
          <w:sz w:val="20"/>
        </w:rPr>
        <w:t xml:space="preserve">, What’s on,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 at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>, Terrence Dick,</w:t>
      </w:r>
      <w:r w:rsidRPr="00992717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July 6, 2010.</w:t>
      </w:r>
    </w:p>
    <w:p w14:paraId="04FDA14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Vie des Arts no. 212, Montreal, Canada,  Science Fiction and the Baroque, Andree </w:t>
      </w:r>
      <w:proofErr w:type="spellStart"/>
      <w:r>
        <w:rPr>
          <w:rFonts w:ascii="Times New Roman" w:eastAsia="Times New Roman" w:hAnsi="Times New Roman"/>
          <w:sz w:val="20"/>
        </w:rPr>
        <w:t>Seleanu</w:t>
      </w:r>
      <w:proofErr w:type="spellEnd"/>
      <w:r>
        <w:rPr>
          <w:rFonts w:ascii="Times New Roman" w:eastAsia="Times New Roman" w:hAnsi="Times New Roman"/>
          <w:sz w:val="20"/>
        </w:rPr>
        <w:t>,  fall , 2008.</w:t>
      </w:r>
    </w:p>
    <w:p w14:paraId="11203AD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Espace</w:t>
      </w:r>
      <w:proofErr w:type="spellEnd"/>
      <w:r>
        <w:rPr>
          <w:rFonts w:ascii="Times New Roman" w:eastAsia="Times New Roman" w:hAnsi="Times New Roman"/>
          <w:sz w:val="20"/>
        </w:rPr>
        <w:t xml:space="preserve">, Montreal, Canada, Les </w:t>
      </w:r>
      <w:proofErr w:type="spellStart"/>
      <w:r>
        <w:rPr>
          <w:rFonts w:ascii="Times New Roman" w:eastAsia="Times New Roman" w:hAnsi="Times New Roman"/>
          <w:sz w:val="20"/>
        </w:rPr>
        <w:t>Jardins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Precambrien</w:t>
      </w:r>
      <w:proofErr w:type="spellEnd"/>
      <w:r>
        <w:rPr>
          <w:rFonts w:ascii="Times New Roman" w:eastAsia="Times New Roman" w:hAnsi="Times New Roman"/>
          <w:sz w:val="20"/>
        </w:rPr>
        <w:t>, Jaqueline Bouchard,  spring 2008.</w:t>
      </w:r>
    </w:p>
    <w:p w14:paraId="1C7D359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Reading Toronto online, Angle of Incident #18: Lost Wood,  Reinhard Reitzenstein,  Gary Michael </w:t>
      </w:r>
      <w:proofErr w:type="spellStart"/>
      <w:r>
        <w:rPr>
          <w:rFonts w:ascii="Times New Roman" w:eastAsia="Times New Roman" w:hAnsi="Times New Roman"/>
          <w:sz w:val="20"/>
        </w:rPr>
        <w:t>Dault</w:t>
      </w:r>
      <w:proofErr w:type="spellEnd"/>
      <w:r>
        <w:rPr>
          <w:rFonts w:ascii="Times New Roman" w:eastAsia="Times New Roman" w:hAnsi="Times New Roman"/>
          <w:sz w:val="20"/>
        </w:rPr>
        <w:t>, August 30, 2006.</w:t>
      </w:r>
    </w:p>
    <w:p w14:paraId="0A7E07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UB Today, Buffalo, NY, USA, review of art and Physics exhibition, </w:t>
      </w:r>
      <w:proofErr w:type="spellStart"/>
      <w:r>
        <w:rPr>
          <w:rFonts w:ascii="Times New Roman" w:eastAsia="Times New Roman" w:hAnsi="Times New Roman"/>
          <w:sz w:val="20"/>
        </w:rPr>
        <w:t>Fronczak</w:t>
      </w:r>
      <w:proofErr w:type="spellEnd"/>
      <w:r>
        <w:rPr>
          <w:rFonts w:ascii="Times New Roman" w:eastAsia="Times New Roman" w:hAnsi="Times New Roman"/>
          <w:sz w:val="20"/>
        </w:rPr>
        <w:t xml:space="preserve"> Hall, UB.</w:t>
      </w:r>
    </w:p>
    <w:p w14:paraId="2004A9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Buffalo Rising Online, web-based slide show and review of Pluto’s cave at Big Orbit. by </w:t>
      </w:r>
      <w:proofErr w:type="spellStart"/>
      <w:r>
        <w:rPr>
          <w:rFonts w:ascii="Times New Roman" w:eastAsia="Times New Roman" w:hAnsi="Times New Roman"/>
          <w:sz w:val="20"/>
        </w:rPr>
        <w:t>Queenseyes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</w:p>
    <w:p w14:paraId="6DEE6A5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Oct. 29 through Nov. 30, 2005.</w:t>
      </w:r>
    </w:p>
    <w:p w14:paraId="6E71E4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Artvoice</w:t>
      </w:r>
      <w:proofErr w:type="spellEnd"/>
      <w:r>
        <w:rPr>
          <w:rFonts w:ascii="Times New Roman" w:eastAsia="Times New Roman" w:hAnsi="Times New Roman"/>
          <w:sz w:val="20"/>
        </w:rPr>
        <w:t>, Buffalo, NY, USA, Interpreting Nature, Pluto’s Cave, Kevin Thurston, Nov. 23, 2005</w:t>
      </w:r>
    </w:p>
    <w:p w14:paraId="225796C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Sculpture Magazine, Washington, USA,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 at Olga </w:t>
      </w:r>
      <w:proofErr w:type="spellStart"/>
      <w:r>
        <w:rPr>
          <w:rFonts w:ascii="Times New Roman" w:eastAsia="Times New Roman" w:hAnsi="Times New Roman"/>
          <w:sz w:val="20"/>
        </w:rPr>
        <w:t>Korper</w:t>
      </w:r>
      <w:proofErr w:type="spellEnd"/>
      <w:r>
        <w:rPr>
          <w:rFonts w:ascii="Times New Roman" w:eastAsia="Times New Roman" w:hAnsi="Times New Roman"/>
          <w:sz w:val="20"/>
        </w:rPr>
        <w:t xml:space="preserve"> Gallery, Toronto, Canada, </w:t>
      </w:r>
    </w:p>
    <w:p w14:paraId="15413F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John K. Grande, April, 2003.</w:t>
      </w:r>
    </w:p>
    <w:p w14:paraId="0328CD8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Sculpture Magazine, Washington, USA, The Tree Museum, Gil </w:t>
      </w:r>
      <w:proofErr w:type="spellStart"/>
      <w:r>
        <w:rPr>
          <w:rFonts w:ascii="Times New Roman" w:eastAsia="Times New Roman" w:hAnsi="Times New Roman"/>
          <w:sz w:val="20"/>
        </w:rPr>
        <w:t>Mcavoy</w:t>
      </w:r>
      <w:proofErr w:type="spellEnd"/>
      <w:r>
        <w:rPr>
          <w:rFonts w:ascii="Times New Roman" w:eastAsia="Times New Roman" w:hAnsi="Times New Roman"/>
          <w:sz w:val="20"/>
        </w:rPr>
        <w:t>, Jan./Feb., 2003</w:t>
      </w:r>
    </w:p>
    <w:p w14:paraId="4F612F0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Hamilton Spectator, Hamilton, Ontario, Canada, August 17, 2002</w:t>
      </w:r>
    </w:p>
    <w:p w14:paraId="5E55CC8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Toronto Star, Toronto, Ontario, Canada, Peter Goddard, August 10, 2002.</w:t>
      </w:r>
    </w:p>
    <w:p w14:paraId="1C933A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Globe and Mail, Toronto, Ontario, Canada, Gary Michael </w:t>
      </w:r>
      <w:proofErr w:type="spellStart"/>
      <w:r>
        <w:rPr>
          <w:rFonts w:ascii="Times New Roman" w:eastAsia="Times New Roman" w:hAnsi="Times New Roman"/>
          <w:sz w:val="20"/>
        </w:rPr>
        <w:t>Dault</w:t>
      </w:r>
      <w:proofErr w:type="spellEnd"/>
      <w:r>
        <w:rPr>
          <w:rFonts w:ascii="Times New Roman" w:eastAsia="Times New Roman" w:hAnsi="Times New Roman"/>
          <w:sz w:val="20"/>
        </w:rPr>
        <w:t>, August 10, 2002.</w:t>
      </w:r>
    </w:p>
    <w:p w14:paraId="5741689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Sculpture Magazine, Washington, USA, Dispatches, John K. Grande, March 2001.</w:t>
      </w:r>
    </w:p>
    <w:p w14:paraId="0356FD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Focus, Toronto, Canada, Threshold 2001, John K. Grande, fall 2001.</w:t>
      </w:r>
    </w:p>
    <w:p w14:paraId="3B4795E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Sabord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Cime</w:t>
      </w:r>
      <w:proofErr w:type="spellEnd"/>
      <w:r>
        <w:rPr>
          <w:rFonts w:ascii="Times New Roman" w:eastAsia="Times New Roman" w:hAnsi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/>
          <w:sz w:val="20"/>
        </w:rPr>
        <w:t>Racines</w:t>
      </w:r>
      <w:proofErr w:type="spellEnd"/>
      <w:r>
        <w:rPr>
          <w:rFonts w:ascii="Times New Roman" w:eastAsia="Times New Roman" w:hAnsi="Times New Roman"/>
          <w:sz w:val="20"/>
        </w:rPr>
        <w:t xml:space="preserve">, Trois </w:t>
      </w:r>
      <w:proofErr w:type="spellStart"/>
      <w:r>
        <w:rPr>
          <w:rFonts w:ascii="Times New Roman" w:eastAsia="Times New Roman" w:hAnsi="Times New Roman"/>
          <w:sz w:val="20"/>
        </w:rPr>
        <w:t>Riviere</w:t>
      </w:r>
      <w:proofErr w:type="spellEnd"/>
      <w:r>
        <w:rPr>
          <w:rFonts w:ascii="Times New Roman" w:eastAsia="Times New Roman" w:hAnsi="Times New Roman"/>
          <w:sz w:val="20"/>
        </w:rPr>
        <w:t>, Quebec, Canada. fall 2000.</w:t>
      </w:r>
    </w:p>
    <w:p w14:paraId="444F860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CIRCA Magazine, Dublin, Ireland, Made in Quebec, John </w:t>
      </w:r>
      <w:proofErr w:type="spellStart"/>
      <w:r>
        <w:rPr>
          <w:rFonts w:ascii="Times New Roman" w:eastAsia="Times New Roman" w:hAnsi="Times New Roman"/>
          <w:sz w:val="20"/>
        </w:rPr>
        <w:t>K.Grande</w:t>
      </w:r>
      <w:proofErr w:type="spellEnd"/>
      <w:r>
        <w:rPr>
          <w:rFonts w:ascii="Times New Roman" w:eastAsia="Times New Roman" w:hAnsi="Times New Roman"/>
          <w:sz w:val="20"/>
        </w:rPr>
        <w:t xml:space="preserve"> (cover image)</w:t>
      </w:r>
    </w:p>
    <w:p w14:paraId="39D6A29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winter 2000-2001. </w:t>
      </w:r>
    </w:p>
    <w:p w14:paraId="7A27B2E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Nouvelliste</w:t>
      </w:r>
      <w:proofErr w:type="spellEnd"/>
      <w:r>
        <w:rPr>
          <w:rFonts w:ascii="Times New Roman" w:eastAsia="Times New Roman" w:hAnsi="Times New Roman"/>
          <w:sz w:val="20"/>
        </w:rPr>
        <w:t xml:space="preserve">, Trois </w:t>
      </w:r>
      <w:proofErr w:type="spellStart"/>
      <w:r>
        <w:rPr>
          <w:rFonts w:ascii="Times New Roman" w:eastAsia="Times New Roman" w:hAnsi="Times New Roman"/>
          <w:sz w:val="20"/>
        </w:rPr>
        <w:t>Rivieres</w:t>
      </w:r>
      <w:proofErr w:type="spellEnd"/>
      <w:r>
        <w:rPr>
          <w:rFonts w:ascii="Times New Roman" w:eastAsia="Times New Roman" w:hAnsi="Times New Roman"/>
          <w:sz w:val="20"/>
        </w:rPr>
        <w:t xml:space="preserve">, Quebec, Canada, Roland </w:t>
      </w:r>
      <w:proofErr w:type="spellStart"/>
      <w:r>
        <w:rPr>
          <w:rFonts w:ascii="Times New Roman" w:eastAsia="Times New Roman" w:hAnsi="Times New Roman"/>
          <w:sz w:val="20"/>
        </w:rPr>
        <w:t>Paille</w:t>
      </w:r>
      <w:proofErr w:type="spellEnd"/>
      <w:r>
        <w:rPr>
          <w:rFonts w:ascii="Times New Roman" w:eastAsia="Times New Roman" w:hAnsi="Times New Roman"/>
          <w:sz w:val="20"/>
        </w:rPr>
        <w:t xml:space="preserve">, August 12, 2000. </w:t>
      </w:r>
    </w:p>
    <w:p w14:paraId="6007F98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Globe &amp; Mail, Toronto, Gary Michael </w:t>
      </w:r>
      <w:proofErr w:type="spellStart"/>
      <w:r>
        <w:rPr>
          <w:rFonts w:ascii="Times New Roman" w:eastAsia="Times New Roman" w:hAnsi="Times New Roman"/>
          <w:sz w:val="20"/>
        </w:rPr>
        <w:t>Dault</w:t>
      </w:r>
      <w:proofErr w:type="spellEnd"/>
      <w:r>
        <w:rPr>
          <w:rFonts w:ascii="Times New Roman" w:eastAsia="Times New Roman" w:hAnsi="Times New Roman"/>
          <w:sz w:val="20"/>
        </w:rPr>
        <w:t>, March 25, 2000.</w:t>
      </w:r>
    </w:p>
    <w:p w14:paraId="2CFD6CC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Vie des Arts, Montreal, John K. Grande, October 2000.</w:t>
      </w:r>
    </w:p>
    <w:p w14:paraId="11426D2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Globe &amp; Mail, Toronto, Blake </w:t>
      </w:r>
      <w:proofErr w:type="spellStart"/>
      <w:r>
        <w:rPr>
          <w:rFonts w:ascii="Times New Roman" w:eastAsia="Times New Roman" w:hAnsi="Times New Roman"/>
          <w:sz w:val="20"/>
        </w:rPr>
        <w:t>Gopnik</w:t>
      </w:r>
      <w:proofErr w:type="spellEnd"/>
      <w:r>
        <w:rPr>
          <w:rFonts w:ascii="Times New Roman" w:eastAsia="Times New Roman" w:hAnsi="Times New Roman"/>
          <w:sz w:val="20"/>
        </w:rPr>
        <w:t>, July 31, 1999.</w:t>
      </w:r>
    </w:p>
    <w:p w14:paraId="3C63263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Sculpture Magazine, Washington, USA, Blur, John K. Grande, May issue 1998.</w:t>
      </w:r>
    </w:p>
    <w:p w14:paraId="42BF22F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Inter- art </w:t>
      </w:r>
      <w:proofErr w:type="spellStart"/>
      <w:r>
        <w:rPr>
          <w:rFonts w:ascii="Times New Roman" w:eastAsia="Times New Roman" w:hAnsi="Times New Roman"/>
          <w:sz w:val="20"/>
        </w:rPr>
        <w:t>actuel</w:t>
      </w:r>
      <w:proofErr w:type="spellEnd"/>
      <w:r>
        <w:rPr>
          <w:rFonts w:ascii="Times New Roman" w:eastAsia="Times New Roman" w:hAnsi="Times New Roman"/>
          <w:sz w:val="20"/>
        </w:rPr>
        <w:t xml:space="preserve">, Quebec, Canada, Terre Commune/Common Ground, Guy </w:t>
      </w:r>
      <w:proofErr w:type="spellStart"/>
      <w:r>
        <w:rPr>
          <w:rFonts w:ascii="Times New Roman" w:eastAsia="Times New Roman" w:hAnsi="Times New Roman"/>
          <w:sz w:val="20"/>
        </w:rPr>
        <w:t>Sioui</w:t>
      </w:r>
      <w:proofErr w:type="spellEnd"/>
    </w:p>
    <w:p w14:paraId="39AE378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Durand, no 67, 1997.</w:t>
      </w:r>
    </w:p>
    <w:p w14:paraId="6B94F3E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Nexus, Venezuela, </w:t>
      </w:r>
      <w:proofErr w:type="spellStart"/>
      <w:r>
        <w:rPr>
          <w:rFonts w:ascii="Times New Roman" w:eastAsia="Times New Roman" w:hAnsi="Times New Roman"/>
          <w:sz w:val="20"/>
        </w:rPr>
        <w:t>Barro</w:t>
      </w:r>
      <w:proofErr w:type="spellEnd"/>
      <w:r>
        <w:rPr>
          <w:rFonts w:ascii="Times New Roman" w:eastAsia="Times New Roman" w:hAnsi="Times New Roman"/>
          <w:sz w:val="20"/>
        </w:rPr>
        <w:t xml:space="preserve"> de Americas, April issue, 1996.</w:t>
      </w:r>
    </w:p>
    <w:p w14:paraId="4C5EF3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Sculpture Magazine, Washington, USA, summer issue John K. Grande, 1994.</w:t>
      </w:r>
    </w:p>
    <w:p w14:paraId="719D962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Hamilton Spectator, Hamilton, Canada, Nov.12, 1994.</w:t>
      </w:r>
    </w:p>
    <w:p w14:paraId="45971F4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Nacion</w:t>
      </w:r>
      <w:proofErr w:type="spellEnd"/>
      <w:r>
        <w:rPr>
          <w:rFonts w:ascii="Times New Roman" w:eastAsia="Times New Roman" w:hAnsi="Times New Roman"/>
          <w:sz w:val="20"/>
        </w:rPr>
        <w:t>, Santiago, Chile, April 22,1994.</w:t>
      </w:r>
    </w:p>
    <w:p w14:paraId="5196D17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Tablero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Vuelto</w:t>
      </w:r>
      <w:proofErr w:type="spellEnd"/>
      <w:r>
        <w:rPr>
          <w:rFonts w:ascii="Times New Roman" w:eastAsia="Times New Roman" w:hAnsi="Times New Roman"/>
          <w:sz w:val="20"/>
        </w:rPr>
        <w:t>, Santiago, Chile, April24, 1994.</w:t>
      </w:r>
    </w:p>
    <w:p w14:paraId="21EE755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El </w:t>
      </w:r>
      <w:proofErr w:type="spellStart"/>
      <w:r>
        <w:rPr>
          <w:rFonts w:ascii="Times New Roman" w:eastAsia="Times New Roman" w:hAnsi="Times New Roman"/>
          <w:sz w:val="20"/>
        </w:rPr>
        <w:t>Marcurio</w:t>
      </w:r>
      <w:proofErr w:type="spellEnd"/>
      <w:r>
        <w:rPr>
          <w:rFonts w:ascii="Times New Roman" w:eastAsia="Times New Roman" w:hAnsi="Times New Roman"/>
          <w:sz w:val="20"/>
        </w:rPr>
        <w:t>, Santiago, Chile, April, 8, 1994.</w:t>
      </w:r>
    </w:p>
    <w:p w14:paraId="541813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Epoca</w:t>
      </w:r>
      <w:proofErr w:type="spellEnd"/>
      <w:r>
        <w:rPr>
          <w:rFonts w:ascii="Times New Roman" w:eastAsia="Times New Roman" w:hAnsi="Times New Roman"/>
          <w:sz w:val="20"/>
        </w:rPr>
        <w:t>, Santiago, Chile, April 12, 1994.</w:t>
      </w:r>
    </w:p>
    <w:p w14:paraId="3AA0878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Las </w:t>
      </w:r>
      <w:proofErr w:type="spellStart"/>
      <w:r>
        <w:rPr>
          <w:rFonts w:ascii="Times New Roman" w:eastAsia="Times New Roman" w:hAnsi="Times New Roman"/>
          <w:sz w:val="20"/>
        </w:rPr>
        <w:t>Ultimas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Noticias</w:t>
      </w:r>
      <w:proofErr w:type="spellEnd"/>
      <w:r>
        <w:rPr>
          <w:rFonts w:ascii="Times New Roman" w:eastAsia="Times New Roman" w:hAnsi="Times New Roman"/>
          <w:sz w:val="20"/>
        </w:rPr>
        <w:t>, Santiago, Chile, April 7, 1994.</w:t>
      </w:r>
    </w:p>
    <w:p w14:paraId="3B7C5F1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Nacion</w:t>
      </w:r>
      <w:proofErr w:type="spellEnd"/>
      <w:r>
        <w:rPr>
          <w:rFonts w:ascii="Times New Roman" w:eastAsia="Times New Roman" w:hAnsi="Times New Roman"/>
          <w:sz w:val="20"/>
        </w:rPr>
        <w:t xml:space="preserve">, Santiago, Chile, May 18, 1994, Que </w:t>
      </w:r>
      <w:proofErr w:type="spellStart"/>
      <w:r>
        <w:rPr>
          <w:rFonts w:ascii="Times New Roman" w:eastAsia="Times New Roman" w:hAnsi="Times New Roman"/>
          <w:sz w:val="20"/>
        </w:rPr>
        <w:t>Pasa</w:t>
      </w:r>
      <w:proofErr w:type="spellEnd"/>
      <w:r>
        <w:rPr>
          <w:rFonts w:ascii="Times New Roman" w:eastAsia="Times New Roman" w:hAnsi="Times New Roman"/>
          <w:sz w:val="20"/>
        </w:rPr>
        <w:t>.</w:t>
      </w:r>
    </w:p>
    <w:p w14:paraId="2D5A05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Canadian Art, Toronto, Canada, Gary-Michael </w:t>
      </w:r>
      <w:proofErr w:type="spellStart"/>
      <w:r>
        <w:rPr>
          <w:rFonts w:ascii="Times New Roman" w:eastAsia="Times New Roman" w:hAnsi="Times New Roman"/>
          <w:sz w:val="20"/>
        </w:rPr>
        <w:t>Dault</w:t>
      </w:r>
      <w:proofErr w:type="spellEnd"/>
      <w:r>
        <w:rPr>
          <w:rFonts w:ascii="Times New Roman" w:eastAsia="Times New Roman" w:hAnsi="Times New Roman"/>
          <w:sz w:val="20"/>
        </w:rPr>
        <w:t>, fall issue, 1993.</w:t>
      </w:r>
    </w:p>
    <w:p w14:paraId="71968B0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Espace</w:t>
      </w:r>
      <w:proofErr w:type="spellEnd"/>
      <w:r>
        <w:rPr>
          <w:rFonts w:ascii="Times New Roman" w:eastAsia="Times New Roman" w:hAnsi="Times New Roman"/>
          <w:sz w:val="20"/>
        </w:rPr>
        <w:t xml:space="preserve">, Montreal, Canada, Ted </w:t>
      </w:r>
      <w:proofErr w:type="spellStart"/>
      <w:r>
        <w:rPr>
          <w:rFonts w:ascii="Times New Roman" w:eastAsia="Times New Roman" w:hAnsi="Times New Roman"/>
          <w:sz w:val="20"/>
        </w:rPr>
        <w:t>Rettig</w:t>
      </w:r>
      <w:proofErr w:type="spellEnd"/>
      <w:r>
        <w:rPr>
          <w:rFonts w:ascii="Times New Roman" w:eastAsia="Times New Roman" w:hAnsi="Times New Roman"/>
          <w:sz w:val="20"/>
        </w:rPr>
        <w:t>, fall issue, 1993,</w:t>
      </w:r>
    </w:p>
    <w:p w14:paraId="3760D62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Arts Atlantic, Charlottetown, P.E.I., Canada, Terry Graf, fall issue, 1993.</w:t>
      </w:r>
    </w:p>
    <w:p w14:paraId="19044FA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and Mail, Toronto, Canada, Kate Taylor, May, 1992.</w:t>
      </w:r>
    </w:p>
    <w:p w14:paraId="5570064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Free Press, London, Canada, Doug Bale, May 27, 1992.</w:t>
      </w:r>
    </w:p>
    <w:p w14:paraId="45AD47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and Mail, Toronto, Canada, Kate Taylor, May 10, 1991.</w:t>
      </w:r>
    </w:p>
    <w:p w14:paraId="23A3A4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Canadian Art, Toronto, Canada, Kate Taylor, fall issue 1990.</w:t>
      </w:r>
    </w:p>
    <w:p w14:paraId="57D91EE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Canadian Art, Toronto, Canada, Earth, Water, Air Issue, winter 1990/91.</w:t>
      </w:r>
    </w:p>
    <w:p w14:paraId="3F84374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Metropolis, Toronto, Canada, Linda </w:t>
      </w:r>
      <w:proofErr w:type="spellStart"/>
      <w:r>
        <w:rPr>
          <w:rFonts w:ascii="Times New Roman" w:eastAsia="Times New Roman" w:hAnsi="Times New Roman"/>
          <w:sz w:val="20"/>
        </w:rPr>
        <w:t>Genereux</w:t>
      </w:r>
      <w:proofErr w:type="spellEnd"/>
      <w:r>
        <w:rPr>
          <w:rFonts w:ascii="Times New Roman" w:eastAsia="Times New Roman" w:hAnsi="Times New Roman"/>
          <w:sz w:val="20"/>
        </w:rPr>
        <w:t>, June 21, 1990.</w:t>
      </w:r>
    </w:p>
    <w:p w14:paraId="4E4955B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Star, Toronto, Canada, Christopher Hume, Dec. 1990.</w:t>
      </w:r>
    </w:p>
    <w:p w14:paraId="6E6A2CC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&amp; Mail, Toronto, Canada, John B. Mays, April 14, 1989.</w:t>
      </w:r>
    </w:p>
    <w:p w14:paraId="7A451D0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Star, Toronto, Canada, Chris Hume, May 30, 1989.</w:t>
      </w:r>
    </w:p>
    <w:p w14:paraId="4877285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Hamilton Spectator, Hamilton, Canada, Kate Taylor, March 4, 1989.</w:t>
      </w:r>
    </w:p>
    <w:p w14:paraId="1E53CE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Star, Toronto, Canada, Chris Hume, Feb. 12, 1988.</w:t>
      </w:r>
    </w:p>
    <w:p w14:paraId="10371A5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 Magazine, Toronto, Canada, Dorsal view of the Brain…  magazine project, spring 1988.  </w:t>
      </w:r>
    </w:p>
    <w:p w14:paraId="2CFA622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 Magazine, Toronto, Canada, new work, fall 1988.</w:t>
      </w:r>
    </w:p>
    <w:p w14:paraId="1C95721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Vanguard, Vancouver, Canada, Jerry McGrath, Feb.1988.</w:t>
      </w:r>
    </w:p>
    <w:p w14:paraId="2C471EC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Juliet, Art Magazine, Italy, Dec. 1986 - Jan. 1987.</w:t>
      </w:r>
    </w:p>
    <w:p w14:paraId="3F75394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Now, Toronto, Canada, Deidre Hanna, June 18 - 24, 1987.</w:t>
      </w:r>
    </w:p>
    <w:p w14:paraId="0F23F38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&amp; Mail, Toronto, Canada, Robert Everett-Green, Aug. 12, 1987.</w:t>
      </w:r>
    </w:p>
    <w:p w14:paraId="714135A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Artviews</w:t>
      </w:r>
      <w:proofErr w:type="spellEnd"/>
      <w:r>
        <w:rPr>
          <w:rFonts w:ascii="Times New Roman" w:eastAsia="Times New Roman" w:hAnsi="Times New Roman"/>
          <w:sz w:val="20"/>
        </w:rPr>
        <w:t>, Toronto, Canada, Sans Demarcation, August,1987.</w:t>
      </w:r>
    </w:p>
    <w:p w14:paraId="6DB39AA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Globe &amp; Mail, Toronto, Canada, Carol </w:t>
      </w:r>
      <w:proofErr w:type="spellStart"/>
      <w:r>
        <w:rPr>
          <w:rFonts w:ascii="Times New Roman" w:eastAsia="Times New Roman" w:hAnsi="Times New Roman"/>
          <w:sz w:val="20"/>
        </w:rPr>
        <w:t>Corbeil</w:t>
      </w:r>
      <w:proofErr w:type="spellEnd"/>
      <w:r>
        <w:rPr>
          <w:rFonts w:ascii="Times New Roman" w:eastAsia="Times New Roman" w:hAnsi="Times New Roman"/>
          <w:sz w:val="20"/>
        </w:rPr>
        <w:t>, March 13, 1986.</w:t>
      </w:r>
    </w:p>
    <w:p w14:paraId="1E4032C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Evening Telegram, St. John's, Nfld., Canada, P. Hicks, "A Modern Alchemist", July 6, 1985.</w:t>
      </w:r>
    </w:p>
    <w:p w14:paraId="1FE82AB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Parachute, Montreal, Canada, Elke Town, Fall 1984.</w:t>
      </w:r>
    </w:p>
    <w:p w14:paraId="28BACFE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Vanguard, Vancouver, Canada, Jerry McGrath, May 1983.</w:t>
      </w:r>
    </w:p>
    <w:p w14:paraId="21C761B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&amp; Mail, Toronto, Canada, John Mays, April 17, 1982,</w:t>
      </w:r>
    </w:p>
    <w:p w14:paraId="78FD2A5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Now, </w:t>
      </w:r>
      <w:proofErr w:type="spellStart"/>
      <w:r>
        <w:rPr>
          <w:rFonts w:ascii="Times New Roman" w:eastAsia="Times New Roman" w:hAnsi="Times New Roman"/>
          <w:sz w:val="20"/>
        </w:rPr>
        <w:t>Toronto,Canada</w:t>
      </w:r>
      <w:proofErr w:type="spellEnd"/>
      <w:r>
        <w:rPr>
          <w:rFonts w:ascii="Times New Roman" w:eastAsia="Times New Roman" w:hAnsi="Times New Roman"/>
          <w:sz w:val="20"/>
        </w:rPr>
        <w:t xml:space="preserve">, Andy </w:t>
      </w:r>
      <w:proofErr w:type="spellStart"/>
      <w:r>
        <w:rPr>
          <w:rFonts w:ascii="Times New Roman" w:eastAsia="Times New Roman" w:hAnsi="Times New Roman"/>
          <w:sz w:val="20"/>
        </w:rPr>
        <w:t>Fabo</w:t>
      </w:r>
      <w:proofErr w:type="spellEnd"/>
      <w:r>
        <w:rPr>
          <w:rFonts w:ascii="Times New Roman" w:eastAsia="Times New Roman" w:hAnsi="Times New Roman"/>
          <w:sz w:val="20"/>
        </w:rPr>
        <w:t>, April 23, 1982.</w:t>
      </w:r>
    </w:p>
    <w:p w14:paraId="234DF23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Artforum</w:t>
      </w:r>
      <w:proofErr w:type="spellEnd"/>
      <w:r>
        <w:rPr>
          <w:rFonts w:ascii="Times New Roman" w:eastAsia="Times New Roman" w:hAnsi="Times New Roman"/>
          <w:sz w:val="20"/>
        </w:rPr>
        <w:t>, New York, USA, Jeanne Randolph, Sept. 1982.</w:t>
      </w:r>
    </w:p>
    <w:p w14:paraId="005130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Globe &amp; Mail, Toronto, Canada, John Mays, Dec. 9, 1980.</w:t>
      </w:r>
    </w:p>
    <w:p w14:paraId="45C3100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Toronto Star, Toronto, Canada, Gary M. </w:t>
      </w:r>
      <w:proofErr w:type="spellStart"/>
      <w:r>
        <w:rPr>
          <w:rFonts w:ascii="Times New Roman" w:eastAsia="Times New Roman" w:hAnsi="Times New Roman"/>
          <w:sz w:val="20"/>
        </w:rPr>
        <w:t>Dault</w:t>
      </w:r>
      <w:proofErr w:type="spellEnd"/>
      <w:r>
        <w:rPr>
          <w:rFonts w:ascii="Times New Roman" w:eastAsia="Times New Roman" w:hAnsi="Times New Roman"/>
          <w:sz w:val="20"/>
        </w:rPr>
        <w:t>, Jan. 13, 1979.</w:t>
      </w:r>
    </w:p>
    <w:p w14:paraId="674B260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Artists Review, Toronto, Canada, Arturo Nagel, Jan. 1979.</w:t>
      </w:r>
    </w:p>
    <w:p w14:paraId="48FEACF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Artists Review, Toronto, Canada, Ian Carr-Harris, Jan. 1979.</w:t>
      </w:r>
    </w:p>
    <w:p w14:paraId="6D3E521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Arts Canada, Toronto, Canada, Joyce </w:t>
      </w:r>
      <w:proofErr w:type="spellStart"/>
      <w:r>
        <w:rPr>
          <w:rFonts w:ascii="Times New Roman" w:eastAsia="Times New Roman" w:hAnsi="Times New Roman"/>
          <w:sz w:val="20"/>
        </w:rPr>
        <w:t>Zemans</w:t>
      </w:r>
      <w:proofErr w:type="spellEnd"/>
      <w:r>
        <w:rPr>
          <w:rFonts w:ascii="Times New Roman" w:eastAsia="Times New Roman" w:hAnsi="Times New Roman"/>
          <w:sz w:val="20"/>
        </w:rPr>
        <w:t>, Feb. 1978.</w:t>
      </w:r>
    </w:p>
    <w:p w14:paraId="0ADF94A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Arts Canada, Toronto, Canada, Joyce </w:t>
      </w:r>
      <w:proofErr w:type="spellStart"/>
      <w:r>
        <w:rPr>
          <w:rFonts w:ascii="Times New Roman" w:eastAsia="Times New Roman" w:hAnsi="Times New Roman"/>
          <w:sz w:val="20"/>
        </w:rPr>
        <w:t>Zemans</w:t>
      </w:r>
      <w:proofErr w:type="spellEnd"/>
      <w:r>
        <w:rPr>
          <w:rFonts w:ascii="Times New Roman" w:eastAsia="Times New Roman" w:hAnsi="Times New Roman"/>
          <w:sz w:val="20"/>
        </w:rPr>
        <w:t>, May 1977.</w:t>
      </w:r>
    </w:p>
    <w:p w14:paraId="3E564D9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Arts Canada, Toronto, Canada, John Chandler, Oct. 1976.</w:t>
      </w:r>
    </w:p>
    <w:p w14:paraId="0FEB76EB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 xml:space="preserve">Queen Street Magazine, </w:t>
      </w:r>
      <w:proofErr w:type="spellStart"/>
      <w:r>
        <w:rPr>
          <w:rFonts w:ascii="Times New Roman" w:eastAsia="Times New Roman" w:hAnsi="Times New Roman"/>
          <w:sz w:val="20"/>
        </w:rPr>
        <w:t>Toronto,Canada</w:t>
      </w:r>
      <w:proofErr w:type="spellEnd"/>
      <w:r>
        <w:rPr>
          <w:rFonts w:ascii="Times New Roman" w:eastAsia="Times New Roman" w:hAnsi="Times New Roman"/>
          <w:sz w:val="20"/>
        </w:rPr>
        <w:t xml:space="preserve">, Walter </w:t>
      </w:r>
      <w:proofErr w:type="spellStart"/>
      <w:r>
        <w:rPr>
          <w:rFonts w:ascii="Times New Roman" w:eastAsia="Times New Roman" w:hAnsi="Times New Roman"/>
          <w:sz w:val="20"/>
        </w:rPr>
        <w:t>Klepac</w:t>
      </w:r>
      <w:proofErr w:type="spellEnd"/>
      <w:r>
        <w:rPr>
          <w:rFonts w:ascii="Times New Roman" w:eastAsia="Times New Roman" w:hAnsi="Times New Roman"/>
          <w:sz w:val="20"/>
        </w:rPr>
        <w:t>, Vol. 3, no. 1, 1975.</w:t>
      </w:r>
    </w:p>
    <w:p w14:paraId="573DDFC6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7BBE96ED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lastRenderedPageBreak/>
        <w:t>PUBLICATIONS: BOOKS</w:t>
      </w:r>
    </w:p>
    <w:p w14:paraId="59B106CB" w14:textId="77777777" w:rsidR="002E01AB" w:rsidRDefault="002E01AB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775E8DF5" w14:textId="77777777" w:rsidR="002E01AB" w:rsidRDefault="002E01AB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 w:rsidRPr="002E01AB">
        <w:rPr>
          <w:rFonts w:ascii="Times New Roman" w:eastAsia="Times New Roman" w:hAnsi="Times New Roman"/>
          <w:sz w:val="20"/>
        </w:rPr>
        <w:t>Dialogy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Umeni</w:t>
      </w:r>
      <w:proofErr w:type="spellEnd"/>
      <w:r>
        <w:rPr>
          <w:rFonts w:ascii="Times New Roman" w:eastAsia="Times New Roman" w:hAnsi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/>
          <w:sz w:val="20"/>
        </w:rPr>
        <w:t>Prirody</w:t>
      </w:r>
      <w:proofErr w:type="spellEnd"/>
      <w:r>
        <w:rPr>
          <w:rFonts w:ascii="Times New Roman" w:eastAsia="Times New Roman" w:hAnsi="Times New Roman"/>
          <w:sz w:val="20"/>
        </w:rPr>
        <w:t xml:space="preserve">, (Art Nature Dialogues), </w:t>
      </w:r>
      <w:proofErr w:type="spellStart"/>
      <w:r>
        <w:rPr>
          <w:rFonts w:ascii="Times New Roman" w:eastAsia="Times New Roman" w:hAnsi="Times New Roman"/>
          <w:sz w:val="20"/>
        </w:rPr>
        <w:t>Rozhovory</w:t>
      </w:r>
      <w:proofErr w:type="spellEnd"/>
      <w:r>
        <w:rPr>
          <w:rFonts w:ascii="Times New Roman" w:eastAsia="Times New Roman" w:hAnsi="Times New Roman"/>
          <w:sz w:val="20"/>
        </w:rPr>
        <w:t xml:space="preserve"> s </w:t>
      </w:r>
      <w:proofErr w:type="spellStart"/>
      <w:r>
        <w:rPr>
          <w:rFonts w:ascii="Times New Roman" w:eastAsia="Times New Roman" w:hAnsi="Times New Roman"/>
          <w:sz w:val="20"/>
        </w:rPr>
        <w:t>environmentalnimi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umelci</w:t>
      </w:r>
      <w:proofErr w:type="spellEnd"/>
      <w:r>
        <w:rPr>
          <w:rFonts w:ascii="Times New Roman" w:eastAsia="Times New Roman" w:hAnsi="Times New Roman"/>
          <w:sz w:val="20"/>
        </w:rPr>
        <w:t xml:space="preserve">, Czech Republic, John </w:t>
      </w:r>
      <w:proofErr w:type="spellStart"/>
      <w:r>
        <w:rPr>
          <w:rFonts w:ascii="Times New Roman" w:eastAsia="Times New Roman" w:hAnsi="Times New Roman"/>
          <w:sz w:val="20"/>
        </w:rPr>
        <w:t>K.Grande</w:t>
      </w:r>
      <w:proofErr w:type="spellEnd"/>
      <w:r>
        <w:rPr>
          <w:rFonts w:ascii="Times New Roman" w:eastAsia="Times New Roman" w:hAnsi="Times New Roman"/>
          <w:sz w:val="20"/>
        </w:rPr>
        <w:t>, 2015.</w:t>
      </w:r>
    </w:p>
    <w:p w14:paraId="0178E5A5" w14:textId="77777777" w:rsidR="001251BA" w:rsidRPr="002E01AB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RBC Bank Art Collection, Selected Works, foreword by Robin Anthony, Introduction by Richard Rhodes, 2012.</w:t>
      </w:r>
    </w:p>
    <w:p w14:paraId="160EA5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Landscapes for Art: Contemporary Sculpture Parks, ISC Press, Edited by Glenn Harper and </w:t>
      </w:r>
      <w:proofErr w:type="spellStart"/>
      <w:r>
        <w:rPr>
          <w:rFonts w:ascii="Times New Roman" w:eastAsia="Times New Roman" w:hAnsi="Times New Roman"/>
          <w:sz w:val="20"/>
        </w:rPr>
        <w:t>Twylene</w:t>
      </w:r>
      <w:proofErr w:type="spellEnd"/>
      <w:r>
        <w:rPr>
          <w:rFonts w:ascii="Times New Roman" w:eastAsia="Times New Roman" w:hAnsi="Times New Roman"/>
          <w:sz w:val="20"/>
        </w:rPr>
        <w:t xml:space="preserve"> Moyer, 2008.</w:t>
      </w:r>
    </w:p>
    <w:p w14:paraId="4AE8B4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Nature Dialogues, SUNY press, John K. Grande, foreword by Edward Lucie-Smith, 2005.</w:t>
      </w:r>
    </w:p>
    <w:p w14:paraId="5C67075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Island, River, Sentinels, Limited Edition Artist Book, edition of 6, text by Claire Christie, </w:t>
      </w:r>
    </w:p>
    <w:p w14:paraId="7790FA8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self - published, 2005.</w:t>
      </w:r>
    </w:p>
    <w:p w14:paraId="0FE8052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Humanities and the Arts #3, text by Bruce Parsons, </w:t>
      </w:r>
      <w:proofErr w:type="spellStart"/>
      <w:r>
        <w:rPr>
          <w:rFonts w:ascii="Times New Roman" w:eastAsia="Times New Roman" w:hAnsi="Times New Roman"/>
          <w:sz w:val="20"/>
        </w:rPr>
        <w:t>Rensen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Bejing</w:t>
      </w:r>
      <w:proofErr w:type="spellEnd"/>
      <w:r>
        <w:rPr>
          <w:rFonts w:ascii="Times New Roman" w:eastAsia="Times New Roman" w:hAnsi="Times New Roman"/>
          <w:sz w:val="20"/>
        </w:rPr>
        <w:t>, China, 2003</w:t>
      </w:r>
    </w:p>
    <w:p w14:paraId="531A899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Humanities and the Arts #4, text by Bruce Parsons, </w:t>
      </w:r>
      <w:proofErr w:type="spellStart"/>
      <w:r>
        <w:rPr>
          <w:rFonts w:ascii="Times New Roman" w:eastAsia="Times New Roman" w:hAnsi="Times New Roman"/>
          <w:sz w:val="20"/>
        </w:rPr>
        <w:t>Rensen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Bejing</w:t>
      </w:r>
      <w:proofErr w:type="spellEnd"/>
      <w:r>
        <w:rPr>
          <w:rFonts w:ascii="Times New Roman" w:eastAsia="Times New Roman" w:hAnsi="Times New Roman"/>
          <w:sz w:val="20"/>
        </w:rPr>
        <w:t>, China, 2004</w:t>
      </w:r>
    </w:p>
    <w:p w14:paraId="3C1DAA0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Collection; 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2002.</w:t>
      </w:r>
    </w:p>
    <w:p w14:paraId="591049D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Sculpture Garden, Toronto, Canada, 1998.</w:t>
      </w:r>
    </w:p>
    <w:p w14:paraId="60ECEC7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Visions, Douglas and McIntyre, Vancouver, Canada, 1983.</w:t>
      </w:r>
    </w:p>
    <w:p w14:paraId="7C3919C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Contemporary Canadian Art, Burnett &amp; Schiff, Toronto, Canada, 1983.</w:t>
      </w:r>
    </w:p>
    <w:p w14:paraId="359FB5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In Architecture, Visual Arts Ontario, Toronto, Canada,1982.</w:t>
      </w:r>
    </w:p>
    <w:p w14:paraId="4B07812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in Boxes, </w:t>
      </w:r>
      <w:proofErr w:type="spellStart"/>
      <w:r>
        <w:rPr>
          <w:rFonts w:ascii="Times New Roman" w:eastAsia="Times New Roman" w:hAnsi="Times New Roman"/>
          <w:sz w:val="20"/>
        </w:rPr>
        <w:t>Mogelon</w:t>
      </w:r>
      <w:proofErr w:type="spellEnd"/>
      <w:r>
        <w:rPr>
          <w:rFonts w:ascii="Times New Roman" w:eastAsia="Times New Roman" w:hAnsi="Times New Roman"/>
          <w:sz w:val="20"/>
        </w:rPr>
        <w:t xml:space="preserve"> &amp; </w:t>
      </w:r>
      <w:proofErr w:type="spellStart"/>
      <w:r>
        <w:rPr>
          <w:rFonts w:ascii="Times New Roman" w:eastAsia="Times New Roman" w:hAnsi="Times New Roman"/>
          <w:sz w:val="20"/>
        </w:rPr>
        <w:t>LaLiberte</w:t>
      </w:r>
      <w:proofErr w:type="spellEnd"/>
      <w:r>
        <w:rPr>
          <w:rFonts w:ascii="Times New Roman" w:eastAsia="Times New Roman" w:hAnsi="Times New Roman"/>
          <w:sz w:val="20"/>
        </w:rPr>
        <w:t xml:space="preserve">, publ., Van </w:t>
      </w:r>
      <w:proofErr w:type="spellStart"/>
      <w:r>
        <w:rPr>
          <w:rFonts w:ascii="Times New Roman" w:eastAsia="Times New Roman" w:hAnsi="Times New Roman"/>
          <w:sz w:val="20"/>
        </w:rPr>
        <w:t>Nostrand</w:t>
      </w:r>
      <w:proofErr w:type="spellEnd"/>
      <w:r>
        <w:rPr>
          <w:rFonts w:ascii="Times New Roman" w:eastAsia="Times New Roman" w:hAnsi="Times New Roman"/>
          <w:sz w:val="20"/>
        </w:rPr>
        <w:t xml:space="preserve"> &amp; Reinhold Co., New York, USA, 1975. </w:t>
      </w:r>
    </w:p>
    <w:p w14:paraId="79F3BB8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Canadian Artists in Exhibition, </w:t>
      </w:r>
      <w:proofErr w:type="spellStart"/>
      <w:r>
        <w:rPr>
          <w:rFonts w:ascii="Times New Roman" w:eastAsia="Times New Roman" w:hAnsi="Times New Roman"/>
          <w:sz w:val="20"/>
        </w:rPr>
        <w:t>Roundstone</w:t>
      </w:r>
      <w:proofErr w:type="spellEnd"/>
      <w:r>
        <w:rPr>
          <w:rFonts w:ascii="Times New Roman" w:eastAsia="Times New Roman" w:hAnsi="Times New Roman"/>
          <w:sz w:val="20"/>
        </w:rPr>
        <w:t xml:space="preserve"> Council for the Arts, Toronto, Canada, 1972-74. </w:t>
      </w:r>
    </w:p>
    <w:p w14:paraId="166EAAA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E9666F8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PUBLICATIONS:IMAGES</w:t>
      </w:r>
    </w:p>
    <w:p w14:paraId="5AF913CE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2079AC4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Feed Me Seymour, UB poetry publication, cover image spring issue, 2005.</w:t>
      </w:r>
    </w:p>
    <w:p w14:paraId="76D26BC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Circa Magazine, Dublin, Ireland, cover image, winter issue, 2000-01.</w:t>
      </w:r>
    </w:p>
    <w:p w14:paraId="017E225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 </w:t>
      </w:r>
      <w:proofErr w:type="spellStart"/>
      <w:r>
        <w:rPr>
          <w:rFonts w:ascii="Times New Roman" w:eastAsia="Times New Roman" w:hAnsi="Times New Roman"/>
          <w:sz w:val="20"/>
        </w:rPr>
        <w:t>Sabord</w:t>
      </w:r>
      <w:proofErr w:type="spellEnd"/>
      <w:r>
        <w:rPr>
          <w:rFonts w:ascii="Times New Roman" w:eastAsia="Times New Roman" w:hAnsi="Times New Roman"/>
          <w:sz w:val="20"/>
        </w:rPr>
        <w:t>, "</w:t>
      </w:r>
      <w:proofErr w:type="spellStart"/>
      <w:r>
        <w:rPr>
          <w:rFonts w:ascii="Times New Roman" w:eastAsia="Times New Roman" w:hAnsi="Times New Roman"/>
          <w:sz w:val="20"/>
        </w:rPr>
        <w:t>Cime</w:t>
      </w:r>
      <w:proofErr w:type="spellEnd"/>
      <w:r>
        <w:rPr>
          <w:rFonts w:ascii="Times New Roman" w:eastAsia="Times New Roman" w:hAnsi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/>
          <w:sz w:val="20"/>
        </w:rPr>
        <w:t>Racines</w:t>
      </w:r>
      <w:proofErr w:type="spellEnd"/>
      <w:r>
        <w:rPr>
          <w:rFonts w:ascii="Times New Roman" w:eastAsia="Times New Roman" w:hAnsi="Times New Roman"/>
          <w:sz w:val="20"/>
        </w:rPr>
        <w:t xml:space="preserve">," Trois </w:t>
      </w:r>
      <w:proofErr w:type="spellStart"/>
      <w:r>
        <w:rPr>
          <w:rFonts w:ascii="Times New Roman" w:eastAsia="Times New Roman" w:hAnsi="Times New Roman"/>
          <w:sz w:val="20"/>
        </w:rPr>
        <w:t>Rivieres</w:t>
      </w:r>
      <w:proofErr w:type="spellEnd"/>
      <w:r>
        <w:rPr>
          <w:rFonts w:ascii="Times New Roman" w:eastAsia="Times New Roman" w:hAnsi="Times New Roman"/>
          <w:sz w:val="20"/>
        </w:rPr>
        <w:t xml:space="preserve">, Quebec, Canada, fall issue, 2000. </w:t>
      </w:r>
    </w:p>
    <w:p w14:paraId="5EF8241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Canadian Art, Toronto, Canada, " Earth, Water, Air", winter issue, 1990/91.</w:t>
      </w:r>
    </w:p>
    <w:p w14:paraId="708E7BC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 Magazine, Toronto, Canada, "Dorsal view of the Brain</w:t>
      </w:r>
      <w:proofErr w:type="gramStart"/>
      <w:r>
        <w:rPr>
          <w:rFonts w:ascii="Times New Roman" w:eastAsia="Times New Roman" w:hAnsi="Times New Roman"/>
          <w:sz w:val="20"/>
        </w:rPr>
        <w:t>"  magazine</w:t>
      </w:r>
      <w:proofErr w:type="gramEnd"/>
      <w:r>
        <w:rPr>
          <w:rFonts w:ascii="Times New Roman" w:eastAsia="Times New Roman" w:hAnsi="Times New Roman"/>
          <w:sz w:val="20"/>
        </w:rPr>
        <w:t xml:space="preserve"> project, spring issue, 1988.</w:t>
      </w:r>
    </w:p>
    <w:p w14:paraId="44F36681" w14:textId="77777777" w:rsidR="001251BA" w:rsidRDefault="001251BA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48B0455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>FILMS</w:t>
      </w:r>
      <w:r w:rsidR="009F0759">
        <w:rPr>
          <w:rFonts w:ascii="Times New Roman" w:eastAsia="Times New Roman" w:hAnsi="Times New Roman"/>
          <w:b/>
          <w:sz w:val="20"/>
        </w:rPr>
        <w:t>,</w:t>
      </w:r>
      <w:r>
        <w:rPr>
          <w:rFonts w:ascii="Times New Roman" w:eastAsia="Times New Roman" w:hAnsi="Times New Roman"/>
          <w:b/>
          <w:sz w:val="20"/>
        </w:rPr>
        <w:t xml:space="preserve"> CD’s and VIDEO PRODUCTIONS</w:t>
      </w:r>
      <w:r>
        <w:rPr>
          <w:rFonts w:ascii="Times New Roman" w:eastAsia="Times New Roman" w:hAnsi="Times New Roman"/>
          <w:sz w:val="20"/>
        </w:rPr>
        <w:t xml:space="preserve"> of works by Reinhard Reitzenstein:</w:t>
      </w:r>
    </w:p>
    <w:p w14:paraId="2D60283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CF2ABA0" w14:textId="77777777" w:rsidR="00AB0F5E" w:rsidRDefault="00AB0F5E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Woods Canada, Saloon Media, web TV production, Outdoor challenges, </w:t>
      </w:r>
      <w:proofErr w:type="spellStart"/>
      <w:r>
        <w:rPr>
          <w:rFonts w:ascii="Times New Roman" w:eastAsia="Times New Roman" w:hAnsi="Times New Roman"/>
          <w:sz w:val="20"/>
        </w:rPr>
        <w:t>Landart</w:t>
      </w:r>
      <w:proofErr w:type="spellEnd"/>
      <w:r>
        <w:rPr>
          <w:rFonts w:ascii="Times New Roman" w:eastAsia="Times New Roman" w:hAnsi="Times New Roman"/>
          <w:sz w:val="20"/>
        </w:rPr>
        <w:t xml:space="preserve"> Challenge advisor and producer, on and off camera, May 24-27, 2016.</w:t>
      </w:r>
    </w:p>
    <w:p w14:paraId="64AF126F" w14:textId="77777777" w:rsidR="009F0759" w:rsidRDefault="009F0759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Yoko Ono’s Secret Piece, cd played by Gayle Young, cover art for cd, 2014.</w:t>
      </w:r>
    </w:p>
    <w:p w14:paraId="2B630916" w14:textId="77777777" w:rsidR="00090FEC" w:rsidRDefault="00090FEC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ArtSync</w:t>
      </w:r>
      <w:proofErr w:type="spellEnd"/>
      <w:r>
        <w:rPr>
          <w:rFonts w:ascii="Times New Roman" w:eastAsia="Times New Roman" w:hAnsi="Times New Roman"/>
          <w:sz w:val="20"/>
        </w:rPr>
        <w:t xml:space="preserve">, web television, </w:t>
      </w:r>
      <w:r w:rsidR="009A04CD">
        <w:rPr>
          <w:rFonts w:ascii="Times New Roman" w:eastAsia="Times New Roman" w:hAnsi="Times New Roman"/>
          <w:sz w:val="20"/>
        </w:rPr>
        <w:t xml:space="preserve">interview with Barbara Isherwood, </w:t>
      </w:r>
      <w:r>
        <w:rPr>
          <w:rFonts w:ascii="Times New Roman" w:eastAsia="Times New Roman" w:hAnsi="Times New Roman"/>
          <w:sz w:val="20"/>
        </w:rPr>
        <w:t>April 6, 2013</w:t>
      </w:r>
    </w:p>
    <w:p w14:paraId="116065E4" w14:textId="77777777" w:rsidR="00240014" w:rsidRDefault="009A04C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Redemption </w:t>
      </w:r>
      <w:proofErr w:type="spellStart"/>
      <w:r>
        <w:rPr>
          <w:rFonts w:ascii="Times New Roman" w:eastAsia="Times New Roman" w:hAnsi="Times New Roman"/>
          <w:sz w:val="20"/>
        </w:rPr>
        <w:t>Inc</w:t>
      </w:r>
      <w:proofErr w:type="spellEnd"/>
      <w:r>
        <w:rPr>
          <w:rFonts w:ascii="Times New Roman" w:eastAsia="Times New Roman" w:hAnsi="Times New Roman"/>
          <w:sz w:val="20"/>
        </w:rPr>
        <w:t xml:space="preserve">, CBC television, with Kevin O’Leary, </w:t>
      </w:r>
      <w:r w:rsidR="00240014">
        <w:rPr>
          <w:rFonts w:ascii="Times New Roman" w:eastAsia="Times New Roman" w:hAnsi="Times New Roman"/>
          <w:sz w:val="20"/>
        </w:rPr>
        <w:t>February 2012.</w:t>
      </w:r>
    </w:p>
    <w:p w14:paraId="3A31879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CBC Radio, Homerun at Daybreak, interview with Pierre Landry, June 1, 2010.</w:t>
      </w:r>
    </w:p>
    <w:p w14:paraId="192B625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CBC Television, Autumn with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Reitzentein</w:t>
      </w:r>
      <w:proofErr w:type="spellEnd"/>
      <w:r>
        <w:rPr>
          <w:rFonts w:ascii="Times New Roman" w:eastAsia="Times New Roman" w:hAnsi="Times New Roman"/>
          <w:sz w:val="20"/>
        </w:rPr>
        <w:t>, broadcast Nov. 15 and 16, 2008</w:t>
      </w:r>
    </w:p>
    <w:p w14:paraId="30680C6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Canadain</w:t>
      </w:r>
      <w:proofErr w:type="spellEnd"/>
      <w:r>
        <w:rPr>
          <w:rFonts w:ascii="Times New Roman" w:eastAsia="Times New Roman" w:hAnsi="Times New Roman"/>
          <w:sz w:val="20"/>
        </w:rPr>
        <w:t xml:space="preserve"> Art on line, interview with Sarah Milroy: </w:t>
      </w:r>
      <w:hyperlink r:id="rId7" w:history="1">
        <w:r w:rsidRPr="00993ABD">
          <w:rPr>
            <w:rFonts w:ascii="Helvetica" w:hAnsi="Helvetica" w:cs="Helvetica"/>
            <w:color w:val="0045A6"/>
            <w:sz w:val="18"/>
            <w:szCs w:val="24"/>
            <w:u w:val="single" w:color="0045A6"/>
          </w:rPr>
          <w:t>http://www.canadianart.ca/online/video/2008/09/20/sarah-milroy/</w:t>
        </w:r>
      </w:hyperlink>
    </w:p>
    <w:p w14:paraId="22AFB33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Landscape as Muse, Bravo Television </w:t>
      </w:r>
      <w:proofErr w:type="spellStart"/>
      <w:r>
        <w:rPr>
          <w:rFonts w:ascii="Times New Roman" w:eastAsia="Times New Roman" w:hAnsi="Times New Roman"/>
          <w:sz w:val="20"/>
        </w:rPr>
        <w:t>Network,Automn</w:t>
      </w:r>
      <w:proofErr w:type="spellEnd"/>
      <w:r>
        <w:rPr>
          <w:rFonts w:ascii="Times New Roman" w:eastAsia="Times New Roman" w:hAnsi="Times New Roman"/>
          <w:sz w:val="20"/>
        </w:rPr>
        <w:t xml:space="preserve"> with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>, Regina/Toronto, Canada, first broadcast on Feb. 21, 2007.</w:t>
      </w:r>
    </w:p>
    <w:p w14:paraId="497C08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Spirit in Art, DVD on the Father Dan Donovan Art Collection, St Michael’s College University of Toronto, Canada, Omni Television, 2005/06.</w:t>
      </w:r>
    </w:p>
    <w:p w14:paraId="3659FC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Test Tubes, music cd, MacDonald Stewart Art Center, Guelph, Ontario, Canada, 1999. </w:t>
      </w:r>
    </w:p>
    <w:p w14:paraId="354616F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Reinhard Reitzenstein, 1/2  </w:t>
      </w:r>
      <w:proofErr w:type="spellStart"/>
      <w:r>
        <w:rPr>
          <w:rFonts w:ascii="Times New Roman" w:eastAsia="Times New Roman" w:hAnsi="Times New Roman"/>
          <w:sz w:val="20"/>
        </w:rPr>
        <w:t>hr.documentary</w:t>
      </w:r>
      <w:proofErr w:type="spellEnd"/>
      <w:r>
        <w:rPr>
          <w:rFonts w:ascii="Times New Roman" w:eastAsia="Times New Roman" w:hAnsi="Times New Roman"/>
          <w:sz w:val="20"/>
        </w:rPr>
        <w:t xml:space="preserve"> Vision TV, Toronto, Canada, 1997.</w:t>
      </w:r>
    </w:p>
    <w:p w14:paraId="5CEB6DB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Cuesta, CD rom, Sequence, Grimsby Art Gallery, 1996.</w:t>
      </w:r>
    </w:p>
    <w:p w14:paraId="4EDD3F4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 am Listening/</w:t>
      </w:r>
      <w:proofErr w:type="spellStart"/>
      <w:r>
        <w:rPr>
          <w:rFonts w:ascii="Times New Roman" w:eastAsia="Times New Roman" w:hAnsi="Times New Roman"/>
          <w:sz w:val="20"/>
        </w:rPr>
        <w:t>J'ecoute</w:t>
      </w:r>
      <w:proofErr w:type="spellEnd"/>
      <w:r>
        <w:rPr>
          <w:rFonts w:ascii="Times New Roman" w:eastAsia="Times New Roman" w:hAnsi="Times New Roman"/>
          <w:sz w:val="20"/>
        </w:rPr>
        <w:t>, video, York University, Toronto, Canada, 1995.</w:t>
      </w:r>
    </w:p>
    <w:p w14:paraId="18D258C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According: LP Recording with Gayle Young: compositions for 3 installations, According to the Moon', 'In Motion' and '</w:t>
      </w:r>
      <w:proofErr w:type="spellStart"/>
      <w:r>
        <w:rPr>
          <w:rFonts w:ascii="Times New Roman" w:eastAsia="Times New Roman" w:hAnsi="Times New Roman"/>
          <w:sz w:val="20"/>
        </w:rPr>
        <w:t>Theorein</w:t>
      </w:r>
      <w:proofErr w:type="spellEnd"/>
      <w:r>
        <w:rPr>
          <w:rFonts w:ascii="Times New Roman" w:eastAsia="Times New Roman" w:hAnsi="Times New Roman"/>
          <w:sz w:val="20"/>
        </w:rPr>
        <w:t>', published with Gayle Young, edition of 1000, 1980.</w:t>
      </w:r>
    </w:p>
    <w:p w14:paraId="58A54C32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868FBF2" w14:textId="77777777" w:rsidR="009F0759" w:rsidRDefault="009F0759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4E964E5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>PUBLICATIONS:</w:t>
      </w:r>
      <w:r>
        <w:rPr>
          <w:rFonts w:ascii="Times New Roman" w:eastAsia="Times New Roman" w:hAnsi="Times New Roman"/>
          <w:sz w:val="20"/>
        </w:rPr>
        <w:t xml:space="preserve"> Catalog Essays written by Reinhard Reitzenstein</w:t>
      </w:r>
    </w:p>
    <w:p w14:paraId="7747B71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546FD1E" w14:textId="77777777" w:rsidR="009F0759" w:rsidRDefault="009F0759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Iconophilia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Reinhard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Reitzenstein</w:t>
      </w:r>
      <w:proofErr w:type="spellEnd"/>
      <w:r>
        <w:rPr>
          <w:rFonts w:ascii="Times New Roman" w:eastAsia="Times New Roman" w:hAnsi="Times New Roman"/>
          <w:sz w:val="20"/>
        </w:rPr>
        <w:t xml:space="preserve">, 2Rooms Contemporary Art Projects, </w:t>
      </w:r>
      <w:proofErr w:type="spellStart"/>
      <w:r>
        <w:rPr>
          <w:rFonts w:ascii="Times New Roman" w:eastAsia="Times New Roman" w:hAnsi="Times New Roman"/>
          <w:sz w:val="20"/>
        </w:rPr>
        <w:t>Duntara</w:t>
      </w:r>
      <w:proofErr w:type="spellEnd"/>
      <w:r>
        <w:rPr>
          <w:rFonts w:ascii="Times New Roman" w:eastAsia="Times New Roman" w:hAnsi="Times New Roman"/>
          <w:sz w:val="20"/>
        </w:rPr>
        <w:t xml:space="preserve"> Newfoundland, </w:t>
      </w:r>
      <w:proofErr w:type="spellStart"/>
      <w:r>
        <w:rPr>
          <w:rFonts w:ascii="Times New Roman" w:eastAsia="Times New Roman" w:hAnsi="Times New Roman"/>
          <w:sz w:val="20"/>
        </w:rPr>
        <w:t>Cananda</w:t>
      </w:r>
      <w:proofErr w:type="spellEnd"/>
      <w:r>
        <w:rPr>
          <w:rFonts w:ascii="Times New Roman" w:eastAsia="Times New Roman" w:hAnsi="Times New Roman"/>
          <w:sz w:val="20"/>
        </w:rPr>
        <w:t>, 2014.</w:t>
      </w:r>
    </w:p>
    <w:p w14:paraId="5F6917C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Pluto’s Cave, essay for Three person show, Big Orbit Gallery, </w:t>
      </w:r>
      <w:proofErr w:type="spellStart"/>
      <w:r>
        <w:rPr>
          <w:rFonts w:ascii="Times New Roman" w:eastAsia="Times New Roman" w:hAnsi="Times New Roman"/>
          <w:sz w:val="20"/>
        </w:rPr>
        <w:t>Buffalo,NY</w:t>
      </w:r>
      <w:proofErr w:type="spellEnd"/>
      <w:r>
        <w:rPr>
          <w:rFonts w:ascii="Times New Roman" w:eastAsia="Times New Roman" w:hAnsi="Times New Roman"/>
          <w:sz w:val="20"/>
        </w:rPr>
        <w:t xml:space="preserve"> and New Jersey City University Art Gallery, NJ, USA. 2006</w:t>
      </w:r>
    </w:p>
    <w:p w14:paraId="5DC209C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Let the Work Begin, essay for two person show, UB art Gallery, Buffalo, NY, 2003.</w:t>
      </w:r>
    </w:p>
    <w:p w14:paraId="77FD10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For the Joy of it, Sound Symposium 8, St John's,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 xml:space="preserve">, Canada, summer 1996, essay for a group exhibition for Sound Symposium #8, Art Gallery of Newfoundland and Labrador, artists, Michael Snow, Murray </w:t>
      </w:r>
      <w:proofErr w:type="spellStart"/>
      <w:r>
        <w:rPr>
          <w:rFonts w:ascii="Times New Roman" w:eastAsia="Times New Roman" w:hAnsi="Times New Roman"/>
          <w:sz w:val="20"/>
        </w:rPr>
        <w:t>Favro</w:t>
      </w:r>
      <w:proofErr w:type="spellEnd"/>
      <w:r>
        <w:rPr>
          <w:rFonts w:ascii="Times New Roman" w:eastAsia="Times New Roman" w:hAnsi="Times New Roman"/>
          <w:sz w:val="20"/>
        </w:rPr>
        <w:t xml:space="preserve">, John Boyle, Harold </w:t>
      </w:r>
      <w:proofErr w:type="spellStart"/>
      <w:r>
        <w:rPr>
          <w:rFonts w:ascii="Times New Roman" w:eastAsia="Times New Roman" w:hAnsi="Times New Roman"/>
          <w:sz w:val="20"/>
        </w:rPr>
        <w:t>Klunder</w:t>
      </w:r>
      <w:proofErr w:type="spellEnd"/>
      <w:r>
        <w:rPr>
          <w:rFonts w:ascii="Times New Roman" w:eastAsia="Times New Roman" w:hAnsi="Times New Roman"/>
          <w:sz w:val="20"/>
        </w:rPr>
        <w:t xml:space="preserve"> and Catherine Carmichael.</w:t>
      </w:r>
    </w:p>
    <w:p w14:paraId="426EBAB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Out of Respect for the Land, Grimsby Public Art Gallery, Grimsby, Ontario, Canada, April 1991.</w:t>
      </w:r>
    </w:p>
    <w:p w14:paraId="2CFEE6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Shanawdithit</w:t>
      </w:r>
      <w:proofErr w:type="spellEnd"/>
      <w:r>
        <w:rPr>
          <w:rFonts w:ascii="Times New Roman" w:eastAsia="Times New Roman" w:hAnsi="Times New Roman"/>
          <w:sz w:val="20"/>
        </w:rPr>
        <w:t xml:space="preserve">, Memorial University Art Gallery, St. John's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>, Canada, text for an outdoor sculpture project, 1985.</w:t>
      </w:r>
    </w:p>
    <w:p w14:paraId="49D8415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Reinhard Reitzenstein, London Art Gallery, London, Ontario, Canada, solo show, 1977, text and design.</w:t>
      </w:r>
    </w:p>
    <w:p w14:paraId="0850AD36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078BE173" w14:textId="77777777" w:rsidR="008831FC" w:rsidRDefault="008831FC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132E58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>SERVICE:</w:t>
      </w:r>
      <w:r>
        <w:rPr>
          <w:rFonts w:ascii="Times New Roman" w:eastAsia="Times New Roman" w:hAnsi="Times New Roman"/>
          <w:sz w:val="20"/>
        </w:rPr>
        <w:t xml:space="preserve"> Professional / Public Service / Advisory Positions</w:t>
      </w:r>
    </w:p>
    <w:p w14:paraId="089B5BBC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4B1AF4EB" w14:textId="77777777" w:rsidR="00240014" w:rsidRDefault="00B2461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Member of international selection panel for </w:t>
      </w:r>
      <w:proofErr w:type="spellStart"/>
      <w:r>
        <w:rPr>
          <w:rFonts w:ascii="Times New Roman" w:eastAsia="Times New Roman" w:hAnsi="Times New Roman"/>
          <w:sz w:val="20"/>
        </w:rPr>
        <w:t>L’Arche</w:t>
      </w:r>
      <w:proofErr w:type="spellEnd"/>
      <w:r>
        <w:rPr>
          <w:rFonts w:ascii="Times New Roman" w:eastAsia="Times New Roman" w:hAnsi="Times New Roman"/>
          <w:sz w:val="20"/>
        </w:rPr>
        <w:t xml:space="preserve"> International Online Art Exhibition, 2014</w:t>
      </w:r>
      <w:r w:rsidR="0085429C">
        <w:rPr>
          <w:rFonts w:ascii="Times New Roman" w:eastAsia="Times New Roman" w:hAnsi="Times New Roman"/>
          <w:sz w:val="20"/>
        </w:rPr>
        <w:t>/15</w:t>
      </w:r>
      <w:r w:rsidR="00242F96">
        <w:rPr>
          <w:rFonts w:ascii="Times New Roman" w:eastAsia="Times New Roman" w:hAnsi="Times New Roman"/>
          <w:sz w:val="20"/>
        </w:rPr>
        <w:t>.</w:t>
      </w:r>
    </w:p>
    <w:p w14:paraId="6432A8FF" w14:textId="77777777" w:rsidR="008F4462" w:rsidRDefault="008F4462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Member of the Advisory Board for </w:t>
      </w:r>
      <w:proofErr w:type="spellStart"/>
      <w:r>
        <w:rPr>
          <w:rFonts w:ascii="Times New Roman" w:eastAsia="Times New Roman" w:hAnsi="Times New Roman"/>
          <w:sz w:val="20"/>
        </w:rPr>
        <w:t>MacMaster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 Museum of Art, term beginning January 2014.</w:t>
      </w:r>
    </w:p>
    <w:p w14:paraId="068A1F5F" w14:textId="77777777" w:rsidR="00090FEC" w:rsidRDefault="00090FE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Mentor for a 10 day artist residency working with younger artists, White Rabbit Artist retreat, Bass River, Nova Scotia, Canada, 2013.</w:t>
      </w:r>
    </w:p>
    <w:p w14:paraId="7BE2461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Observer/Mentor for a two week residency and collaborations between students from CAFA and SUNY Buffalo, Central Academy of Fine Art, Beijing, China, 2011.</w:t>
      </w:r>
    </w:p>
    <w:p w14:paraId="32A7E49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DF9D8B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Riverwood Project, Mississauga, Ontario, Canada, Curator/Mentor for 9 land-based site specific art projects sited at the Riverwood Conservation area, 2011.</w:t>
      </w:r>
    </w:p>
    <w:p w14:paraId="24FBA61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520AB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Joshua Creek Cultural Centre, Oakville, Ontario, Canada, Curator/Mentor for 6 land-based art projects, on a private acreage,</w:t>
      </w:r>
      <w:r w:rsidRPr="006F26EF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2010.</w:t>
      </w:r>
    </w:p>
    <w:p w14:paraId="3155EA9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814D1B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Burlington Art Centre, Burlington, Canada, Mentorship Program, mentoring 10 artists throughout 2008-09.</w:t>
      </w:r>
    </w:p>
    <w:p w14:paraId="61BDF17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EE4F42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 and Area Arts Council,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Selection committee for Artist’s Gardens In the Garden City, public art competition, 2007.</w:t>
      </w:r>
    </w:p>
    <w:p w14:paraId="4076CC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88AE9F9" w14:textId="138D339B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Board of Directors, Art Gallery of Hamilton, Hami</w:t>
      </w:r>
      <w:r w:rsidR="006039EA">
        <w:rPr>
          <w:rFonts w:ascii="Times New Roman" w:eastAsia="Times New Roman" w:hAnsi="Times New Roman"/>
          <w:sz w:val="20"/>
        </w:rPr>
        <w:t>lton, Ontario, Canada, 2007-present</w:t>
      </w:r>
      <w:r>
        <w:rPr>
          <w:rFonts w:ascii="Times New Roman" w:eastAsia="Times New Roman" w:hAnsi="Times New Roman"/>
          <w:sz w:val="20"/>
        </w:rPr>
        <w:t>, Acquisitions Committee.</w:t>
      </w:r>
    </w:p>
    <w:p w14:paraId="743EB54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4BDF52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Center for Tomorrow, Public Sculpture Competition, selection committee member, Buffalo, NY, USA, 2006/07.</w:t>
      </w:r>
    </w:p>
    <w:p w14:paraId="2672E39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090D19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Windemere</w:t>
      </w:r>
      <w:proofErr w:type="spellEnd"/>
      <w:r>
        <w:rPr>
          <w:rFonts w:ascii="Times New Roman" w:eastAsia="Times New Roman" w:hAnsi="Times New Roman"/>
          <w:sz w:val="20"/>
        </w:rPr>
        <w:t xml:space="preserve"> Public Sculpture Competition, selection committee member, Toronto, Ontario Canada, 2005</w:t>
      </w:r>
    </w:p>
    <w:p w14:paraId="6EC59C9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E154E0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Niagara College Public Sculpture Competition, selection committee member,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2000.</w:t>
      </w:r>
    </w:p>
    <w:p w14:paraId="025F687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13681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Arts Council Advisory Committee, examining programming of all publicly funded art galleries in the Province of Ontario, Canada 1998-1999.</w:t>
      </w:r>
    </w:p>
    <w:p w14:paraId="430887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394447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Search Committee, new director for the Grimsby Public Art Gallery, 1998 &amp; 99. </w:t>
      </w:r>
    </w:p>
    <w:p w14:paraId="0B812DF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5CD7D2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Search Committee, new executive director for the Art Gallery of Hamilton, Ontario, Canada, 1998.</w:t>
      </w:r>
    </w:p>
    <w:p w14:paraId="674716E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D45D48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Gallery Committee. Grimsby Public Art Gallery, Grimsby, Ontario, Canada, chair of acquisitions, member of Building Committee, 1998 to 2000.</w:t>
      </w:r>
    </w:p>
    <w:p w14:paraId="6AF67B7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CEB17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Advisor, to redefine 'Artists With Their Work Program', Art Gallery of Ontario, Toronto, Canada, 1996.</w:t>
      </w:r>
    </w:p>
    <w:p w14:paraId="31F0E41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16BEDE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Board of Directors, Art Gallery of Hamilton, Hamilton, Ontario, Canada, 1993-96, Chair of Collections Committee, 1995-1996.</w:t>
      </w:r>
    </w:p>
    <w:p w14:paraId="24916CD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A092C0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Committee for Establishing A Cultural Policy For The Town of Grimsby, Ontario, Canada, 1992-95. </w:t>
      </w:r>
    </w:p>
    <w:p w14:paraId="4CE9F4A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65C45A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 xml:space="preserve"> Centre for the Arts, Board Member, </w:t>
      </w: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>, B.C., Canada, 1990.</w:t>
      </w:r>
    </w:p>
    <w:p w14:paraId="5CE9B3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C97EB14" w14:textId="73B48C12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Musicworks</w:t>
      </w:r>
      <w:proofErr w:type="spellEnd"/>
      <w:r>
        <w:rPr>
          <w:rFonts w:ascii="Times New Roman" w:eastAsia="Times New Roman" w:hAnsi="Times New Roman"/>
          <w:sz w:val="20"/>
        </w:rPr>
        <w:t xml:space="preserve"> Magazine, Editorial Advisory Board, Toronto, Canada, 1989 to </w:t>
      </w:r>
      <w:r w:rsidR="0003691B">
        <w:rPr>
          <w:rFonts w:ascii="Times New Roman" w:eastAsia="Times New Roman" w:hAnsi="Times New Roman"/>
          <w:sz w:val="20"/>
        </w:rPr>
        <w:t>2012.</w:t>
      </w:r>
    </w:p>
    <w:p w14:paraId="3B220CD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454A01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Castle Hill Sculpture Competition, Art Selection Committee, Goldman Group, Toronto, Canada, 1989</w:t>
      </w:r>
    </w:p>
    <w:p w14:paraId="5D8EDE2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CEDA72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Hamilton Artists Incorporated, Hamilton, Ontario, Canada, Vice-President, 1989.</w:t>
      </w:r>
    </w:p>
    <w:p w14:paraId="54318DD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C1AECF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Toronto Sculpture Garden, Toronto, Canada, Advisory Board, 1987-92</w:t>
      </w:r>
    </w:p>
    <w:p w14:paraId="43D55AC5" w14:textId="77777777" w:rsidR="00D47FBD" w:rsidRDefault="00D47FBD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AE7E40F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PROFESSIONAL SOCIETIES: AFFILIATIONS</w:t>
      </w:r>
    </w:p>
    <w:p w14:paraId="0D24F17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D50FA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Fellow, Royal Canadian Academy of the Arts.  (peer appointed), Toronto, Canada.</w:t>
      </w:r>
    </w:p>
    <w:p w14:paraId="069FA7DB" w14:textId="5A5BB84E" w:rsidR="00240014" w:rsidRDefault="0003691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Ear to the Earth, world </w:t>
      </w:r>
      <w:r w:rsidR="00240014">
        <w:rPr>
          <w:rFonts w:ascii="Times New Roman" w:eastAsia="Times New Roman" w:hAnsi="Times New Roman"/>
          <w:sz w:val="20"/>
        </w:rPr>
        <w:t>wide network for environmental sound art, NY, NY, USA</w:t>
      </w:r>
    </w:p>
    <w:p w14:paraId="6861EAC6" w14:textId="77777777" w:rsidR="00090FEC" w:rsidRDefault="00090FEC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0F789D4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>ARTIST IN RESIDENCE</w:t>
      </w:r>
      <w:r>
        <w:rPr>
          <w:rFonts w:ascii="Times New Roman" w:eastAsia="Times New Roman" w:hAnsi="Times New Roman"/>
          <w:sz w:val="20"/>
        </w:rPr>
        <w:t xml:space="preserve"> </w:t>
      </w:r>
    </w:p>
    <w:p w14:paraId="3447092F" w14:textId="77777777" w:rsidR="008125BC" w:rsidRDefault="008125BC">
      <w:pPr>
        <w:pStyle w:val="PlainText"/>
        <w:rPr>
          <w:rFonts w:ascii="Times New Roman" w:eastAsia="Times New Roman" w:hAnsi="Times New Roman"/>
          <w:sz w:val="20"/>
        </w:rPr>
      </w:pPr>
    </w:p>
    <w:p w14:paraId="21365D20" w14:textId="71D2850C" w:rsidR="003207B0" w:rsidRDefault="008125B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2017 Rodman Hall Art Gallery,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Ontarion</w:t>
      </w:r>
      <w:proofErr w:type="spellEnd"/>
      <w:r>
        <w:rPr>
          <w:rFonts w:ascii="Times New Roman" w:eastAsia="Times New Roman" w:hAnsi="Times New Roman"/>
          <w:sz w:val="20"/>
        </w:rPr>
        <w:t>, Canada, workshops with schools.</w:t>
      </w:r>
    </w:p>
    <w:p w14:paraId="73F72710" w14:textId="042B769E" w:rsidR="00D47FBD" w:rsidRDefault="00D47F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2017 Invisible Places, World Association of </w:t>
      </w:r>
      <w:r w:rsidR="00561024">
        <w:rPr>
          <w:rFonts w:ascii="Times New Roman" w:eastAsia="Times New Roman" w:hAnsi="Times New Roman"/>
          <w:sz w:val="20"/>
        </w:rPr>
        <w:t>Acoustic Ecology conference, Sao</w:t>
      </w:r>
      <w:r>
        <w:rPr>
          <w:rFonts w:ascii="Times New Roman" w:eastAsia="Times New Roman" w:hAnsi="Times New Roman"/>
          <w:sz w:val="20"/>
        </w:rPr>
        <w:t xml:space="preserve"> Miguel, Azores Islands, Portugal.</w:t>
      </w:r>
    </w:p>
    <w:p w14:paraId="6B0819F2" w14:textId="48BC1084" w:rsidR="00D47FBD" w:rsidRDefault="00D47FBD" w:rsidP="008831F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2017 2 Rooms Contemporary Art Projects, </w:t>
      </w:r>
      <w:proofErr w:type="spellStart"/>
      <w:r>
        <w:rPr>
          <w:rFonts w:ascii="Times New Roman" w:eastAsia="Times New Roman" w:hAnsi="Times New Roman"/>
          <w:sz w:val="20"/>
        </w:rPr>
        <w:t>Duntarra</w:t>
      </w:r>
      <w:proofErr w:type="spellEnd"/>
      <w:r>
        <w:rPr>
          <w:rFonts w:ascii="Times New Roman" w:eastAsia="Times New Roman" w:hAnsi="Times New Roman"/>
          <w:sz w:val="20"/>
        </w:rPr>
        <w:t>, Newfoundland, Canada,</w:t>
      </w:r>
      <w:r w:rsidR="008125BC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preparing project for </w:t>
      </w:r>
      <w:proofErr w:type="gramStart"/>
      <w:r>
        <w:rPr>
          <w:rFonts w:ascii="Times New Roman" w:eastAsia="Times New Roman" w:hAnsi="Times New Roman"/>
          <w:sz w:val="20"/>
        </w:rPr>
        <w:t>The</w:t>
      </w:r>
      <w:proofErr w:type="gramEnd"/>
      <w:r>
        <w:rPr>
          <w:rFonts w:ascii="Times New Roman" w:eastAsia="Times New Roman" w:hAnsi="Times New Roman"/>
          <w:sz w:val="20"/>
        </w:rPr>
        <w:t xml:space="preserve"> </w:t>
      </w:r>
      <w:r w:rsidR="008831FC">
        <w:rPr>
          <w:rFonts w:ascii="Times New Roman" w:eastAsia="Times New Roman" w:hAnsi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</w:rPr>
        <w:t>Bonavista</w:t>
      </w:r>
      <w:proofErr w:type="spellEnd"/>
      <w:r>
        <w:rPr>
          <w:rFonts w:ascii="Times New Roman" w:eastAsia="Times New Roman" w:hAnsi="Times New Roman"/>
          <w:sz w:val="20"/>
        </w:rPr>
        <w:t xml:space="preserve"> Biennial.</w:t>
      </w:r>
    </w:p>
    <w:p w14:paraId="3D9F4E2C" w14:textId="77777777" w:rsidR="0091226E" w:rsidRDefault="00932528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2016 2Rooms Cont</w:t>
      </w:r>
      <w:r w:rsidR="0091226E">
        <w:rPr>
          <w:rFonts w:ascii="Times New Roman" w:eastAsia="Times New Roman" w:hAnsi="Times New Roman"/>
          <w:sz w:val="20"/>
        </w:rPr>
        <w:t xml:space="preserve">emporary Art Projects, </w:t>
      </w:r>
      <w:proofErr w:type="spellStart"/>
      <w:r w:rsidR="0091226E">
        <w:rPr>
          <w:rFonts w:ascii="Times New Roman" w:eastAsia="Times New Roman" w:hAnsi="Times New Roman"/>
          <w:sz w:val="20"/>
        </w:rPr>
        <w:t>Duntara</w:t>
      </w:r>
      <w:proofErr w:type="spellEnd"/>
      <w:r w:rsidR="0091226E">
        <w:rPr>
          <w:rFonts w:ascii="Times New Roman" w:eastAsia="Times New Roman" w:hAnsi="Times New Roman"/>
          <w:sz w:val="20"/>
        </w:rPr>
        <w:t>, Newfoundland, Canada.</w:t>
      </w:r>
    </w:p>
    <w:p w14:paraId="2386B4A5" w14:textId="77777777" w:rsidR="00932528" w:rsidRDefault="00932528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Fieldwork, Land Art , Exploration, Perth, Canada.</w:t>
      </w:r>
    </w:p>
    <w:p w14:paraId="01CCDC70" w14:textId="77777777" w:rsidR="007C2704" w:rsidRDefault="009F0759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2014 2Rooms Contemporary Art Projects, </w:t>
      </w:r>
      <w:proofErr w:type="spellStart"/>
      <w:r>
        <w:rPr>
          <w:rFonts w:ascii="Times New Roman" w:eastAsia="Times New Roman" w:hAnsi="Times New Roman"/>
          <w:sz w:val="20"/>
        </w:rPr>
        <w:t>Duntara</w:t>
      </w:r>
      <w:proofErr w:type="spellEnd"/>
      <w:r>
        <w:rPr>
          <w:rFonts w:ascii="Times New Roman" w:eastAsia="Times New Roman" w:hAnsi="Times New Roman"/>
          <w:sz w:val="20"/>
        </w:rPr>
        <w:t>, Newfoundland, Canada</w:t>
      </w:r>
      <w:r w:rsidR="003207B0">
        <w:rPr>
          <w:rFonts w:ascii="Times New Roman" w:eastAsia="Times New Roman" w:hAnsi="Times New Roman"/>
          <w:sz w:val="20"/>
        </w:rPr>
        <w:t>.</w:t>
      </w:r>
    </w:p>
    <w:p w14:paraId="2B315489" w14:textId="77777777" w:rsidR="007C2704" w:rsidRDefault="007C270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2013 White Rabbit, Artist mentor residency, Nova Scotia, Canada.</w:t>
      </w:r>
    </w:p>
    <w:p w14:paraId="1E84C6D1" w14:textId="77777777" w:rsidR="000466B3" w:rsidRDefault="0014112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2013 </w:t>
      </w:r>
      <w:proofErr w:type="spellStart"/>
      <w:r>
        <w:rPr>
          <w:rFonts w:ascii="Times New Roman" w:eastAsia="Times New Roman" w:hAnsi="Times New Roman"/>
          <w:sz w:val="20"/>
        </w:rPr>
        <w:t>Asterio</w:t>
      </w:r>
      <w:r w:rsidR="007C2704">
        <w:rPr>
          <w:rFonts w:ascii="Times New Roman" w:eastAsia="Times New Roman" w:hAnsi="Times New Roman"/>
          <w:sz w:val="20"/>
        </w:rPr>
        <w:t>n</w:t>
      </w:r>
      <w:proofErr w:type="spellEnd"/>
      <w:r w:rsidR="007C2704">
        <w:rPr>
          <w:rFonts w:ascii="Times New Roman" w:eastAsia="Times New Roman" w:hAnsi="Times New Roman"/>
          <w:sz w:val="20"/>
        </w:rPr>
        <w:t xml:space="preserve"> Music Theatre, Peterborough, C</w:t>
      </w:r>
      <w:r>
        <w:rPr>
          <w:rFonts w:ascii="Times New Roman" w:eastAsia="Times New Roman" w:hAnsi="Times New Roman"/>
          <w:sz w:val="20"/>
        </w:rPr>
        <w:t>anada</w:t>
      </w:r>
      <w:r w:rsidR="007C2704">
        <w:rPr>
          <w:rFonts w:ascii="Times New Roman" w:eastAsia="Times New Roman" w:hAnsi="Times New Roman"/>
          <w:sz w:val="20"/>
        </w:rPr>
        <w:t>.</w:t>
      </w:r>
    </w:p>
    <w:p w14:paraId="66CC0F7F" w14:textId="77777777" w:rsidR="000466B3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2012 </w:t>
      </w:r>
      <w:proofErr w:type="spellStart"/>
      <w:r>
        <w:rPr>
          <w:rFonts w:ascii="Times New Roman" w:eastAsia="Times New Roman" w:hAnsi="Times New Roman"/>
          <w:sz w:val="20"/>
        </w:rPr>
        <w:t>Asterion</w:t>
      </w:r>
      <w:proofErr w:type="spellEnd"/>
      <w:r>
        <w:rPr>
          <w:rFonts w:ascii="Times New Roman" w:eastAsia="Times New Roman" w:hAnsi="Times New Roman"/>
          <w:sz w:val="20"/>
        </w:rPr>
        <w:t xml:space="preserve"> Music Theatre, Peterborough, Canada.</w:t>
      </w:r>
    </w:p>
    <w:p w14:paraId="3D7B7798" w14:textId="77777777" w:rsidR="00240014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2012 </w:t>
      </w:r>
      <w:proofErr w:type="spellStart"/>
      <w:r>
        <w:rPr>
          <w:rFonts w:ascii="Times New Roman" w:eastAsia="Times New Roman" w:hAnsi="Times New Roman"/>
          <w:sz w:val="20"/>
        </w:rPr>
        <w:t>Zenharmanic</w:t>
      </w:r>
      <w:proofErr w:type="spellEnd"/>
      <w:r>
        <w:rPr>
          <w:rFonts w:ascii="Times New Roman" w:eastAsia="Times New Roman" w:hAnsi="Times New Roman"/>
          <w:sz w:val="20"/>
        </w:rPr>
        <w:t xml:space="preserve"> Tuning workshops, Hillsboro, West Virginia, USA</w:t>
      </w:r>
    </w:p>
    <w:p w14:paraId="44A7D0B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2009 Kenyon College, Olin Gallery, Gambier, Ohio, USA.</w:t>
      </w:r>
    </w:p>
    <w:p w14:paraId="74FFF0A5" w14:textId="77777777" w:rsidR="00240014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2009 </w:t>
      </w:r>
      <w:r w:rsidR="00240014">
        <w:rPr>
          <w:rFonts w:ascii="Times New Roman" w:eastAsia="Times New Roman" w:hAnsi="Times New Roman"/>
          <w:sz w:val="20"/>
        </w:rPr>
        <w:t>Niagara Science Museum, Niagara Falls, NY, USA.</w:t>
      </w:r>
    </w:p>
    <w:p w14:paraId="19BFF22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2007 </w:t>
      </w:r>
      <w:proofErr w:type="spellStart"/>
      <w:r>
        <w:rPr>
          <w:rFonts w:ascii="Times New Roman" w:eastAsia="Times New Roman" w:hAnsi="Times New Roman"/>
          <w:sz w:val="20"/>
        </w:rPr>
        <w:t>Fondation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DeRuin</w:t>
      </w:r>
      <w:proofErr w:type="spellEnd"/>
      <w:r>
        <w:rPr>
          <w:rFonts w:ascii="Times New Roman" w:eastAsia="Times New Roman" w:hAnsi="Times New Roman"/>
          <w:sz w:val="20"/>
        </w:rPr>
        <w:t>, Val David, Quebec, Canada.</w:t>
      </w:r>
    </w:p>
    <w:p w14:paraId="73B9F16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2006 Three Rivers Festival, Pittsburgh, PA, USA.</w:t>
      </w:r>
    </w:p>
    <w:p w14:paraId="3F6FB6F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 McMaster University Art Museum, Hamilton, Canada.</w:t>
      </w:r>
    </w:p>
    <w:p w14:paraId="3BCB0FF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2003 </w:t>
      </w:r>
      <w:proofErr w:type="spellStart"/>
      <w:r>
        <w:rPr>
          <w:rFonts w:ascii="Times New Roman" w:eastAsia="Times New Roman" w:hAnsi="Times New Roman"/>
          <w:sz w:val="20"/>
        </w:rPr>
        <w:t>Pirkkala</w:t>
      </w:r>
      <w:proofErr w:type="spellEnd"/>
      <w:r>
        <w:rPr>
          <w:rFonts w:ascii="Times New Roman" w:eastAsia="Times New Roman" w:hAnsi="Times New Roman"/>
          <w:sz w:val="20"/>
        </w:rPr>
        <w:t xml:space="preserve"> Sculpture Symposium, </w:t>
      </w:r>
      <w:proofErr w:type="spellStart"/>
      <w:r>
        <w:rPr>
          <w:rFonts w:ascii="Times New Roman" w:eastAsia="Times New Roman" w:hAnsi="Times New Roman"/>
          <w:sz w:val="20"/>
        </w:rPr>
        <w:t>Pirkkala</w:t>
      </w:r>
      <w:proofErr w:type="spellEnd"/>
      <w:r>
        <w:rPr>
          <w:rFonts w:ascii="Times New Roman" w:eastAsia="Times New Roman" w:hAnsi="Times New Roman"/>
          <w:sz w:val="20"/>
        </w:rPr>
        <w:t>, Finland.</w:t>
      </w:r>
    </w:p>
    <w:p w14:paraId="782FBE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 St. Norbert's Arts and Culture Centre, Winnipeg, Manitoba, Canada. </w:t>
      </w:r>
    </w:p>
    <w:p w14:paraId="5AAD5EC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1999 St. Norbert's Arts and Culture Centre, Winnipeg, Manitoba, Canada. </w:t>
      </w:r>
    </w:p>
    <w:p w14:paraId="48196C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1996 Mendel Art Gallery, Saskatoon, Saskatchewan, Canada.</w:t>
      </w:r>
    </w:p>
    <w:p w14:paraId="126B232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1995 CONAC, Caracas, Venezuela.</w:t>
      </w:r>
    </w:p>
    <w:p w14:paraId="332F939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1994 University of Maine, </w:t>
      </w:r>
      <w:proofErr w:type="spellStart"/>
      <w:r>
        <w:rPr>
          <w:rFonts w:ascii="Times New Roman" w:eastAsia="Times New Roman" w:hAnsi="Times New Roman"/>
          <w:sz w:val="20"/>
        </w:rPr>
        <w:t>Orono</w:t>
      </w:r>
      <w:proofErr w:type="spellEnd"/>
      <w:r>
        <w:rPr>
          <w:rFonts w:ascii="Times New Roman" w:eastAsia="Times New Roman" w:hAnsi="Times New Roman"/>
          <w:sz w:val="20"/>
        </w:rPr>
        <w:t>, Maine, USA, lecture and residency.</w:t>
      </w:r>
    </w:p>
    <w:p w14:paraId="433EB3B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Maine College of Art, Portland, Maine, USA, lecture and residency.</w:t>
      </w:r>
    </w:p>
    <w:p w14:paraId="578170D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1994 University of Saskatchewan, Saskatoon, Canada, lecture and residency. </w:t>
      </w:r>
    </w:p>
    <w:p w14:paraId="1BD2972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 Confederation Centre for the Arts, Charlottetown, P.E.I., Canada. </w:t>
      </w:r>
    </w:p>
    <w:p w14:paraId="78FDDC6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 </w:t>
      </w:r>
      <w:proofErr w:type="spellStart"/>
      <w:r>
        <w:rPr>
          <w:rFonts w:ascii="Times New Roman" w:eastAsia="Times New Roman" w:hAnsi="Times New Roman"/>
          <w:sz w:val="20"/>
        </w:rPr>
        <w:t>Thunderbay</w:t>
      </w:r>
      <w:proofErr w:type="spellEnd"/>
      <w:r>
        <w:rPr>
          <w:rFonts w:ascii="Times New Roman" w:eastAsia="Times New Roman" w:hAnsi="Times New Roman"/>
          <w:sz w:val="20"/>
        </w:rPr>
        <w:t xml:space="preserve"> National Exhibition Centre, </w:t>
      </w:r>
      <w:proofErr w:type="spellStart"/>
      <w:r>
        <w:rPr>
          <w:rFonts w:ascii="Times New Roman" w:eastAsia="Times New Roman" w:hAnsi="Times New Roman"/>
          <w:sz w:val="20"/>
        </w:rPr>
        <w:t>Thunderbay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Canada. </w:t>
      </w:r>
    </w:p>
    <w:p w14:paraId="3DFE4E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1992 University of Maine, </w:t>
      </w:r>
      <w:proofErr w:type="spellStart"/>
      <w:r>
        <w:rPr>
          <w:rFonts w:ascii="Times New Roman" w:eastAsia="Times New Roman" w:hAnsi="Times New Roman"/>
          <w:sz w:val="20"/>
        </w:rPr>
        <w:t>Orono</w:t>
      </w:r>
      <w:proofErr w:type="spellEnd"/>
      <w:r>
        <w:rPr>
          <w:rFonts w:ascii="Times New Roman" w:eastAsia="Times New Roman" w:hAnsi="Times New Roman"/>
          <w:sz w:val="20"/>
        </w:rPr>
        <w:t xml:space="preserve">, Maine, USA, lecture and residency. </w:t>
      </w:r>
    </w:p>
    <w:p w14:paraId="600F31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Portland School of Art, Portland, Maine, USA, lecture and residency. </w:t>
      </w:r>
    </w:p>
    <w:p w14:paraId="41F263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Canada.1991-92.</w:t>
      </w:r>
    </w:p>
    <w:p w14:paraId="0AD8D24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1989 Art Gallery of Peterborough, Ontario, Canada, lecture and workshops. </w:t>
      </w:r>
    </w:p>
    <w:p w14:paraId="3B06A11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1988 </w:t>
      </w: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 xml:space="preserve"> Centre for the Arts, </w:t>
      </w: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 xml:space="preserve">, B.C., Canada, lecture and residency. </w:t>
      </w:r>
    </w:p>
    <w:p w14:paraId="085EBFE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1987 Algoma College, Sault Ste. Marie, Ontario, Canada, lecture and residency. </w:t>
      </w:r>
    </w:p>
    <w:p w14:paraId="35F4E4E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1986 Interference Hologram Gallery, Toronto, Canada, resident artist, production of a holographic work.</w:t>
      </w:r>
    </w:p>
    <w:p w14:paraId="0EFD24B1" w14:textId="77777777" w:rsidR="00240014" w:rsidRPr="00F43410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1985 Memorial University Art Gallery, St. John's Nfld., Canada, lecture. </w:t>
      </w:r>
    </w:p>
    <w:p w14:paraId="52015CC3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70894896" w14:textId="77777777" w:rsidR="001F7040" w:rsidRDefault="001F7040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195087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sz w:val="20"/>
        </w:rPr>
        <w:t>CONFERENCES, WORKSHOPS, INVITED LECTURES</w:t>
      </w:r>
      <w:r>
        <w:rPr>
          <w:rFonts w:ascii="Times New Roman" w:eastAsia="Times New Roman" w:hAnsi="Times New Roman"/>
          <w:sz w:val="20"/>
        </w:rPr>
        <w:t>:</w:t>
      </w:r>
    </w:p>
    <w:p w14:paraId="2B018F9C" w14:textId="77777777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</w:p>
    <w:p w14:paraId="06085F8E" w14:textId="0BBA7DE7" w:rsidR="00D47FBD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2017</w:t>
      </w:r>
    </w:p>
    <w:p w14:paraId="4D069BD1" w14:textId="1DDB19C8" w:rsidR="006849AA" w:rsidRDefault="006849A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Cape St. Mary’s, Newfoundland, Canada, workshops.</w:t>
      </w:r>
    </w:p>
    <w:p w14:paraId="78E73980" w14:textId="4B6872EA" w:rsidR="0003691B" w:rsidRDefault="0003691B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Rodman Hall Art Centre,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lecture.</w:t>
      </w:r>
    </w:p>
    <w:p w14:paraId="72A0B88B" w14:textId="5661895A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lecture.</w:t>
      </w:r>
    </w:p>
    <w:p w14:paraId="6D1193D7" w14:textId="4BC269D0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Invisible Places, conference, World Association for Acoustic Ecology, Sao Miguel,</w:t>
      </w:r>
    </w:p>
    <w:p w14:paraId="6A3343F1" w14:textId="5E8B515F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Azores, Portugal, paper, workshops.</w:t>
      </w:r>
    </w:p>
    <w:p w14:paraId="7C6234AA" w14:textId="7FF75342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RiverBrink</w:t>
      </w:r>
      <w:proofErr w:type="spellEnd"/>
      <w:r>
        <w:rPr>
          <w:rFonts w:ascii="Times New Roman" w:eastAsia="Times New Roman" w:hAnsi="Times New Roman"/>
          <w:sz w:val="20"/>
        </w:rPr>
        <w:t xml:space="preserve">, St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lecture.</w:t>
      </w:r>
    </w:p>
    <w:p w14:paraId="417A3AFA" w14:textId="2CF40434" w:rsidR="001251BA" w:rsidRDefault="00895DAF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Bonavista</w:t>
      </w:r>
      <w:proofErr w:type="spellEnd"/>
      <w:r>
        <w:rPr>
          <w:rFonts w:ascii="Times New Roman" w:eastAsia="Times New Roman" w:hAnsi="Times New Roman"/>
          <w:sz w:val="20"/>
        </w:rPr>
        <w:t xml:space="preserve"> Biennial, </w:t>
      </w:r>
      <w:proofErr w:type="spellStart"/>
      <w:r w:rsidR="006039EA">
        <w:rPr>
          <w:rFonts w:ascii="Times New Roman" w:eastAsia="Times New Roman" w:hAnsi="Times New Roman"/>
          <w:sz w:val="20"/>
        </w:rPr>
        <w:t>Bonavista</w:t>
      </w:r>
      <w:proofErr w:type="spellEnd"/>
      <w:r w:rsidR="006039EA">
        <w:rPr>
          <w:rFonts w:ascii="Times New Roman" w:eastAsia="Times New Roman" w:hAnsi="Times New Roman"/>
          <w:sz w:val="20"/>
        </w:rPr>
        <w:t>, Newfoundland, Canada, lecture.</w:t>
      </w:r>
    </w:p>
    <w:p w14:paraId="3A7561DD" w14:textId="77777777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</w:p>
    <w:p w14:paraId="09355A0C" w14:textId="77777777" w:rsidR="00B90744" w:rsidRDefault="00B9074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2016</w:t>
      </w:r>
    </w:p>
    <w:p w14:paraId="5ECC2DF0" w14:textId="77777777" w:rsidR="00B90744" w:rsidRDefault="00B9074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Woods Canada Greatest Explorer Challenge, Haliburton, Ontario, Canada, lecture.</w:t>
      </w:r>
    </w:p>
    <w:p w14:paraId="5A0B3723" w14:textId="77777777" w:rsidR="00B90744" w:rsidRDefault="00B90744">
      <w:pPr>
        <w:pStyle w:val="PlainText"/>
        <w:rPr>
          <w:rFonts w:ascii="Times New Roman" w:eastAsia="Times New Roman" w:hAnsi="Times New Roman"/>
          <w:sz w:val="20"/>
        </w:rPr>
      </w:pPr>
    </w:p>
    <w:p w14:paraId="7B4F2994" w14:textId="77777777" w:rsidR="00115416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2015</w:t>
      </w:r>
    </w:p>
    <w:p w14:paraId="26FB1A3D" w14:textId="77777777" w:rsidR="001251BA" w:rsidRDefault="001251B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Beyond the Pines, Art Gallery of Mississauga, Ontario, Canada, panel member.</w:t>
      </w:r>
    </w:p>
    <w:p w14:paraId="0A2A5939" w14:textId="77777777" w:rsidR="001251BA" w:rsidRDefault="003363A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lecture.</w:t>
      </w:r>
    </w:p>
    <w:p w14:paraId="15ADA8FD" w14:textId="77777777" w:rsidR="003363AA" w:rsidRDefault="003363AA">
      <w:pPr>
        <w:pStyle w:val="PlainText"/>
        <w:rPr>
          <w:rFonts w:ascii="Times New Roman" w:eastAsia="Times New Roman" w:hAnsi="Times New Roman"/>
          <w:sz w:val="20"/>
        </w:rPr>
      </w:pPr>
    </w:p>
    <w:p w14:paraId="4238BE1D" w14:textId="77777777" w:rsidR="003207B0" w:rsidRDefault="003207B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2014</w:t>
      </w:r>
    </w:p>
    <w:p w14:paraId="15E22DF6" w14:textId="77777777" w:rsidR="003207B0" w:rsidRDefault="003207B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Spin in collaboration with the </w:t>
      </w:r>
      <w:proofErr w:type="spellStart"/>
      <w:r>
        <w:rPr>
          <w:rFonts w:ascii="Times New Roman" w:eastAsia="Times New Roman" w:hAnsi="Times New Roman"/>
          <w:sz w:val="20"/>
        </w:rPr>
        <w:t>NetherMind</w:t>
      </w:r>
      <w:proofErr w:type="spellEnd"/>
      <w:r>
        <w:rPr>
          <w:rFonts w:ascii="Times New Roman" w:eastAsia="Times New Roman" w:hAnsi="Times New Roman"/>
          <w:sz w:val="20"/>
        </w:rPr>
        <w:t xml:space="preserve"> Collective, Toronto, Canada, panel member.</w:t>
      </w:r>
    </w:p>
    <w:p w14:paraId="2109FE86" w14:textId="77777777" w:rsidR="003207B0" w:rsidRDefault="003207B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McMaster University Museum of Art, Hamilton, Ontario, Canada, lecture.</w:t>
      </w:r>
    </w:p>
    <w:p w14:paraId="17763173" w14:textId="77777777" w:rsidR="003207B0" w:rsidRDefault="003207B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</w:t>
      </w:r>
      <w:proofErr w:type="spellStart"/>
      <w:r>
        <w:rPr>
          <w:rFonts w:ascii="Times New Roman" w:eastAsia="Times New Roman" w:hAnsi="Times New Roman"/>
          <w:sz w:val="20"/>
        </w:rPr>
        <w:t>St.Catharines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lecture.</w:t>
      </w:r>
    </w:p>
    <w:p w14:paraId="2C53C94B" w14:textId="77777777" w:rsidR="003207B0" w:rsidRDefault="003207B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Land Arts of the American West, West Texas Tech, </w:t>
      </w:r>
      <w:r w:rsidR="007D620A">
        <w:rPr>
          <w:rFonts w:ascii="Times New Roman" w:eastAsia="Times New Roman" w:hAnsi="Times New Roman"/>
          <w:sz w:val="20"/>
        </w:rPr>
        <w:t xml:space="preserve">in Marfa, Texas, </w:t>
      </w:r>
      <w:r>
        <w:rPr>
          <w:rFonts w:ascii="Times New Roman" w:eastAsia="Times New Roman" w:hAnsi="Times New Roman"/>
          <w:sz w:val="20"/>
        </w:rPr>
        <w:t>lecture.</w:t>
      </w:r>
    </w:p>
    <w:p w14:paraId="255E04C9" w14:textId="77777777" w:rsidR="003207B0" w:rsidRDefault="00E2184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College of Arts And Sciences 101 talk, SUNY Buffalo, lecture.</w:t>
      </w:r>
    </w:p>
    <w:p w14:paraId="22EA51E3" w14:textId="77777777" w:rsidR="00E2184A" w:rsidRDefault="00E2184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Premiere of Ontario Arts Awards selection panel.</w:t>
      </w:r>
    </w:p>
    <w:p w14:paraId="3891FE5F" w14:textId="77777777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</w:p>
    <w:p w14:paraId="436188F8" w14:textId="77777777" w:rsidR="000466B3" w:rsidRDefault="001154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2013</w:t>
      </w:r>
    </w:p>
    <w:p w14:paraId="0FD072E8" w14:textId="77777777" w:rsidR="002543CC" w:rsidRDefault="002543CC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Nippising</w:t>
      </w:r>
      <w:proofErr w:type="spellEnd"/>
      <w:r>
        <w:rPr>
          <w:rFonts w:ascii="Times New Roman" w:eastAsia="Times New Roman" w:hAnsi="Times New Roman"/>
          <w:sz w:val="20"/>
        </w:rPr>
        <w:t>, University, North Bay, Ontario, Canada, lecture.</w:t>
      </w:r>
    </w:p>
    <w:p w14:paraId="4AD4D578" w14:textId="77777777" w:rsidR="00090FEC" w:rsidRDefault="00090FE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Photo Guild, Burlington Art Centre, Burlington, Ontario, Canada, lecture.</w:t>
      </w:r>
    </w:p>
    <w:p w14:paraId="620E365B" w14:textId="77777777" w:rsidR="00115416" w:rsidRDefault="001154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University of Waterloo, Waterloo, Ontario, Canada, Open House MFA program, </w:t>
      </w:r>
      <w:proofErr w:type="spellStart"/>
      <w:r>
        <w:rPr>
          <w:rFonts w:ascii="Times New Roman" w:eastAsia="Times New Roman" w:hAnsi="Times New Roman"/>
          <w:sz w:val="20"/>
        </w:rPr>
        <w:t>NetherMind</w:t>
      </w:r>
      <w:proofErr w:type="spellEnd"/>
      <w:r>
        <w:rPr>
          <w:rFonts w:ascii="Times New Roman" w:eastAsia="Times New Roman" w:hAnsi="Times New Roman"/>
          <w:sz w:val="20"/>
        </w:rPr>
        <w:t xml:space="preserve"> Collective panel discussion.</w:t>
      </w:r>
    </w:p>
    <w:p w14:paraId="56483220" w14:textId="77777777" w:rsidR="00115416" w:rsidRDefault="00115416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Burlington Art Centre, Burlington, Ontario, Canada, lecture.</w:t>
      </w:r>
    </w:p>
    <w:p w14:paraId="2AB7D323" w14:textId="77777777" w:rsidR="007D5207" w:rsidRDefault="007D5207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White Rabbit Artist Residency and Mentorship Program, Nova Scotia, Canada, lecture &amp; workshops.</w:t>
      </w:r>
    </w:p>
    <w:p w14:paraId="692BB390" w14:textId="77777777" w:rsidR="007D5207" w:rsidRDefault="007D5207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Interstices of Art and Nature, lecture.</w:t>
      </w:r>
    </w:p>
    <w:p w14:paraId="4C9490F3" w14:textId="77777777" w:rsidR="007D5207" w:rsidRDefault="007D5207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</w:p>
    <w:p w14:paraId="7A899ADB" w14:textId="77777777" w:rsidR="00240014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2012</w:t>
      </w:r>
    </w:p>
    <w:p w14:paraId="0C06C8EF" w14:textId="77777777" w:rsidR="007C2704" w:rsidRDefault="00115416" w:rsidP="007C270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Nor’easter Conference, </w:t>
      </w:r>
      <w:r w:rsidR="007C2704">
        <w:rPr>
          <w:rFonts w:ascii="Times New Roman" w:eastAsia="Times New Roman" w:hAnsi="Times New Roman"/>
          <w:sz w:val="20"/>
        </w:rPr>
        <w:t>Buffalo State Unive</w:t>
      </w:r>
      <w:r>
        <w:rPr>
          <w:rFonts w:ascii="Times New Roman" w:eastAsia="Times New Roman" w:hAnsi="Times New Roman"/>
          <w:sz w:val="20"/>
        </w:rPr>
        <w:t>rsity, Buffalo, NY, USA, panel.</w:t>
      </w:r>
    </w:p>
    <w:p w14:paraId="7B573896" w14:textId="77777777" w:rsidR="000466B3" w:rsidRDefault="000466B3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Gesundheit, </w:t>
      </w:r>
      <w:proofErr w:type="spellStart"/>
      <w:r>
        <w:rPr>
          <w:rFonts w:ascii="Times New Roman" w:eastAsia="Times New Roman" w:hAnsi="Times New Roman"/>
          <w:sz w:val="20"/>
        </w:rPr>
        <w:t>Zenharmonic</w:t>
      </w:r>
      <w:proofErr w:type="spellEnd"/>
      <w:r>
        <w:rPr>
          <w:rFonts w:ascii="Times New Roman" w:eastAsia="Times New Roman" w:hAnsi="Times New Roman"/>
          <w:sz w:val="20"/>
        </w:rPr>
        <w:t xml:space="preserve"> Tuning Workshops, Hillsboro, West Virginia, USA.</w:t>
      </w:r>
    </w:p>
    <w:p w14:paraId="5C22C26F" w14:textId="77777777" w:rsidR="000466B3" w:rsidRDefault="00072BC0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Perimeter Institute for Theoretical Physics, Waterloo, Canada</w:t>
      </w:r>
      <w:r w:rsidR="007D5207">
        <w:rPr>
          <w:rFonts w:ascii="Times New Roman" w:eastAsia="Times New Roman" w:hAnsi="Times New Roman"/>
          <w:sz w:val="20"/>
        </w:rPr>
        <w:t>, lecture.</w:t>
      </w:r>
    </w:p>
    <w:p w14:paraId="3C8A048D" w14:textId="77777777" w:rsidR="002543CC" w:rsidRDefault="002543CC">
      <w:pPr>
        <w:pStyle w:val="PlainText"/>
        <w:rPr>
          <w:rFonts w:ascii="Times New Roman" w:eastAsia="Times New Roman" w:hAnsi="Times New Roman"/>
          <w:sz w:val="20"/>
        </w:rPr>
      </w:pPr>
    </w:p>
    <w:p w14:paraId="15DD621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2011</w:t>
      </w:r>
    </w:p>
    <w:p w14:paraId="690940D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ELAB, Buffalo, New York, USA, panel, Urban Alchemy: Revitalizing Buffalo through Public Art.</w:t>
      </w:r>
    </w:p>
    <w:p w14:paraId="230A01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Central Academy of Fine Art, Beijing, China, lecture/residency.</w:t>
      </w:r>
    </w:p>
    <w:p w14:paraId="51E2B3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York University, Toronto, Canada, Staging Sustainability Conference, panel chair, ”From the Land, Animals, Crafts and Making it with our Hands”.</w:t>
      </w:r>
    </w:p>
    <w:p w14:paraId="0119DFE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Panel participant, “Staging Sustainability – Urban to Forest”</w:t>
      </w:r>
    </w:p>
    <w:p w14:paraId="58B05000" w14:textId="77777777" w:rsidR="00090FEC" w:rsidRDefault="00090FEC">
      <w:pPr>
        <w:pStyle w:val="PlainText"/>
        <w:rPr>
          <w:rFonts w:ascii="Times New Roman" w:eastAsia="Times New Roman" w:hAnsi="Times New Roman"/>
          <w:sz w:val="20"/>
        </w:rPr>
      </w:pPr>
    </w:p>
    <w:p w14:paraId="7EFA061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2010</w:t>
      </w:r>
    </w:p>
    <w:p w14:paraId="58C869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Fleming College, Haliburton, Canada campus, lecture.</w:t>
      </w:r>
    </w:p>
    <w:p w14:paraId="1B839E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OCAD University, Toronto, Canada, panel, Tool Box.</w:t>
      </w:r>
    </w:p>
    <w:p w14:paraId="236B2A8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Rodman Hall Art Centre, 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panel, Beyond Green, Art and Environment.</w:t>
      </w:r>
    </w:p>
    <w:p w14:paraId="614AD15C" w14:textId="77777777" w:rsidR="0085429C" w:rsidRDefault="0085429C">
      <w:pPr>
        <w:pStyle w:val="PlainText"/>
        <w:rPr>
          <w:rFonts w:ascii="Times New Roman" w:eastAsia="Times New Roman" w:hAnsi="Times New Roman"/>
          <w:sz w:val="20"/>
        </w:rPr>
      </w:pPr>
    </w:p>
    <w:p w14:paraId="0E4E943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2009</w:t>
      </w:r>
    </w:p>
    <w:p w14:paraId="7799852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Burlington Art Centre, Burlington, Canada, panel, mentorship process. </w:t>
      </w:r>
    </w:p>
    <w:p w14:paraId="579634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Kenyon College, Gambier, Ohio, USA, lecture.</w:t>
      </w:r>
    </w:p>
    <w:p w14:paraId="386FFFC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Halibuton</w:t>
      </w:r>
      <w:proofErr w:type="spellEnd"/>
      <w:r>
        <w:rPr>
          <w:rFonts w:ascii="Times New Roman" w:eastAsia="Times New Roman" w:hAnsi="Times New Roman"/>
          <w:sz w:val="20"/>
        </w:rPr>
        <w:t xml:space="preserve"> Forest and Wildlife Reserve, Haliburton, Ontario, Canada, panel, Sustainability</w:t>
      </w:r>
    </w:p>
    <w:p w14:paraId="3BB560B2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384B64D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2008</w:t>
      </w:r>
    </w:p>
    <w:p w14:paraId="3F68F76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Hamilton, Ontario, Canada, panel, Who’s Art is It?</w:t>
      </w:r>
    </w:p>
    <w:p w14:paraId="38E72B9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Rodman Hall, 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</w:t>
      </w:r>
    </w:p>
    <w:p w14:paraId="177F1FA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Wilfred Grenfell College, Memorial University, Corner Brook,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>, Canada, lecture</w:t>
      </w:r>
    </w:p>
    <w:p w14:paraId="02EE62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E54D6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2007</w:t>
      </w:r>
    </w:p>
    <w:p w14:paraId="67B5577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Fondation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DeRuin</w:t>
      </w:r>
      <w:proofErr w:type="spellEnd"/>
      <w:r>
        <w:rPr>
          <w:rFonts w:ascii="Times New Roman" w:eastAsia="Times New Roman" w:hAnsi="Times New Roman"/>
          <w:sz w:val="20"/>
        </w:rPr>
        <w:t>, Val David, Quebec, Canada, lecture.</w:t>
      </w:r>
    </w:p>
    <w:p w14:paraId="32E89F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Stewart Hall Art Gallery, Montreal, Quebec, Canada, lecture.</w:t>
      </w:r>
    </w:p>
    <w:p w14:paraId="2142CC4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Haliburton Forest and Wildlife Reserve, Haliburton, Ontario, Canada, workshops/lecture</w:t>
      </w:r>
    </w:p>
    <w:p w14:paraId="568EAE68" w14:textId="77777777" w:rsidR="002637C1" w:rsidRDefault="002637C1">
      <w:pPr>
        <w:pStyle w:val="PlainText"/>
        <w:rPr>
          <w:rFonts w:ascii="Times New Roman" w:eastAsia="Times New Roman" w:hAnsi="Times New Roman"/>
          <w:sz w:val="20"/>
        </w:rPr>
      </w:pPr>
    </w:p>
    <w:p w14:paraId="2F8F50D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2006</w:t>
      </w:r>
    </w:p>
    <w:p w14:paraId="281DF04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New Jersey University, Jersey City, NJ, USA, lecture.</w:t>
      </w:r>
    </w:p>
    <w:p w14:paraId="1F986E6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Three Rivers Festival, Pittsburgh, PA, USA, lecture.</w:t>
      </w:r>
    </w:p>
    <w:p w14:paraId="35D104C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EB0C3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</w:t>
      </w:r>
    </w:p>
    <w:p w14:paraId="4E52497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McMaster University, Hamilton, Ontario, Canada, lecture.</w:t>
      </w:r>
    </w:p>
    <w:p w14:paraId="45D9DE6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Grimsby Public Art Gallery, Grimsby, Ontario, Canada, lecture.</w:t>
      </w:r>
    </w:p>
    <w:p w14:paraId="5235224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Big Orbit </w:t>
      </w:r>
      <w:proofErr w:type="spellStart"/>
      <w:r>
        <w:rPr>
          <w:rFonts w:ascii="Times New Roman" w:eastAsia="Times New Roman" w:hAnsi="Times New Roman"/>
          <w:sz w:val="20"/>
        </w:rPr>
        <w:t>Gallery,sponsored</w:t>
      </w:r>
      <w:proofErr w:type="spellEnd"/>
      <w:r>
        <w:rPr>
          <w:rFonts w:ascii="Times New Roman" w:eastAsia="Times New Roman" w:hAnsi="Times New Roman"/>
          <w:sz w:val="20"/>
        </w:rPr>
        <w:t xml:space="preserve"> by the Humanities Institute of UB, Buffalo, NY, USA, art and science panel discussion, panel member.</w:t>
      </w:r>
    </w:p>
    <w:p w14:paraId="5B6FEA7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F836CD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</w:t>
      </w:r>
    </w:p>
    <w:p w14:paraId="1FF34D1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Memorial Art Gallery, University at Rochester, Rochester, New York, lecture.</w:t>
      </w:r>
    </w:p>
    <w:p w14:paraId="53E2700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McMaster University Art Museum, Hamilton, Ontario, Canada, lecture.</w:t>
      </w:r>
    </w:p>
    <w:p w14:paraId="30EFDD1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D015F1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2003</w:t>
      </w:r>
    </w:p>
    <w:p w14:paraId="38AA0E3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American Association of Botanical Gardens and </w:t>
      </w:r>
      <w:proofErr w:type="spellStart"/>
      <w:r>
        <w:rPr>
          <w:rFonts w:ascii="Times New Roman" w:eastAsia="Times New Roman" w:hAnsi="Times New Roman"/>
          <w:sz w:val="20"/>
        </w:rPr>
        <w:t>Arboretae</w:t>
      </w:r>
      <w:proofErr w:type="spellEnd"/>
      <w:r>
        <w:rPr>
          <w:rFonts w:ascii="Times New Roman" w:eastAsia="Times New Roman" w:hAnsi="Times New Roman"/>
          <w:sz w:val="20"/>
        </w:rPr>
        <w:t>, Boston, Mass, USA, panel discussion, July 3.</w:t>
      </w:r>
    </w:p>
    <w:p w14:paraId="6EEFF6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Winterfest annual conference for Landscape Architecture, University of Guelph, Ontario, Canada, </w:t>
      </w:r>
      <w:proofErr w:type="spellStart"/>
      <w:r>
        <w:rPr>
          <w:rFonts w:ascii="Times New Roman" w:eastAsia="Times New Roman" w:hAnsi="Times New Roman"/>
          <w:sz w:val="20"/>
        </w:rPr>
        <w:t>Kenote</w:t>
      </w:r>
      <w:proofErr w:type="spellEnd"/>
      <w:r>
        <w:rPr>
          <w:rFonts w:ascii="Times New Roman" w:eastAsia="Times New Roman" w:hAnsi="Times New Roman"/>
          <w:sz w:val="20"/>
        </w:rPr>
        <w:t xml:space="preserve"> Address, workshop, February 8.</w:t>
      </w:r>
    </w:p>
    <w:p w14:paraId="06C0032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UB, the Cutting Edge Series, College of Arts and Sciences, Buffalo, New York, USA, March 8.</w:t>
      </w:r>
    </w:p>
    <w:p w14:paraId="0F46D24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York University, Toronto, Ontario, Canada, Foundry Practices Visiting Artists Series, lecture and workshop, February 11.</w:t>
      </w:r>
    </w:p>
    <w:p w14:paraId="2AFCD99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</w:t>
      </w:r>
    </w:p>
    <w:p w14:paraId="41341E6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2002</w:t>
      </w:r>
    </w:p>
    <w:p w14:paraId="077EC67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Robert McLaughlin Art Gallery, Oshawa, Ontario, Canada, lecture.</w:t>
      </w:r>
    </w:p>
    <w:p w14:paraId="258F5D9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Hamilton, Hamilton, Ontario, Canada, lecture.</w:t>
      </w:r>
    </w:p>
    <w:p w14:paraId="0805B4A9" w14:textId="77777777" w:rsidR="00090FEC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Ontario Association of Educators in Art Conference, </w:t>
      </w:r>
      <w:proofErr w:type="spellStart"/>
      <w:r>
        <w:rPr>
          <w:rFonts w:ascii="Times New Roman" w:eastAsia="Times New Roman" w:hAnsi="Times New Roman"/>
          <w:sz w:val="20"/>
        </w:rPr>
        <w:t>MacMaster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University, Hamilton, Ontario, C</w:t>
      </w:r>
      <w:r w:rsidR="002543CC">
        <w:rPr>
          <w:rFonts w:ascii="Times New Roman" w:eastAsia="Times New Roman" w:hAnsi="Times New Roman"/>
          <w:sz w:val="20"/>
        </w:rPr>
        <w:t>anada, Key Note Speaker</w:t>
      </w:r>
    </w:p>
    <w:p w14:paraId="5DF06C38" w14:textId="77777777" w:rsidR="0091226E" w:rsidRDefault="0091226E">
      <w:pPr>
        <w:pStyle w:val="PlainText"/>
        <w:rPr>
          <w:rFonts w:ascii="Times New Roman" w:eastAsia="Times New Roman" w:hAnsi="Times New Roman"/>
          <w:sz w:val="20"/>
        </w:rPr>
      </w:pPr>
    </w:p>
    <w:p w14:paraId="6B747C5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 </w:t>
      </w:r>
    </w:p>
    <w:p w14:paraId="6ED38AF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St. Norbert's Arts and Culture Centre, Winnipeg, Manitoba, Canada, lecture. </w:t>
      </w:r>
    </w:p>
    <w:p w14:paraId="44882D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Tree Museum/Mentor College, Orillia, Ontario, Canada, lecture.</w:t>
      </w:r>
    </w:p>
    <w:p w14:paraId="374D4C58" w14:textId="77777777" w:rsidR="00090FEC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Rodman Hall Art Gallery, St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lecture.</w:t>
      </w:r>
    </w:p>
    <w:p w14:paraId="2B76A788" w14:textId="77777777" w:rsidR="00DD26C4" w:rsidRDefault="00DD26C4">
      <w:pPr>
        <w:pStyle w:val="PlainText"/>
        <w:rPr>
          <w:rFonts w:ascii="Times New Roman" w:eastAsia="Times New Roman" w:hAnsi="Times New Roman"/>
          <w:sz w:val="20"/>
        </w:rPr>
      </w:pPr>
    </w:p>
    <w:p w14:paraId="0205E4E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2000 </w:t>
      </w:r>
    </w:p>
    <w:p w14:paraId="372B12E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Sheridan College, Oakville, Ontario, Canada, lecture.</w:t>
      </w:r>
    </w:p>
    <w:p w14:paraId="0A80655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Canadian Studies Program, lecture. </w:t>
      </w:r>
    </w:p>
    <w:p w14:paraId="7ABB662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"</w:t>
      </w:r>
      <w:proofErr w:type="spellStart"/>
      <w:r>
        <w:rPr>
          <w:rFonts w:ascii="Times New Roman" w:eastAsia="Times New Roman" w:hAnsi="Times New Roman"/>
          <w:sz w:val="20"/>
        </w:rPr>
        <w:t>Cime</w:t>
      </w:r>
      <w:proofErr w:type="spellEnd"/>
      <w:r>
        <w:rPr>
          <w:rFonts w:ascii="Times New Roman" w:eastAsia="Times New Roman" w:hAnsi="Times New Roman"/>
          <w:sz w:val="20"/>
        </w:rPr>
        <w:t xml:space="preserve"> et </w:t>
      </w:r>
      <w:proofErr w:type="spellStart"/>
      <w:r>
        <w:rPr>
          <w:rFonts w:ascii="Times New Roman" w:eastAsia="Times New Roman" w:hAnsi="Times New Roman"/>
          <w:sz w:val="20"/>
        </w:rPr>
        <w:t>Racines</w:t>
      </w:r>
      <w:proofErr w:type="spellEnd"/>
      <w:r>
        <w:rPr>
          <w:rFonts w:ascii="Times New Roman" w:eastAsia="Times New Roman" w:hAnsi="Times New Roman"/>
          <w:sz w:val="20"/>
        </w:rPr>
        <w:t xml:space="preserve">" (Canopy and Roots). Trois </w:t>
      </w:r>
      <w:proofErr w:type="spellStart"/>
      <w:r>
        <w:rPr>
          <w:rFonts w:ascii="Times New Roman" w:eastAsia="Times New Roman" w:hAnsi="Times New Roman"/>
          <w:sz w:val="20"/>
        </w:rPr>
        <w:t>Riviere</w:t>
      </w:r>
      <w:proofErr w:type="spellEnd"/>
      <w:r>
        <w:rPr>
          <w:rFonts w:ascii="Times New Roman" w:eastAsia="Times New Roman" w:hAnsi="Times New Roman"/>
          <w:sz w:val="20"/>
        </w:rPr>
        <w:t>, Quebec, Canada, panel discussion</w:t>
      </w:r>
    </w:p>
    <w:p w14:paraId="024BF4C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MacMaster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 Art Gallery, Hamilton, Ontario, Canada, sculpture symposium, Zone6B. panel,</w:t>
      </w:r>
    </w:p>
    <w:p w14:paraId="36FAA9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Toronto School of Architecture, Toronto, Ontario, Canada, external advisor thesis defense.</w:t>
      </w:r>
    </w:p>
    <w:p w14:paraId="49435FD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Western Ontario, London Ontario, Canada, lecture.</w:t>
      </w:r>
    </w:p>
    <w:p w14:paraId="38C1B63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State University of New York at Buffalo, USA, lecture.</w:t>
      </w:r>
    </w:p>
    <w:p w14:paraId="7A794641" w14:textId="77777777" w:rsidR="00B24611" w:rsidRDefault="00B24611">
      <w:pPr>
        <w:pStyle w:val="PlainText"/>
        <w:rPr>
          <w:rFonts w:ascii="Times New Roman" w:eastAsia="Times New Roman" w:hAnsi="Times New Roman"/>
          <w:sz w:val="20"/>
        </w:rPr>
      </w:pPr>
    </w:p>
    <w:p w14:paraId="198934B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1999 </w:t>
      </w:r>
    </w:p>
    <w:p w14:paraId="3FB8D35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Guelph, Guelph, Ontario, Canada, Landscape Architecture, panel</w:t>
      </w:r>
    </w:p>
    <w:p w14:paraId="309139B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discussion, Conference, on, Technology and the Spiritual.</w:t>
      </w:r>
    </w:p>
    <w:p w14:paraId="4E5F7A9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Peterborough, Peterborough, Ontario, Canada, lecture.</w:t>
      </w:r>
    </w:p>
    <w:p w14:paraId="3FEEE8A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St. Norbert's Arts and Culture Centre, Winnipeg, Manitoba, Canada, panel </w:t>
      </w:r>
      <w:proofErr w:type="spellStart"/>
      <w:r>
        <w:rPr>
          <w:rFonts w:ascii="Times New Roman" w:eastAsia="Times New Roman" w:hAnsi="Times New Roman"/>
          <w:sz w:val="20"/>
        </w:rPr>
        <w:t>discusion</w:t>
      </w:r>
      <w:proofErr w:type="spellEnd"/>
      <w:r>
        <w:rPr>
          <w:rFonts w:ascii="Times New Roman" w:eastAsia="Times New Roman" w:hAnsi="Times New Roman"/>
          <w:sz w:val="20"/>
        </w:rPr>
        <w:t xml:space="preserve">. </w:t>
      </w:r>
    </w:p>
    <w:p w14:paraId="4B22286F" w14:textId="77777777" w:rsidR="0003691B" w:rsidRDefault="0003691B">
      <w:pPr>
        <w:pStyle w:val="PlainText"/>
        <w:rPr>
          <w:rFonts w:ascii="Times New Roman" w:eastAsia="Times New Roman" w:hAnsi="Times New Roman"/>
          <w:sz w:val="20"/>
        </w:rPr>
      </w:pPr>
    </w:p>
    <w:p w14:paraId="34D8F7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1998 </w:t>
      </w:r>
    </w:p>
    <w:p w14:paraId="02A926B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School of Art, Toronto, Canada, lecture.</w:t>
      </w:r>
    </w:p>
    <w:p w14:paraId="2E3ED6A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Art Gallery Association, annual conference, Mississauga, Ontario, Canada, panel discussion, Connecting to Community.</w:t>
      </w:r>
    </w:p>
    <w:p w14:paraId="3BBDA9E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Conference discussing Public Art, in </w:t>
      </w:r>
      <w:proofErr w:type="spellStart"/>
      <w:r>
        <w:rPr>
          <w:rFonts w:ascii="Times New Roman" w:eastAsia="Times New Roman" w:hAnsi="Times New Roman"/>
          <w:sz w:val="20"/>
        </w:rPr>
        <w:t>honour</w:t>
      </w:r>
      <w:proofErr w:type="spellEnd"/>
      <w:r>
        <w:rPr>
          <w:rFonts w:ascii="Times New Roman" w:eastAsia="Times New Roman" w:hAnsi="Times New Roman"/>
          <w:sz w:val="20"/>
        </w:rPr>
        <w:t xml:space="preserve"> of the Lutz </w:t>
      </w:r>
      <w:proofErr w:type="spellStart"/>
      <w:r>
        <w:rPr>
          <w:rFonts w:ascii="Times New Roman" w:eastAsia="Times New Roman" w:hAnsi="Times New Roman"/>
          <w:sz w:val="20"/>
        </w:rPr>
        <w:t>Teutloff</w:t>
      </w:r>
      <w:proofErr w:type="spellEnd"/>
      <w:r>
        <w:rPr>
          <w:rFonts w:ascii="Times New Roman" w:eastAsia="Times New Roman" w:hAnsi="Times New Roman"/>
          <w:sz w:val="20"/>
        </w:rPr>
        <w:t xml:space="preserve"> collection, lecture.</w:t>
      </w:r>
    </w:p>
    <w:p w14:paraId="3AC5A326" w14:textId="77777777" w:rsidR="002637C1" w:rsidRDefault="002637C1">
      <w:pPr>
        <w:pStyle w:val="PlainText"/>
        <w:rPr>
          <w:rFonts w:ascii="Times New Roman" w:eastAsia="Times New Roman" w:hAnsi="Times New Roman"/>
          <w:sz w:val="20"/>
        </w:rPr>
      </w:pPr>
    </w:p>
    <w:p w14:paraId="05FB52A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1997 </w:t>
      </w:r>
    </w:p>
    <w:p w14:paraId="159D7F6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University of Guelph, Guelph, Ontario, Canada, Landscape Architecture, Winterfest, Conference Breaking the Gridlock, panel discussion, Drawing the Line. </w:t>
      </w:r>
    </w:p>
    <w:p w14:paraId="562D132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Agnes </w:t>
      </w:r>
      <w:proofErr w:type="spellStart"/>
      <w:r>
        <w:rPr>
          <w:rFonts w:ascii="Times New Roman" w:eastAsia="Times New Roman" w:hAnsi="Times New Roman"/>
          <w:sz w:val="20"/>
        </w:rPr>
        <w:t>Etherington</w:t>
      </w:r>
      <w:proofErr w:type="spellEnd"/>
      <w:r>
        <w:rPr>
          <w:rFonts w:ascii="Times New Roman" w:eastAsia="Times New Roman" w:hAnsi="Times New Roman"/>
          <w:sz w:val="20"/>
        </w:rPr>
        <w:t xml:space="preserve"> Art Centre, Kingston, Ontario, Canada, lecture.</w:t>
      </w:r>
    </w:p>
    <w:p w14:paraId="1A452B6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Queens University, Kingston, Ontario, Canada, lecture.</w:t>
      </w:r>
    </w:p>
    <w:p w14:paraId="6A9F76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29967C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1996 </w:t>
      </w:r>
    </w:p>
    <w:p w14:paraId="522FF4D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London Regional Art Gallery, London, Ontario, lecture.</w:t>
      </w:r>
    </w:p>
    <w:p w14:paraId="14D0E65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Mendel Art Gallery, Saskatoon, Sask., Canada, lecture.</w:t>
      </w:r>
    </w:p>
    <w:p w14:paraId="2D21DA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Fanshaw</w:t>
      </w:r>
      <w:proofErr w:type="spellEnd"/>
      <w:r>
        <w:rPr>
          <w:rFonts w:ascii="Times New Roman" w:eastAsia="Times New Roman" w:hAnsi="Times New Roman"/>
          <w:sz w:val="20"/>
        </w:rPr>
        <w:t xml:space="preserve"> College, London, Ontario, Canada, lecture.</w:t>
      </w:r>
    </w:p>
    <w:p w14:paraId="06B6BF8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BDF38C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1995 </w:t>
      </w:r>
    </w:p>
    <w:p w14:paraId="2D90DD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Concordia University, Montreal, Canada, lecture.</w:t>
      </w:r>
    </w:p>
    <w:p w14:paraId="299D39E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Art Association Conference, Guelph, Ontario, Canada, panel discussion, Nature and Art, title of paper "The Death of Nature".</w:t>
      </w:r>
    </w:p>
    <w:p w14:paraId="0FC28CF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Dundas Valley School of Art, Ontario, Canada, lecture.</w:t>
      </w:r>
    </w:p>
    <w:p w14:paraId="35A5940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Museo</w:t>
      </w:r>
      <w:proofErr w:type="spellEnd"/>
      <w:r>
        <w:rPr>
          <w:rFonts w:ascii="Times New Roman" w:eastAsia="Times New Roman" w:hAnsi="Times New Roman"/>
          <w:sz w:val="20"/>
        </w:rPr>
        <w:t xml:space="preserve"> Arte </w:t>
      </w:r>
      <w:proofErr w:type="spellStart"/>
      <w:r>
        <w:rPr>
          <w:rFonts w:ascii="Times New Roman" w:eastAsia="Times New Roman" w:hAnsi="Times New Roman"/>
          <w:sz w:val="20"/>
        </w:rPr>
        <w:t>Contemporaneo</w:t>
      </w:r>
      <w:proofErr w:type="spellEnd"/>
      <w:r>
        <w:rPr>
          <w:rFonts w:ascii="Times New Roman" w:eastAsia="Times New Roman" w:hAnsi="Times New Roman"/>
          <w:sz w:val="20"/>
        </w:rPr>
        <w:t xml:space="preserve"> Sophia </w:t>
      </w:r>
      <w:proofErr w:type="spellStart"/>
      <w:r>
        <w:rPr>
          <w:rFonts w:ascii="Times New Roman" w:eastAsia="Times New Roman" w:hAnsi="Times New Roman"/>
          <w:sz w:val="20"/>
        </w:rPr>
        <w:t>Imber</w:t>
      </w:r>
      <w:proofErr w:type="spellEnd"/>
      <w:r>
        <w:rPr>
          <w:rFonts w:ascii="Times New Roman" w:eastAsia="Times New Roman" w:hAnsi="Times New Roman"/>
          <w:sz w:val="20"/>
        </w:rPr>
        <w:t>, Caracas, Venezuela, lecture.</w:t>
      </w:r>
    </w:p>
    <w:p w14:paraId="2C2BA26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1026AE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1994 </w:t>
      </w:r>
    </w:p>
    <w:p w14:paraId="74CB71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University of Maine, </w:t>
      </w:r>
      <w:proofErr w:type="spellStart"/>
      <w:r>
        <w:rPr>
          <w:rFonts w:ascii="Times New Roman" w:eastAsia="Times New Roman" w:hAnsi="Times New Roman"/>
          <w:sz w:val="20"/>
        </w:rPr>
        <w:t>Orono</w:t>
      </w:r>
      <w:proofErr w:type="spellEnd"/>
      <w:r>
        <w:rPr>
          <w:rFonts w:ascii="Times New Roman" w:eastAsia="Times New Roman" w:hAnsi="Times New Roman"/>
          <w:sz w:val="20"/>
        </w:rPr>
        <w:t>, Maine, USA, lecture and residency.</w:t>
      </w:r>
    </w:p>
    <w:p w14:paraId="3BBB652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Maine College of Art, Portland, Maine, USA, lecture and residency.</w:t>
      </w:r>
    </w:p>
    <w:p w14:paraId="1F24FDD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Chile, Santiago, Chile, lecture.</w:t>
      </w:r>
    </w:p>
    <w:p w14:paraId="6929CA3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Saskatchewan, Saskatoon, Canada, lecture and residency.</w:t>
      </w:r>
    </w:p>
    <w:p w14:paraId="033F558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York University, Toronto, Ontario, Canada, lecture and panel discussion.</w:t>
      </w:r>
    </w:p>
    <w:p w14:paraId="2FC1FD8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MacDonald Stewart Art Centre, Guelph, Ontario, Canada, lecture discussing</w:t>
      </w:r>
    </w:p>
    <w:p w14:paraId="402909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commissioned work for the Donald Forster Sculpture Garden.</w:t>
      </w:r>
    </w:p>
    <w:p w14:paraId="0165219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Canadian Art Museums Directors Organization (CAMDO), National Gallery of Canada, panel member discussing collections policies and community outreach.</w:t>
      </w:r>
    </w:p>
    <w:p w14:paraId="1FC58A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York University, Toronto, Canada, panel coordinator, "Via Renovator".</w:t>
      </w:r>
    </w:p>
    <w:p w14:paraId="786C7222" w14:textId="77777777" w:rsidR="00B90744" w:rsidRDefault="00B90744">
      <w:pPr>
        <w:pStyle w:val="PlainText"/>
        <w:rPr>
          <w:rFonts w:ascii="Times New Roman" w:eastAsia="Times New Roman" w:hAnsi="Times New Roman"/>
          <w:sz w:val="20"/>
        </w:rPr>
      </w:pPr>
    </w:p>
    <w:p w14:paraId="73637CB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 </w:t>
      </w:r>
    </w:p>
    <w:p w14:paraId="4AB58D5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Waterloo University, Waterloo, Ontario, Canada, lecture.</w:t>
      </w:r>
    </w:p>
    <w:p w14:paraId="31FB45D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Confederation Centre for the Arts, Charlottetown, P.E.I., Canada, lecture. </w:t>
      </w:r>
    </w:p>
    <w:p w14:paraId="0FB3857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Thunderbay</w:t>
      </w:r>
      <w:proofErr w:type="spellEnd"/>
      <w:r>
        <w:rPr>
          <w:rFonts w:ascii="Times New Roman" w:eastAsia="Times New Roman" w:hAnsi="Times New Roman"/>
          <w:sz w:val="20"/>
        </w:rPr>
        <w:t xml:space="preserve"> National Exhibition Centre, </w:t>
      </w:r>
      <w:proofErr w:type="spellStart"/>
      <w:r>
        <w:rPr>
          <w:rFonts w:ascii="Times New Roman" w:eastAsia="Times New Roman" w:hAnsi="Times New Roman"/>
          <w:sz w:val="20"/>
        </w:rPr>
        <w:t>Thunderbay</w:t>
      </w:r>
      <w:proofErr w:type="spellEnd"/>
      <w:r>
        <w:rPr>
          <w:rFonts w:ascii="Times New Roman" w:eastAsia="Times New Roman" w:hAnsi="Times New Roman"/>
          <w:sz w:val="20"/>
        </w:rPr>
        <w:t xml:space="preserve">, Ontario, Canada, lecture and residency. </w:t>
      </w:r>
    </w:p>
    <w:p w14:paraId="7514658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McMaster University Art Gallery, Hamilton, Ontario, Canada, lecture.</w:t>
      </w:r>
    </w:p>
    <w:p w14:paraId="2A87951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MacDonald Stewart Art Centre, Guelph, Ontario, Canada, lecture.</w:t>
      </w:r>
    </w:p>
    <w:p w14:paraId="2E6FF4F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Panel, 'Practice and Pedagogy', London Regional Art Gallery, exchange between Faculties of Fine Art University of Western Ontario and Guelph University. </w:t>
      </w:r>
    </w:p>
    <w:p w14:paraId="18157E80" w14:textId="77777777" w:rsidR="00B24611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University Art Association of Canada, Session coordinator, "The Legacy of Carmen </w:t>
      </w:r>
      <w:proofErr w:type="spellStart"/>
      <w:r>
        <w:rPr>
          <w:rFonts w:ascii="Times New Roman" w:eastAsia="Times New Roman" w:hAnsi="Times New Roman"/>
          <w:sz w:val="20"/>
        </w:rPr>
        <w:t>Lamanna</w:t>
      </w:r>
      <w:proofErr w:type="spellEnd"/>
      <w:r>
        <w:rPr>
          <w:rFonts w:ascii="Times New Roman" w:eastAsia="Times New Roman" w:hAnsi="Times New Roman"/>
          <w:sz w:val="20"/>
        </w:rPr>
        <w:t>",  Conference, University of Windsor, Ontario, Canada</w:t>
      </w:r>
      <w:r w:rsidR="00350C05">
        <w:rPr>
          <w:rFonts w:ascii="Times New Roman" w:eastAsia="Times New Roman" w:hAnsi="Times New Roman"/>
          <w:sz w:val="20"/>
        </w:rPr>
        <w:t>.</w:t>
      </w:r>
    </w:p>
    <w:p w14:paraId="0BA2B504" w14:textId="77777777" w:rsidR="00DD26C4" w:rsidRDefault="00DD26C4">
      <w:pPr>
        <w:pStyle w:val="PlainText"/>
        <w:rPr>
          <w:rFonts w:ascii="Times New Roman" w:eastAsia="Times New Roman" w:hAnsi="Times New Roman"/>
          <w:sz w:val="20"/>
        </w:rPr>
      </w:pPr>
    </w:p>
    <w:p w14:paraId="7978CF24" w14:textId="77777777" w:rsidR="006849AA" w:rsidRDefault="006849AA">
      <w:pPr>
        <w:pStyle w:val="PlainText"/>
        <w:rPr>
          <w:rFonts w:ascii="Times New Roman" w:eastAsia="Times New Roman" w:hAnsi="Times New Roman"/>
          <w:sz w:val="20"/>
        </w:rPr>
      </w:pPr>
    </w:p>
    <w:p w14:paraId="7C071CF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1992 </w:t>
      </w:r>
    </w:p>
    <w:p w14:paraId="37EFFB2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University of Maine, </w:t>
      </w:r>
      <w:proofErr w:type="spellStart"/>
      <w:r>
        <w:rPr>
          <w:rFonts w:ascii="Times New Roman" w:eastAsia="Times New Roman" w:hAnsi="Times New Roman"/>
          <w:sz w:val="20"/>
        </w:rPr>
        <w:t>Orono</w:t>
      </w:r>
      <w:proofErr w:type="spellEnd"/>
      <w:r>
        <w:rPr>
          <w:rFonts w:ascii="Times New Roman" w:eastAsia="Times New Roman" w:hAnsi="Times New Roman"/>
          <w:sz w:val="20"/>
        </w:rPr>
        <w:t>, Maine, USA, lecture and residency.</w:t>
      </w:r>
    </w:p>
    <w:p w14:paraId="0C8256D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Portland School of Art, Portland, Maine, USA, lecture and residency.</w:t>
      </w:r>
    </w:p>
    <w:p w14:paraId="7F4A49D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McIntosh Gallery, University of Western Ontario, London, Ontario, Canada, lecture. </w:t>
      </w:r>
    </w:p>
    <w:p w14:paraId="6000F30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Forest City Gallery, London, Ontario, Canada, panel, 'Locating the Viewer in Public Art'.</w:t>
      </w:r>
    </w:p>
    <w:p w14:paraId="1F797AD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Peterborough, Peterborough, Ontario, Canada, lecture.</w:t>
      </w:r>
    </w:p>
    <w:p w14:paraId="12695AC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Brock University,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Ont., Canada, lecture.</w:t>
      </w:r>
    </w:p>
    <w:p w14:paraId="2B4AD4D4" w14:textId="78761971" w:rsidR="00F20B92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Niagara Artists Centre, St.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 Ont.</w:t>
      </w:r>
      <w:proofErr w:type="gramEnd"/>
      <w:r>
        <w:rPr>
          <w:rFonts w:ascii="Times New Roman" w:eastAsia="Times New Roman" w:hAnsi="Times New Roman"/>
          <w:sz w:val="20"/>
        </w:rPr>
        <w:t>, Canada, lecture.</w:t>
      </w:r>
    </w:p>
    <w:p w14:paraId="2AAF8ED7" w14:textId="77777777" w:rsidR="006849AA" w:rsidRDefault="006849AA">
      <w:pPr>
        <w:pStyle w:val="PlainText"/>
        <w:rPr>
          <w:rFonts w:ascii="Times New Roman" w:eastAsia="Times New Roman" w:hAnsi="Times New Roman"/>
          <w:sz w:val="20"/>
        </w:rPr>
      </w:pPr>
    </w:p>
    <w:p w14:paraId="70D381E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1991 </w:t>
      </w:r>
    </w:p>
    <w:p w14:paraId="7D2AB62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Confederation Centre for the Arts, Charlottetown, P.E.I., </w:t>
      </w:r>
      <w:proofErr w:type="spellStart"/>
      <w:r>
        <w:rPr>
          <w:rFonts w:ascii="Times New Roman" w:eastAsia="Times New Roman" w:hAnsi="Times New Roman"/>
          <w:sz w:val="20"/>
        </w:rPr>
        <w:t>Canada,lecture</w:t>
      </w:r>
      <w:proofErr w:type="spellEnd"/>
      <w:r>
        <w:rPr>
          <w:rFonts w:ascii="Times New Roman" w:eastAsia="Times New Roman" w:hAnsi="Times New Roman"/>
          <w:sz w:val="20"/>
        </w:rPr>
        <w:t xml:space="preserve">. </w:t>
      </w:r>
    </w:p>
    <w:p w14:paraId="6A9A1A1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School of Fine Art, Gent, Belgium, lecture.</w:t>
      </w:r>
    </w:p>
    <w:p w14:paraId="34E7687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Grimsby Public Art Gallery, Grimsby, Canada, panel discussion, Out of Respect for the Land,</w:t>
      </w:r>
    </w:p>
    <w:p w14:paraId="2C9FE9C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Art Association Conference, Queens University, Kingston, Ontario,</w:t>
      </w:r>
    </w:p>
    <w:p w14:paraId="0DD8993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Canada, panel discussion, "Nature, Art and Contemporary Theory and Practice". </w:t>
      </w:r>
    </w:p>
    <w:p w14:paraId="497A9A9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Toronto School of Art, Toronto, Ontario, Canada, lecture.</w:t>
      </w:r>
    </w:p>
    <w:p w14:paraId="7F8A456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Woodstock Public Art Gallery Woodstock Ontario, Canada, lecture and workshops. </w:t>
      </w:r>
    </w:p>
    <w:p w14:paraId="7694C45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43C8A9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1990 </w:t>
      </w:r>
    </w:p>
    <w:p w14:paraId="619D354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Grimsby Public Art Gallery, Grimsby, Ontario, Canada, lecture.</w:t>
      </w:r>
    </w:p>
    <w:p w14:paraId="67125CC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York University, Toronto, Canada, panel discussion, Garden Colloquium, Robarts Scholar Joan </w:t>
      </w:r>
      <w:proofErr w:type="spellStart"/>
      <w:r>
        <w:rPr>
          <w:rFonts w:ascii="Times New Roman" w:eastAsia="Times New Roman" w:hAnsi="Times New Roman"/>
          <w:sz w:val="20"/>
        </w:rPr>
        <w:t>Vastokas</w:t>
      </w:r>
      <w:proofErr w:type="spellEnd"/>
      <w:r>
        <w:rPr>
          <w:rFonts w:ascii="Times New Roman" w:eastAsia="Times New Roman" w:hAnsi="Times New Roman"/>
          <w:sz w:val="20"/>
        </w:rPr>
        <w:t xml:space="preserve">, with Tony Urquhart, Joey Morgan, Stephen Cruise, Philip </w:t>
      </w:r>
      <w:proofErr w:type="spellStart"/>
      <w:r>
        <w:rPr>
          <w:rFonts w:ascii="Times New Roman" w:eastAsia="Times New Roman" w:hAnsi="Times New Roman"/>
          <w:sz w:val="20"/>
        </w:rPr>
        <w:t>Fry,Ted</w:t>
      </w:r>
      <w:proofErr w:type="spellEnd"/>
      <w:r>
        <w:rPr>
          <w:rFonts w:ascii="Times New Roman" w:eastAsia="Times New Roman" w:hAnsi="Times New Roman"/>
          <w:sz w:val="20"/>
        </w:rPr>
        <w:t xml:space="preserve"> Fraser.</w:t>
      </w:r>
    </w:p>
    <w:p w14:paraId="467F2D8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802034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1989 </w:t>
      </w:r>
    </w:p>
    <w:p w14:paraId="2043E0C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Memorial University Art Gallery, St. John's, </w:t>
      </w:r>
      <w:proofErr w:type="spellStart"/>
      <w:r>
        <w:rPr>
          <w:rFonts w:ascii="Times New Roman" w:eastAsia="Times New Roman" w:hAnsi="Times New Roman"/>
          <w:sz w:val="20"/>
        </w:rPr>
        <w:t>Nfld</w:t>
      </w:r>
      <w:proofErr w:type="spellEnd"/>
      <w:r>
        <w:rPr>
          <w:rFonts w:ascii="Times New Roman" w:eastAsia="Times New Roman" w:hAnsi="Times New Roman"/>
          <w:sz w:val="20"/>
        </w:rPr>
        <w:t>.,Canada,  lecture.</w:t>
      </w:r>
    </w:p>
    <w:p w14:paraId="671412E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Art Gallery of Hamilton, Hamilton, Ontario, Canada, lecture.</w:t>
      </w:r>
    </w:p>
    <w:p w14:paraId="0826207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Scarborough College, University of Toronto, Ontario, Canada, lecture.</w:t>
      </w:r>
    </w:p>
    <w:p w14:paraId="39B8CC2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Ontario College of Art, Toronto, Ontario, Canada, panel discussion, 'Making Sculpture and Installation Work Today: theories,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technologies,opportunities</w:t>
      </w:r>
      <w:proofErr w:type="spellEnd"/>
      <w:proofErr w:type="gramEnd"/>
      <w:r>
        <w:rPr>
          <w:rFonts w:ascii="Times New Roman" w:eastAsia="Times New Roman" w:hAnsi="Times New Roman"/>
          <w:sz w:val="20"/>
        </w:rPr>
        <w:t xml:space="preserve">". </w:t>
      </w:r>
    </w:p>
    <w:p w14:paraId="53D84E1D" w14:textId="77777777" w:rsidR="006039EA" w:rsidRDefault="006039EA">
      <w:pPr>
        <w:pStyle w:val="PlainText"/>
        <w:rPr>
          <w:rFonts w:ascii="Times New Roman" w:eastAsia="Times New Roman" w:hAnsi="Times New Roman"/>
          <w:sz w:val="20"/>
        </w:rPr>
      </w:pPr>
    </w:p>
    <w:p w14:paraId="0369478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1988 </w:t>
      </w:r>
    </w:p>
    <w:p w14:paraId="78E9B95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Peterborough, Ontario, Canada, lecture and workshops.</w:t>
      </w:r>
    </w:p>
    <w:p w14:paraId="397940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Emily Carr College of Art and Design, Vancouver, B.C., Canada, lecture. </w:t>
      </w:r>
    </w:p>
    <w:p w14:paraId="7BB5A1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Guelph, Guelph, Ontario, Canada, lecture.</w:t>
      </w:r>
    </w:p>
    <w:p w14:paraId="0209205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 xml:space="preserve"> Centre for the Arts, </w:t>
      </w:r>
      <w:proofErr w:type="spellStart"/>
      <w:r>
        <w:rPr>
          <w:rFonts w:ascii="Times New Roman" w:eastAsia="Times New Roman" w:hAnsi="Times New Roman"/>
          <w:sz w:val="20"/>
        </w:rPr>
        <w:t>Atlin</w:t>
      </w:r>
      <w:proofErr w:type="spellEnd"/>
      <w:r>
        <w:rPr>
          <w:rFonts w:ascii="Times New Roman" w:eastAsia="Times New Roman" w:hAnsi="Times New Roman"/>
          <w:sz w:val="20"/>
        </w:rPr>
        <w:t>, B.C., Canada, lecture and residency.</w:t>
      </w:r>
    </w:p>
    <w:p w14:paraId="332AEBB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The Burlington Cultural Centre, Burlington, Ontario, Canada, lecture.</w:t>
      </w:r>
    </w:p>
    <w:p w14:paraId="10A2CA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02ECA3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1987 </w:t>
      </w:r>
    </w:p>
    <w:p w14:paraId="2E0F6F6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Art Gallery of Algoma, Sault Ste. Marie, Ontario, Canada, lecture.</w:t>
      </w:r>
    </w:p>
    <w:p w14:paraId="21308AD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Niagara Artists Center,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Ont., Canada, panel, "Accessing Funding for Artists".</w:t>
      </w:r>
    </w:p>
    <w:p w14:paraId="5E4B598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York University, Toronto, Ontario, Canada, lecture.</w:t>
      </w:r>
    </w:p>
    <w:p w14:paraId="0BB79BA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Algoma College, Sault Ste. Marie, Ontario, Canada, lecture and residency.</w:t>
      </w:r>
    </w:p>
    <w:p w14:paraId="1DDBA4FF" w14:textId="77777777" w:rsidR="000F3551" w:rsidRDefault="000F3551">
      <w:pPr>
        <w:pStyle w:val="PlainText"/>
        <w:rPr>
          <w:rFonts w:ascii="Times New Roman" w:eastAsia="Times New Roman" w:hAnsi="Times New Roman"/>
          <w:sz w:val="20"/>
        </w:rPr>
      </w:pPr>
    </w:p>
    <w:p w14:paraId="0E55951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1986 </w:t>
      </w:r>
    </w:p>
    <w:p w14:paraId="0446688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Stratford Art Gallery, Ontario, Canada, lecture.</w:t>
      </w:r>
    </w:p>
    <w:p w14:paraId="1C23F71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Lynwood Art Center, Simcoe, Ontario, Canada, lecture.</w:t>
      </w:r>
    </w:p>
    <w:p w14:paraId="2ACA886B" w14:textId="77777777" w:rsidR="00DD26C4" w:rsidRDefault="00DD26C4">
      <w:pPr>
        <w:pStyle w:val="PlainText"/>
        <w:rPr>
          <w:rFonts w:ascii="Times New Roman" w:eastAsia="Times New Roman" w:hAnsi="Times New Roman"/>
          <w:sz w:val="20"/>
        </w:rPr>
      </w:pPr>
    </w:p>
    <w:p w14:paraId="36E035A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1985 </w:t>
      </w:r>
    </w:p>
    <w:p w14:paraId="52773E2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Memorial University Art Gallery, St. John's Nfld., Canada, lecture</w:t>
      </w:r>
    </w:p>
    <w:p w14:paraId="4397587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Grimsby Art Gallery, Ontario, Canada, panel discussion, "Aurora Borealis, Before &amp; After", speakers also included, Bruce Grenville,</w:t>
      </w:r>
      <w:r w:rsidR="007D5207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7D5207">
        <w:rPr>
          <w:rFonts w:ascii="Times New Roman" w:eastAsia="Times New Roman" w:hAnsi="Times New Roman"/>
          <w:sz w:val="20"/>
        </w:rPr>
        <w:t>Terese</w:t>
      </w:r>
      <w:proofErr w:type="spellEnd"/>
      <w:r w:rsidR="007D5207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7D5207">
        <w:rPr>
          <w:rFonts w:ascii="Times New Roman" w:eastAsia="Times New Roman" w:hAnsi="Times New Roman"/>
          <w:sz w:val="20"/>
        </w:rPr>
        <w:t>Bolliger</w:t>
      </w:r>
      <w:proofErr w:type="spellEnd"/>
      <w:r w:rsidR="007D5207">
        <w:rPr>
          <w:rFonts w:ascii="Times New Roman" w:eastAsia="Times New Roman" w:hAnsi="Times New Roman"/>
          <w:sz w:val="20"/>
        </w:rPr>
        <w:t>, Arturo Nagel.</w:t>
      </w:r>
    </w:p>
    <w:p w14:paraId="202AD82E" w14:textId="77777777" w:rsidR="0085429C" w:rsidRDefault="0085429C">
      <w:pPr>
        <w:pStyle w:val="PlainText"/>
        <w:rPr>
          <w:rFonts w:ascii="Times New Roman" w:eastAsia="Times New Roman" w:hAnsi="Times New Roman"/>
          <w:sz w:val="20"/>
        </w:rPr>
      </w:pPr>
    </w:p>
    <w:p w14:paraId="26B4209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1984 </w:t>
      </w:r>
    </w:p>
    <w:p w14:paraId="675356C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Waterloo, Ontario, Canada, lecture.</w:t>
      </w:r>
    </w:p>
    <w:p w14:paraId="0335489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Sheraton College, Oakville, Ontario, Canada, lecture.</w:t>
      </w:r>
    </w:p>
    <w:p w14:paraId="2E2FA8F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Lethbridge, Alberta, Canada, lecture.</w:t>
      </w:r>
    </w:p>
    <w:p w14:paraId="757113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E0D84F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1983 </w:t>
      </w:r>
    </w:p>
    <w:p w14:paraId="37B2770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St. Lawrence College, Kingston, Ontario, Canada, visiting artist.</w:t>
      </w:r>
    </w:p>
    <w:p w14:paraId="548E3BF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University of Waterloo, Waterloo, Ontario, Canada, lecture.</w:t>
      </w:r>
    </w:p>
    <w:p w14:paraId="6F9E369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Rivoli</w:t>
      </w:r>
      <w:proofErr w:type="spellEnd"/>
      <w:r>
        <w:rPr>
          <w:rFonts w:ascii="Times New Roman" w:eastAsia="Times New Roman" w:hAnsi="Times New Roman"/>
          <w:sz w:val="20"/>
        </w:rPr>
        <w:t xml:space="preserve"> Cafe, Toronto, Ontario, Canada, panel discussion, "About the New </w:t>
      </w:r>
      <w:proofErr w:type="spellStart"/>
      <w:r>
        <w:rPr>
          <w:rFonts w:ascii="Times New Roman" w:eastAsia="Times New Roman" w:hAnsi="Times New Roman"/>
          <w:sz w:val="20"/>
        </w:rPr>
        <w:t>Art",organized</w:t>
      </w:r>
      <w:proofErr w:type="spellEnd"/>
      <w:r>
        <w:rPr>
          <w:rFonts w:ascii="Times New Roman" w:eastAsia="Times New Roman" w:hAnsi="Times New Roman"/>
          <w:sz w:val="20"/>
        </w:rPr>
        <w:t xml:space="preserve"> by Ontario Association of Art Galleries.</w:t>
      </w:r>
    </w:p>
    <w:p w14:paraId="23A0EE83" w14:textId="77777777" w:rsidR="00F20B92" w:rsidRDefault="00F20B92">
      <w:pPr>
        <w:pStyle w:val="PlainText"/>
        <w:rPr>
          <w:rFonts w:ascii="Times New Roman" w:eastAsia="Times New Roman" w:hAnsi="Times New Roman"/>
          <w:sz w:val="20"/>
        </w:rPr>
      </w:pPr>
    </w:p>
    <w:p w14:paraId="6FEADF2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1980 </w:t>
      </w:r>
    </w:p>
    <w:p w14:paraId="557F6511" w14:textId="65BAEC33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College of Art, Toronto, Canada, lecture.</w:t>
      </w:r>
    </w:p>
    <w:p w14:paraId="1355310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1979 </w:t>
      </w:r>
    </w:p>
    <w:p w14:paraId="4646394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College of Art, Toronto, Canada, lecture.</w:t>
      </w:r>
    </w:p>
    <w:p w14:paraId="0F0F1B1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18E850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1977 </w:t>
      </w:r>
    </w:p>
    <w:p w14:paraId="0B5DE43F" w14:textId="4B10BAB3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London Regional Art Gallery, London, Ontario, Canada, lecture.</w:t>
      </w:r>
    </w:p>
    <w:p w14:paraId="4F044CF3" w14:textId="77777777" w:rsidR="0003691B" w:rsidRDefault="0003691B">
      <w:pPr>
        <w:pStyle w:val="PlainText"/>
        <w:rPr>
          <w:rFonts w:ascii="Times New Roman" w:eastAsia="Times New Roman" w:hAnsi="Times New Roman"/>
          <w:sz w:val="20"/>
        </w:rPr>
      </w:pPr>
    </w:p>
    <w:p w14:paraId="2C09FD3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1971-72 </w:t>
      </w:r>
    </w:p>
    <w:p w14:paraId="1644B10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Arts Council Touring Artists Program, exhibitions and workshops in 15 towns throughout NW Ontario, Canada.</w:t>
      </w:r>
    </w:p>
    <w:p w14:paraId="644919C9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36F1A98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85C2C9C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GRANT SUPPORT: RESEARCH</w:t>
      </w:r>
    </w:p>
    <w:p w14:paraId="43282C05" w14:textId="77777777" w:rsidR="007D5207" w:rsidRDefault="007D5207">
      <w:pPr>
        <w:pStyle w:val="PlainText"/>
        <w:rPr>
          <w:rFonts w:ascii="Times New Roman" w:eastAsia="Times New Roman" w:hAnsi="Times New Roman"/>
          <w:sz w:val="20"/>
        </w:rPr>
      </w:pPr>
    </w:p>
    <w:p w14:paraId="772DA35D" w14:textId="77777777" w:rsidR="000F3551" w:rsidRDefault="000F355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2016, Ontario Arts Council, Toronto, Canada.</w:t>
      </w:r>
    </w:p>
    <w:p w14:paraId="2CE1280A" w14:textId="77777777" w:rsidR="00237764" w:rsidRDefault="0023776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2014, Toronto Arts Council, Toronto, Canada.</w:t>
      </w:r>
    </w:p>
    <w:p w14:paraId="54C9C7D8" w14:textId="77777777" w:rsidR="00237764" w:rsidRDefault="0023776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Ontario Arts Council, Toronto, Canada.</w:t>
      </w:r>
    </w:p>
    <w:p w14:paraId="5C049CDB" w14:textId="77777777" w:rsidR="007D5207" w:rsidRPr="007D5207" w:rsidRDefault="007D5207">
      <w:pPr>
        <w:pStyle w:val="PlainText"/>
        <w:rPr>
          <w:rFonts w:ascii="Times New Roman" w:eastAsia="Times New Roman" w:hAnsi="Times New Roman"/>
          <w:sz w:val="20"/>
        </w:rPr>
      </w:pPr>
      <w:r w:rsidRPr="007D5207">
        <w:rPr>
          <w:rFonts w:ascii="Times New Roman" w:eastAsia="Times New Roman" w:hAnsi="Times New Roman"/>
          <w:sz w:val="20"/>
        </w:rPr>
        <w:t>2013</w:t>
      </w:r>
      <w:r>
        <w:rPr>
          <w:rFonts w:ascii="Times New Roman" w:eastAsia="Times New Roman" w:hAnsi="Times New Roman"/>
          <w:sz w:val="20"/>
        </w:rPr>
        <w:t xml:space="preserve">, </w:t>
      </w:r>
      <w:r w:rsidR="00AC3819">
        <w:rPr>
          <w:rFonts w:ascii="Times New Roman" w:eastAsia="Times New Roman" w:hAnsi="Times New Roman"/>
          <w:sz w:val="20"/>
        </w:rPr>
        <w:t>Canada Council For the Arts, Ottawa, Canada.</w:t>
      </w:r>
    </w:p>
    <w:p w14:paraId="38027346" w14:textId="77777777" w:rsidR="00F20B92" w:rsidRDefault="00F20B92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2012, Ontario Arts Council, Toronto, Canada</w:t>
      </w:r>
    </w:p>
    <w:p w14:paraId="510D059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2009, Ontario Arts Council, Toronto, Canada.</w:t>
      </w:r>
    </w:p>
    <w:p w14:paraId="7B9D594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Canada Council for the Arts, Ottawa, Canada.</w:t>
      </w:r>
    </w:p>
    <w:p w14:paraId="5E772C05" w14:textId="77777777" w:rsidR="00240014" w:rsidRPr="00E17C50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E17C50">
        <w:rPr>
          <w:rFonts w:ascii="Times New Roman" w:eastAsia="Times New Roman" w:hAnsi="Times New Roman"/>
          <w:sz w:val="20"/>
        </w:rPr>
        <w:t>2006,  UUP publication grant, UB, Buffalo, NY, USA</w:t>
      </w:r>
    </w:p>
    <w:p w14:paraId="1CE0A83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2005, Andy Warhol Foundation for the Visual Arts, NY, USA</w:t>
      </w:r>
    </w:p>
    <w:p w14:paraId="71A2FF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2005, CAS Publication subvention fund UB, Buffalo, NY, USA</w:t>
      </w:r>
    </w:p>
    <w:p w14:paraId="1535AAA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2002/03, Julian Park Fund, for publication, UB, Buffalo, NY, USA.</w:t>
      </w:r>
    </w:p>
    <w:p w14:paraId="46E11A3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(both grants valued at $3,000.00)</w:t>
      </w:r>
    </w:p>
    <w:p w14:paraId="44B8983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2001/ 02, Canada Council Senior Artist Grant, Canada Council for the Arts, Ottawa, Canada, production support for three upcoming solo shows. Peer assessed. </w:t>
      </w:r>
    </w:p>
    <w:p w14:paraId="78B51C3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$33,000.00.</w:t>
      </w:r>
    </w:p>
    <w:p w14:paraId="57089C2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2001, Ontario Arts Council Production Grant, Toronto, Canada, production support for three upcoming solo shows. Peer assessed.,$10,000.00 </w:t>
      </w:r>
    </w:p>
    <w:p w14:paraId="005BA8A4" w14:textId="77777777" w:rsidR="002543CC" w:rsidRDefault="002543CC">
      <w:pPr>
        <w:pStyle w:val="PlainText"/>
        <w:rPr>
          <w:rFonts w:ascii="Times New Roman" w:eastAsia="Times New Roman" w:hAnsi="Times New Roman"/>
          <w:sz w:val="20"/>
        </w:rPr>
      </w:pPr>
    </w:p>
    <w:p w14:paraId="5761439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2000, 1998, 1996, 1994, 1992, 1991, 1990, 1989,</w:t>
      </w:r>
    </w:p>
    <w:p w14:paraId="496AD18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Ontario Arts Council Production Grants, </w:t>
      </w:r>
      <w:proofErr w:type="spellStart"/>
      <w:r>
        <w:rPr>
          <w:rFonts w:ascii="Times New Roman" w:eastAsia="Times New Roman" w:hAnsi="Times New Roman"/>
          <w:sz w:val="20"/>
        </w:rPr>
        <w:t>Toronto,Canada</w:t>
      </w:r>
      <w:proofErr w:type="spellEnd"/>
      <w:r>
        <w:rPr>
          <w:rFonts w:ascii="Times New Roman" w:eastAsia="Times New Roman" w:hAnsi="Times New Roman"/>
          <w:sz w:val="20"/>
        </w:rPr>
        <w:t>, production and research grants for numerous exhibitions national and international. Peer assessed. Each grant valued at $10,000.00.</w:t>
      </w:r>
    </w:p>
    <w:p w14:paraId="21F5B9F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AECAF0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1995, 1990, 1989. 1987, 1985,</w:t>
      </w:r>
    </w:p>
    <w:p w14:paraId="15032EA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Canada Council Production Assistance Grants, The Canada Council for the Arts, Ottawa, Canada, production and research grants for numerous exhibitions national and international.  Peer assessed.  Each grant valued at $14,000.00</w:t>
      </w:r>
    </w:p>
    <w:p w14:paraId="3622975D" w14:textId="77777777" w:rsidR="00AC3819" w:rsidRDefault="00AC3819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8158F91" w14:textId="77777777" w:rsidR="00B24611" w:rsidRDefault="00B24611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1E31A424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EXHIBITIONS CURATED BY REINHARD REITZENSTEIN</w:t>
      </w:r>
    </w:p>
    <w:p w14:paraId="7172B338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5BD75352" w14:textId="6EA45903" w:rsidR="002637C1" w:rsidRDefault="002637C1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SILO CITY, Buffalo, NY, USA, Post Industrial Ephemera, group exhibition, April 22-29, 2017.</w:t>
      </w:r>
    </w:p>
    <w:p w14:paraId="585269BF" w14:textId="3FB38729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RIVERWOOD CONSERVATION AREA, Mississauga, Onta</w:t>
      </w:r>
      <w:r w:rsidR="006849AA">
        <w:rPr>
          <w:rFonts w:ascii="Times New Roman" w:eastAsia="Times New Roman" w:hAnsi="Times New Roman"/>
          <w:sz w:val="20"/>
        </w:rPr>
        <w:t xml:space="preserve">rio, Canada, land </w:t>
      </w:r>
      <w:proofErr w:type="gramStart"/>
      <w:r w:rsidR="006849AA">
        <w:rPr>
          <w:rFonts w:ascii="Times New Roman" w:eastAsia="Times New Roman" w:hAnsi="Times New Roman"/>
          <w:sz w:val="20"/>
        </w:rPr>
        <w:t>art ,</w:t>
      </w:r>
      <w:proofErr w:type="gramEnd"/>
      <w:r w:rsidR="006849AA">
        <w:rPr>
          <w:rFonts w:ascii="Times New Roman" w:eastAsia="Times New Roman" w:hAnsi="Times New Roman"/>
          <w:sz w:val="20"/>
        </w:rPr>
        <w:t xml:space="preserve"> Oct. 1 – Dec.</w:t>
      </w:r>
      <w:r>
        <w:rPr>
          <w:rFonts w:ascii="Times New Roman" w:eastAsia="Times New Roman" w:hAnsi="Times New Roman"/>
          <w:sz w:val="20"/>
        </w:rPr>
        <w:t xml:space="preserve"> 4, 2011.</w:t>
      </w:r>
    </w:p>
    <w:p w14:paraId="6CAFAEB5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HALIBURTON FOREST and WILDLIFE RESERVE, Sustainability, environmental sculpture symposium,</w:t>
      </w:r>
    </w:p>
    <w:p w14:paraId="2ACE4C4B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August 3-13. 2011</w:t>
      </w:r>
    </w:p>
    <w:p w14:paraId="47519A82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JOSHUA CREEK HERITAGE AND ARTS CENTRE, Oakville, Canada, land art exhibition, July 11-October 30, 2010.</w:t>
      </w:r>
    </w:p>
    <w:p w14:paraId="20A14F16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HALIBURTON FOREST and WILDLIFE RESERVE, Sustainability, environmental sculpture symposium,</w:t>
      </w:r>
    </w:p>
    <w:p w14:paraId="6763BB02" w14:textId="77777777" w:rsidR="00240014" w:rsidRPr="00D46EAB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August 4-14, 2010.</w:t>
      </w:r>
    </w:p>
    <w:p w14:paraId="780A2885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HALIBURTON FOREST and WILDLIFE RESERVE, Sustainability, environmental sculpture symposium,</w:t>
      </w:r>
    </w:p>
    <w:p w14:paraId="38C16CA1" w14:textId="77777777" w:rsidR="00240014" w:rsidRPr="00D06D21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August 12-23, 2009.</w:t>
      </w:r>
    </w:p>
    <w:p w14:paraId="6F712F2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HALIBURTON FOREST and WILDLIFE RESERVE, Sustainability, environmental sculpture symposium,</w:t>
      </w:r>
    </w:p>
    <w:p w14:paraId="642A129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July 26 – August 6, 2008.</w:t>
      </w:r>
    </w:p>
    <w:p w14:paraId="3D18837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SOUND SYMPOSIUM, St John’s Newfoundland, Canada, a group exhibition of sound sculptures, co-curated with Gayle Young and Jay Barry, 2008. (catalog)</w:t>
      </w:r>
    </w:p>
    <w:p w14:paraId="7078978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POST-HISTORICAL HUTS, co-curated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Stewart Hall Art Gallery, Montreal Quebec, Canada, 2007. (catalog)</w:t>
      </w:r>
    </w:p>
    <w:p w14:paraId="5D5985A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SUSTAINABILITY, THE FOREST, Haliburton Forest and Wildlife Reserve, Ontario, Canada, 2007. Site specific sculpture symposium.(catalog)</w:t>
      </w:r>
    </w:p>
    <w:p w14:paraId="4E687A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PLUTO’S CAVE, co-curated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Big Orbit Gallery, Buffalo, NY, USA, and New Jersey University Art Gallery, Jersey City, NJ, USA, 2005-2006. (catalog)</w:t>
      </w:r>
    </w:p>
    <w:p w14:paraId="1926163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LANDeSCAPES</w:t>
      </w:r>
      <w:proofErr w:type="spellEnd"/>
      <w:r>
        <w:rPr>
          <w:rFonts w:ascii="Times New Roman" w:eastAsia="Times New Roman" w:hAnsi="Times New Roman"/>
          <w:sz w:val="20"/>
        </w:rPr>
        <w:t>, co-curated with Simon Frank, McMaster University Art Museum, 2004-2005, catalog.</w:t>
      </w:r>
    </w:p>
    <w:p w14:paraId="652FA56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LET THE WORK BEGIN, </w:t>
      </w:r>
      <w:proofErr w:type="spellStart"/>
      <w:r>
        <w:rPr>
          <w:rFonts w:ascii="Times New Roman" w:eastAsia="Times New Roman" w:hAnsi="Times New Roman"/>
          <w:sz w:val="20"/>
        </w:rPr>
        <w:t>Theatrum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Chemicum</w:t>
      </w:r>
      <w:proofErr w:type="spellEnd"/>
      <w:r>
        <w:rPr>
          <w:rFonts w:ascii="Times New Roman" w:eastAsia="Times New Roman" w:hAnsi="Times New Roman"/>
          <w:sz w:val="20"/>
        </w:rPr>
        <w:t xml:space="preserve">, co-curated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UB Art Gallery, Center for the Arts, Buffalo, New York, USA, 2002, (catalog).</w:t>
      </w:r>
    </w:p>
    <w:p w14:paraId="6FE8732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'FOR THE JOY OF IT', co-curated with Gayle </w:t>
      </w:r>
      <w:proofErr w:type="spellStart"/>
      <w:r>
        <w:rPr>
          <w:rFonts w:ascii="Times New Roman" w:eastAsia="Times New Roman" w:hAnsi="Times New Roman"/>
          <w:sz w:val="20"/>
        </w:rPr>
        <w:t>Young,for</w:t>
      </w:r>
      <w:proofErr w:type="spellEnd"/>
      <w:r>
        <w:rPr>
          <w:rFonts w:ascii="Times New Roman" w:eastAsia="Times New Roman" w:hAnsi="Times New Roman"/>
          <w:sz w:val="20"/>
        </w:rPr>
        <w:t xml:space="preserve"> the 1996 Sound Symposium, St John's Newfoundland, sound art works by visual artists who are also improvising musicians, Jon Boyle, Catherine Carmichael, Murray </w:t>
      </w:r>
      <w:proofErr w:type="spellStart"/>
      <w:r>
        <w:rPr>
          <w:rFonts w:ascii="Times New Roman" w:eastAsia="Times New Roman" w:hAnsi="Times New Roman"/>
          <w:sz w:val="20"/>
        </w:rPr>
        <w:t>Favro</w:t>
      </w:r>
      <w:proofErr w:type="spellEnd"/>
      <w:r>
        <w:rPr>
          <w:rFonts w:ascii="Times New Roman" w:eastAsia="Times New Roman" w:hAnsi="Times New Roman"/>
          <w:sz w:val="20"/>
        </w:rPr>
        <w:t xml:space="preserve">, Harold </w:t>
      </w:r>
      <w:proofErr w:type="spellStart"/>
      <w:r>
        <w:rPr>
          <w:rFonts w:ascii="Times New Roman" w:eastAsia="Times New Roman" w:hAnsi="Times New Roman"/>
          <w:sz w:val="20"/>
        </w:rPr>
        <w:t>Klunder</w:t>
      </w:r>
      <w:proofErr w:type="spellEnd"/>
      <w:r>
        <w:rPr>
          <w:rFonts w:ascii="Times New Roman" w:eastAsia="Times New Roman" w:hAnsi="Times New Roman"/>
          <w:sz w:val="20"/>
        </w:rPr>
        <w:t>, Michael Snow, (catalog).</w:t>
      </w:r>
    </w:p>
    <w:p w14:paraId="43973F4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NIAGARA ARTISTS CENTRE 22nd Anniversary Celebration', events and group exhibitions. 1992. </w:t>
      </w:r>
    </w:p>
    <w:p w14:paraId="1C62FD48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 xml:space="preserve">'2 ROW WAMPUM COLLECTIVE', co-curating exhibitions for 9 institutions and related events for 500 years of </w:t>
      </w:r>
      <w:proofErr w:type="spellStart"/>
      <w:r>
        <w:rPr>
          <w:rFonts w:ascii="Times New Roman" w:eastAsia="Times New Roman" w:hAnsi="Times New Roman"/>
          <w:sz w:val="20"/>
        </w:rPr>
        <w:t>resistence</w:t>
      </w:r>
      <w:proofErr w:type="spellEnd"/>
      <w:r>
        <w:rPr>
          <w:rFonts w:ascii="Times New Roman" w:eastAsia="Times New Roman" w:hAnsi="Times New Roman"/>
          <w:sz w:val="20"/>
        </w:rPr>
        <w:t xml:space="preserve"> affirming the survival of indigenous people since contact. In collaboration with elders Jake Thomas, Jim Moses, Huron Miller, from Six Nations, Vern Harper, Joe </w:t>
      </w:r>
      <w:proofErr w:type="spellStart"/>
      <w:r>
        <w:rPr>
          <w:rFonts w:ascii="Times New Roman" w:eastAsia="Times New Roman" w:hAnsi="Times New Roman"/>
          <w:sz w:val="20"/>
        </w:rPr>
        <w:t>Coture</w:t>
      </w:r>
      <w:proofErr w:type="spellEnd"/>
      <w:r>
        <w:rPr>
          <w:rFonts w:ascii="Times New Roman" w:eastAsia="Times New Roman" w:hAnsi="Times New Roman"/>
          <w:sz w:val="20"/>
        </w:rPr>
        <w:t xml:space="preserve">, Cree, and Peter </w:t>
      </w:r>
      <w:proofErr w:type="spellStart"/>
      <w:r>
        <w:rPr>
          <w:rFonts w:ascii="Times New Roman" w:eastAsia="Times New Roman" w:hAnsi="Times New Roman"/>
          <w:sz w:val="20"/>
        </w:rPr>
        <w:t>Maqua</w:t>
      </w:r>
      <w:proofErr w:type="spellEnd"/>
      <w:r>
        <w:rPr>
          <w:rFonts w:ascii="Times New Roman" w:eastAsia="Times New Roman" w:hAnsi="Times New Roman"/>
          <w:sz w:val="20"/>
        </w:rPr>
        <w:t>, Edna King, Ojibway cultures. 1992</w:t>
      </w:r>
    </w:p>
    <w:p w14:paraId="1C9B6403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10588B0E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2FDB41E6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PERFORMANCES</w:t>
      </w:r>
    </w:p>
    <w:p w14:paraId="1693015A" w14:textId="77777777" w:rsidR="008831FC" w:rsidRDefault="008831FC" w:rsidP="008831FC">
      <w:pPr>
        <w:pStyle w:val="PlainText"/>
        <w:rPr>
          <w:rFonts w:ascii="Times New Roman" w:eastAsia="Times New Roman" w:hAnsi="Times New Roman"/>
          <w:sz w:val="20"/>
        </w:rPr>
      </w:pPr>
    </w:p>
    <w:p w14:paraId="6554F31A" w14:textId="587D5B29" w:rsidR="006849AA" w:rsidRDefault="006849AA" w:rsidP="008831F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Cape St. Mary’s, Newfoundland, Canada, with Gayle Young</w:t>
      </w:r>
      <w:r w:rsidR="00387D05">
        <w:rPr>
          <w:rFonts w:ascii="Times New Roman" w:eastAsia="Times New Roman" w:hAnsi="Times New Roman"/>
          <w:sz w:val="20"/>
        </w:rPr>
        <w:t>, August 26, 2017.</w:t>
      </w:r>
    </w:p>
    <w:p w14:paraId="51816CB7" w14:textId="77777777" w:rsidR="006849AA" w:rsidRDefault="006849AA" w:rsidP="008831FC">
      <w:pPr>
        <w:pStyle w:val="PlainText"/>
        <w:rPr>
          <w:rFonts w:ascii="Times New Roman" w:eastAsia="Times New Roman" w:hAnsi="Times New Roman"/>
          <w:sz w:val="20"/>
        </w:rPr>
      </w:pPr>
    </w:p>
    <w:p w14:paraId="3D879CB1" w14:textId="743D2F41" w:rsidR="008831FC" w:rsidRDefault="008831FC" w:rsidP="008831FC">
      <w:pPr>
        <w:pStyle w:val="PlainText"/>
        <w:rPr>
          <w:rFonts w:ascii="Times New Roman" w:eastAsia="Times New Roman" w:hAnsi="Times New Roman"/>
          <w:sz w:val="20"/>
        </w:rPr>
      </w:pPr>
      <w:r w:rsidRPr="00DA61A4">
        <w:rPr>
          <w:rFonts w:ascii="Times New Roman" w:eastAsia="Times New Roman" w:hAnsi="Times New Roman"/>
          <w:sz w:val="20"/>
        </w:rPr>
        <w:t xml:space="preserve">Tree </w:t>
      </w:r>
      <w:proofErr w:type="spellStart"/>
      <w:r w:rsidRPr="00DA61A4">
        <w:rPr>
          <w:rFonts w:ascii="Times New Roman" w:eastAsia="Times New Roman" w:hAnsi="Times New Roman"/>
          <w:sz w:val="20"/>
        </w:rPr>
        <w:t>Cantations</w:t>
      </w:r>
      <w:proofErr w:type="spellEnd"/>
      <w:r>
        <w:rPr>
          <w:rFonts w:ascii="Times New Roman" w:eastAsia="Times New Roman" w:hAnsi="Times New Roman"/>
          <w:sz w:val="20"/>
        </w:rPr>
        <w:t>, solo performance written by Gayle Young, Silo City, Post Industrial Ephemera, April 29, 2017.</w:t>
      </w:r>
    </w:p>
    <w:p w14:paraId="73256426" w14:textId="77777777" w:rsidR="00DA61A4" w:rsidRPr="00DA61A4" w:rsidRDefault="00DA61A4">
      <w:pPr>
        <w:pStyle w:val="PlainText"/>
        <w:rPr>
          <w:rFonts w:ascii="Times New Roman" w:eastAsia="Times New Roman" w:hAnsi="Times New Roman"/>
          <w:sz w:val="20"/>
        </w:rPr>
      </w:pPr>
    </w:p>
    <w:p w14:paraId="31F7BB55" w14:textId="424A126A" w:rsidR="002637C1" w:rsidRDefault="00DA61A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ArbreTreeBaum</w:t>
      </w:r>
      <w:proofErr w:type="spellEnd"/>
      <w:r>
        <w:rPr>
          <w:rFonts w:ascii="Times New Roman" w:eastAsia="Times New Roman" w:hAnsi="Times New Roman"/>
          <w:sz w:val="20"/>
        </w:rPr>
        <w:t>, solo performance written by Gayle Young, Silo City, Buffalo, NY, USA, April 22, 2017.</w:t>
      </w:r>
    </w:p>
    <w:p w14:paraId="2EB146A6" w14:textId="77777777" w:rsidR="00DA61A4" w:rsidRPr="00DA61A4" w:rsidRDefault="00DA61A4">
      <w:pPr>
        <w:pStyle w:val="PlainText"/>
        <w:rPr>
          <w:rFonts w:ascii="Times New Roman" w:eastAsia="Times New Roman" w:hAnsi="Times New Roman"/>
          <w:sz w:val="20"/>
        </w:rPr>
      </w:pPr>
    </w:p>
    <w:p w14:paraId="01A591BF" w14:textId="6F58E1D2" w:rsidR="00C90F6C" w:rsidRDefault="00C90F6C">
      <w:pPr>
        <w:pStyle w:val="PlainText"/>
        <w:rPr>
          <w:rFonts w:ascii="Times New Roman" w:eastAsia="Times New Roman" w:hAnsi="Times New Roman"/>
          <w:sz w:val="20"/>
        </w:rPr>
      </w:pPr>
      <w:r w:rsidRPr="00C90F6C">
        <w:rPr>
          <w:rFonts w:ascii="Times New Roman" w:eastAsia="Times New Roman" w:hAnsi="Times New Roman"/>
          <w:sz w:val="20"/>
        </w:rPr>
        <w:t xml:space="preserve">Tree </w:t>
      </w:r>
      <w:proofErr w:type="spellStart"/>
      <w:r w:rsidRPr="00C90F6C">
        <w:rPr>
          <w:rFonts w:ascii="Times New Roman" w:eastAsia="Times New Roman" w:hAnsi="Times New Roman"/>
          <w:sz w:val="20"/>
        </w:rPr>
        <w:t>Cantations</w:t>
      </w:r>
      <w:proofErr w:type="spellEnd"/>
      <w:r>
        <w:rPr>
          <w:rFonts w:ascii="Times New Roman" w:eastAsia="Times New Roman" w:hAnsi="Times New Roman"/>
          <w:sz w:val="20"/>
        </w:rPr>
        <w:t>, solo performance written by Gayle Young, Indigo Gallery, Buffalo, NY, Sept. 22, 2016.</w:t>
      </w:r>
    </w:p>
    <w:p w14:paraId="33FC4110" w14:textId="77777777" w:rsidR="00C90F6C" w:rsidRPr="00C90F6C" w:rsidRDefault="00C90F6C">
      <w:pPr>
        <w:pStyle w:val="PlainText"/>
        <w:rPr>
          <w:rFonts w:ascii="Times New Roman" w:eastAsia="Times New Roman" w:hAnsi="Times New Roman"/>
          <w:sz w:val="20"/>
        </w:rPr>
      </w:pPr>
    </w:p>
    <w:p w14:paraId="6EC0D50A" w14:textId="3FDC1B6B" w:rsidR="00F107BD" w:rsidRDefault="00F107BD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Element Choir, directed by Christine Duncan, Sound Symposium</w:t>
      </w:r>
      <w:r w:rsidR="00791971">
        <w:rPr>
          <w:rFonts w:ascii="Times New Roman" w:eastAsia="Times New Roman" w:hAnsi="Times New Roman"/>
          <w:sz w:val="20"/>
        </w:rPr>
        <w:t>, St. John’s Newfoundland, July 2016</w:t>
      </w:r>
      <w:r w:rsidR="00C90F6C">
        <w:rPr>
          <w:rFonts w:ascii="Times New Roman" w:eastAsia="Times New Roman" w:hAnsi="Times New Roman"/>
          <w:sz w:val="20"/>
        </w:rPr>
        <w:t>.</w:t>
      </w:r>
    </w:p>
    <w:p w14:paraId="76B9CB41" w14:textId="77777777" w:rsidR="00791971" w:rsidRDefault="00791971">
      <w:pPr>
        <w:pStyle w:val="PlainText"/>
        <w:rPr>
          <w:rFonts w:ascii="Times New Roman" w:eastAsia="Times New Roman" w:hAnsi="Times New Roman"/>
          <w:sz w:val="20"/>
        </w:rPr>
      </w:pPr>
    </w:p>
    <w:p w14:paraId="50B768BC" w14:textId="7A14A186" w:rsidR="00350C05" w:rsidRDefault="00350C05">
      <w:pPr>
        <w:pStyle w:val="PlainText"/>
        <w:rPr>
          <w:rFonts w:ascii="Times New Roman" w:eastAsia="Times New Roman" w:hAnsi="Times New Roman"/>
          <w:sz w:val="20"/>
        </w:rPr>
      </w:pPr>
      <w:r w:rsidRPr="00350C05">
        <w:rPr>
          <w:rFonts w:ascii="Times New Roman" w:eastAsia="Times New Roman" w:hAnsi="Times New Roman"/>
          <w:sz w:val="20"/>
        </w:rPr>
        <w:t>Fieldwork</w:t>
      </w:r>
      <w:r>
        <w:rPr>
          <w:rFonts w:ascii="Times New Roman" w:eastAsia="Times New Roman" w:hAnsi="Times New Roman"/>
          <w:sz w:val="20"/>
        </w:rPr>
        <w:t>, with Gayle Young and Jesse Stewart, Oct. 17, 2015</w:t>
      </w:r>
      <w:r w:rsidR="00C90F6C">
        <w:rPr>
          <w:rFonts w:ascii="Times New Roman" w:eastAsia="Times New Roman" w:hAnsi="Times New Roman"/>
          <w:sz w:val="20"/>
        </w:rPr>
        <w:t>.</w:t>
      </w:r>
    </w:p>
    <w:p w14:paraId="2739D255" w14:textId="77777777" w:rsidR="00350C05" w:rsidRPr="00350C05" w:rsidRDefault="00350C05">
      <w:pPr>
        <w:pStyle w:val="PlainText"/>
        <w:rPr>
          <w:rFonts w:ascii="Times New Roman" w:eastAsia="Times New Roman" w:hAnsi="Times New Roman"/>
          <w:sz w:val="20"/>
        </w:rPr>
      </w:pPr>
    </w:p>
    <w:p w14:paraId="7046DF24" w14:textId="77777777" w:rsidR="00237764" w:rsidRDefault="00237764">
      <w:pPr>
        <w:pStyle w:val="PlainText"/>
        <w:rPr>
          <w:rFonts w:ascii="Times New Roman" w:eastAsia="Times New Roman" w:hAnsi="Times New Roman"/>
          <w:sz w:val="20"/>
        </w:rPr>
      </w:pPr>
      <w:r w:rsidRPr="00237764">
        <w:rPr>
          <w:rFonts w:ascii="Times New Roman" w:eastAsia="Times New Roman" w:hAnsi="Times New Roman"/>
          <w:sz w:val="20"/>
        </w:rPr>
        <w:t>Sound Symposium 17</w:t>
      </w:r>
      <w:r>
        <w:rPr>
          <w:rFonts w:ascii="Times New Roman" w:eastAsia="Times New Roman" w:hAnsi="Times New Roman"/>
          <w:sz w:val="20"/>
        </w:rPr>
        <w:t>, with Chris Tonelli, July, 2014.</w:t>
      </w:r>
    </w:p>
    <w:p w14:paraId="69EB673B" w14:textId="77777777" w:rsidR="00E82283" w:rsidRDefault="00E82283">
      <w:pPr>
        <w:pStyle w:val="PlainText"/>
        <w:rPr>
          <w:rFonts w:ascii="Times New Roman" w:eastAsia="Times New Roman" w:hAnsi="Times New Roman"/>
          <w:sz w:val="20"/>
        </w:rPr>
      </w:pPr>
    </w:p>
    <w:p w14:paraId="06E425B8" w14:textId="77777777" w:rsidR="00237764" w:rsidRDefault="0023776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Memorial University Radio, with Michael Waterman, Chris Tonelli</w:t>
      </w:r>
      <w:r w:rsidR="00E82283">
        <w:rPr>
          <w:rFonts w:ascii="Times New Roman" w:eastAsia="Times New Roman" w:hAnsi="Times New Roman"/>
          <w:sz w:val="20"/>
        </w:rPr>
        <w:t>, July, 2014.</w:t>
      </w:r>
    </w:p>
    <w:p w14:paraId="7987AACE" w14:textId="77777777" w:rsidR="00E82283" w:rsidRPr="00237764" w:rsidRDefault="00E82283">
      <w:pPr>
        <w:pStyle w:val="PlainText"/>
        <w:rPr>
          <w:rFonts w:ascii="Times New Roman" w:eastAsia="Times New Roman" w:hAnsi="Times New Roman"/>
          <w:sz w:val="20"/>
        </w:rPr>
      </w:pPr>
    </w:p>
    <w:p w14:paraId="64B08C0E" w14:textId="77777777" w:rsidR="00240014" w:rsidRDefault="002543CC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 Spin, Toronto, Canada, The Element Choir, </w:t>
      </w:r>
      <w:r w:rsidR="00125692">
        <w:rPr>
          <w:rFonts w:ascii="Times New Roman" w:eastAsia="Times New Roman" w:hAnsi="Times New Roman"/>
          <w:sz w:val="20"/>
        </w:rPr>
        <w:t>August 30, 2013.</w:t>
      </w:r>
    </w:p>
    <w:p w14:paraId="63F9F297" w14:textId="77777777" w:rsidR="00125692" w:rsidRDefault="00125692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06DC6E37" w14:textId="77777777" w:rsidR="009A04CD" w:rsidRDefault="009A04CD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Sing</w:t>
      </w:r>
      <w:r w:rsidR="002543CC">
        <w:rPr>
          <w:rFonts w:ascii="Times New Roman" w:eastAsia="Times New Roman" w:hAnsi="Times New Roman"/>
          <w:sz w:val="20"/>
        </w:rPr>
        <w:t xml:space="preserve">, Toronto Vocal Arts Festival, </w:t>
      </w:r>
      <w:r>
        <w:rPr>
          <w:rFonts w:ascii="Times New Roman" w:eastAsia="Times New Roman" w:hAnsi="Times New Roman"/>
          <w:sz w:val="20"/>
        </w:rPr>
        <w:t>The Element Choir, Toronto, Canada, May 9, 2013.</w:t>
      </w:r>
    </w:p>
    <w:p w14:paraId="517CE1E9" w14:textId="77777777" w:rsidR="009A04CD" w:rsidRDefault="009A04CD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3EF38EBF" w14:textId="77777777" w:rsidR="00AC3819" w:rsidRDefault="00AC3819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New Adventures in Sound Art, with Gayle Young, curator, Darren Copeland, Toronto, Canada, March 16, 2013.</w:t>
      </w:r>
    </w:p>
    <w:p w14:paraId="20B80CD5" w14:textId="77777777" w:rsidR="00AC3819" w:rsidRDefault="00AC3819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4FD0F9E1" w14:textId="77777777" w:rsidR="00393696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Stone Club, with Gayle Young curated by Pauline </w:t>
      </w:r>
      <w:proofErr w:type="spellStart"/>
      <w:r>
        <w:rPr>
          <w:rFonts w:ascii="Times New Roman" w:eastAsia="Times New Roman" w:hAnsi="Times New Roman"/>
          <w:sz w:val="20"/>
        </w:rPr>
        <w:t>Oliveros</w:t>
      </w:r>
      <w:proofErr w:type="spellEnd"/>
      <w:r>
        <w:rPr>
          <w:rFonts w:ascii="Times New Roman" w:eastAsia="Times New Roman" w:hAnsi="Times New Roman"/>
          <w:sz w:val="20"/>
        </w:rPr>
        <w:t>, NYC, USA, August</w:t>
      </w:r>
      <w:r w:rsidR="00735C41">
        <w:rPr>
          <w:rFonts w:ascii="Times New Roman" w:eastAsia="Times New Roman" w:hAnsi="Times New Roman"/>
          <w:sz w:val="20"/>
        </w:rPr>
        <w:t xml:space="preserve"> 25, 2012.</w:t>
      </w:r>
    </w:p>
    <w:p w14:paraId="1F0F16EA" w14:textId="77777777" w:rsidR="00735C41" w:rsidRDefault="00735C41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20EED13F" w14:textId="77777777" w:rsidR="00393696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lastRenderedPageBreak/>
        <w:t>Documenta</w:t>
      </w:r>
      <w:proofErr w:type="spellEnd"/>
      <w:r>
        <w:rPr>
          <w:rFonts w:ascii="Times New Roman" w:eastAsia="Times New Roman" w:hAnsi="Times New Roman"/>
          <w:sz w:val="20"/>
        </w:rPr>
        <w:t xml:space="preserve"> 13, </w:t>
      </w:r>
      <w:r w:rsidR="00735C41">
        <w:rPr>
          <w:rFonts w:ascii="Times New Roman" w:eastAsia="Times New Roman" w:hAnsi="Times New Roman"/>
          <w:sz w:val="20"/>
        </w:rPr>
        <w:t>“</w:t>
      </w:r>
      <w:r w:rsidR="00735C41" w:rsidRPr="00735C41">
        <w:rPr>
          <w:rFonts w:ascii="Times New Roman" w:eastAsia="Times New Roman" w:hAnsi="Times New Roman"/>
          <w:i/>
          <w:sz w:val="20"/>
        </w:rPr>
        <w:t>Darling in my Heart”</w:t>
      </w:r>
      <w:r w:rsidR="00735C41">
        <w:rPr>
          <w:rFonts w:ascii="Times New Roman" w:eastAsia="Times New Roman" w:hAnsi="Times New Roman"/>
          <w:i/>
          <w:sz w:val="20"/>
        </w:rPr>
        <w:t xml:space="preserve"> </w:t>
      </w:r>
      <w:r w:rsidR="00735C41">
        <w:rPr>
          <w:rFonts w:ascii="Times New Roman" w:eastAsia="Times New Roman" w:hAnsi="Times New Roman"/>
          <w:sz w:val="20"/>
        </w:rPr>
        <w:t xml:space="preserve">with Millie Chen, </w:t>
      </w:r>
      <w:r>
        <w:rPr>
          <w:rFonts w:ascii="Times New Roman" w:eastAsia="Times New Roman" w:hAnsi="Times New Roman"/>
          <w:sz w:val="20"/>
        </w:rPr>
        <w:t>Critical Art Ensemble Project Space, Kassel, Germany, August 14, 2012</w:t>
      </w:r>
    </w:p>
    <w:p w14:paraId="04DE273F" w14:textId="77777777" w:rsidR="00393696" w:rsidRDefault="00393696" w:rsidP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599448B1" w14:textId="77777777" w:rsidR="00393696" w:rsidRDefault="00393696" w:rsidP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Zenharmonic</w:t>
      </w:r>
      <w:proofErr w:type="spellEnd"/>
      <w:r>
        <w:rPr>
          <w:rFonts w:ascii="Times New Roman" w:eastAsia="Times New Roman" w:hAnsi="Times New Roman"/>
          <w:sz w:val="20"/>
        </w:rPr>
        <w:t xml:space="preserve"> Tuning Workshops, Hillsboro, West Virginia, USA, August 5, 2012</w:t>
      </w:r>
    </w:p>
    <w:p w14:paraId="28B59FF8" w14:textId="77777777" w:rsidR="00393696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5AC6B59F" w14:textId="77777777" w:rsidR="00F20B92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Vores</w:t>
      </w:r>
      <w:proofErr w:type="spellEnd"/>
      <w:r>
        <w:rPr>
          <w:rFonts w:ascii="Times New Roman" w:eastAsia="Times New Roman" w:hAnsi="Times New Roman"/>
          <w:sz w:val="20"/>
        </w:rPr>
        <w:t xml:space="preserve">, with Craig Smith, </w:t>
      </w:r>
      <w:proofErr w:type="spellStart"/>
      <w:r>
        <w:rPr>
          <w:rFonts w:ascii="Times New Roman" w:eastAsia="Times New Roman" w:hAnsi="Times New Roman"/>
          <w:sz w:val="20"/>
        </w:rPr>
        <w:t>Burtchfield</w:t>
      </w:r>
      <w:proofErr w:type="spellEnd"/>
      <w:r>
        <w:rPr>
          <w:rFonts w:ascii="Times New Roman" w:eastAsia="Times New Roman" w:hAnsi="Times New Roman"/>
          <w:sz w:val="20"/>
        </w:rPr>
        <w:t>-Penny Art Gallery, Buffalo, NY, USA, March 10, 2012.</w:t>
      </w:r>
    </w:p>
    <w:p w14:paraId="14328E60" w14:textId="77777777" w:rsidR="00393696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728CA4C8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416 Festival</w:t>
      </w:r>
      <w:r w:rsidR="00393696">
        <w:rPr>
          <w:rFonts w:ascii="Times New Roman" w:eastAsia="Times New Roman" w:hAnsi="Times New Roman"/>
          <w:sz w:val="20"/>
        </w:rPr>
        <w:t xml:space="preserve"> of Improvisation</w:t>
      </w:r>
      <w:r>
        <w:rPr>
          <w:rFonts w:ascii="Times New Roman" w:eastAsia="Times New Roman" w:hAnsi="Times New Roman"/>
          <w:sz w:val="20"/>
        </w:rPr>
        <w:t>, Toronto, Canada, with Gayle Young, November 16, 2010.</w:t>
      </w:r>
    </w:p>
    <w:p w14:paraId="189A776F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72A824BF" w14:textId="7308D9BF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Bohlen-Pierce Conference, Goethe Institute, Boston, Mass, USA, March 7-9, 2010.</w:t>
      </w:r>
    </w:p>
    <w:p w14:paraId="3796ABCC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Burchfield-Penny Art Gallery</w:t>
      </w:r>
      <w:r w:rsidR="00393696"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 xml:space="preserve">Buffalo, USA, Monsters of Nature and Design 3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, Craig Smith, Colin Beatty and the </w:t>
      </w:r>
      <w:proofErr w:type="spellStart"/>
      <w:r>
        <w:rPr>
          <w:rFonts w:ascii="Times New Roman" w:eastAsia="Times New Roman" w:hAnsi="Times New Roman"/>
          <w:sz w:val="20"/>
        </w:rPr>
        <w:t>Vores</w:t>
      </w:r>
      <w:proofErr w:type="spellEnd"/>
      <w:r>
        <w:rPr>
          <w:rFonts w:ascii="Times New Roman" w:eastAsia="Times New Roman" w:hAnsi="Times New Roman"/>
          <w:sz w:val="20"/>
        </w:rPr>
        <w:t>, June, 2010.</w:t>
      </w:r>
    </w:p>
    <w:p w14:paraId="2A49870E" w14:textId="77777777" w:rsidR="00393696" w:rsidRDefault="00393696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61CEE4AC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Open Ears Festival, </w:t>
      </w:r>
      <w:proofErr w:type="spellStart"/>
      <w:r>
        <w:rPr>
          <w:rFonts w:ascii="Times New Roman" w:eastAsia="Times New Roman" w:hAnsi="Times New Roman"/>
          <w:sz w:val="20"/>
        </w:rPr>
        <w:t>Kitchner</w:t>
      </w:r>
      <w:proofErr w:type="spellEnd"/>
      <w:r>
        <w:rPr>
          <w:rFonts w:ascii="Times New Roman" w:eastAsia="Times New Roman" w:hAnsi="Times New Roman"/>
          <w:sz w:val="20"/>
        </w:rPr>
        <w:t>, Ontario, Canada. April 28 - May3, 2009</w:t>
      </w:r>
    </w:p>
    <w:p w14:paraId="59278A5A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MacDonald Stewart Art Gallery, Guelph University, Guelph, Ontario, Canada, with Gayle Young and Jim Harley, February 7, 2009.</w:t>
      </w:r>
    </w:p>
    <w:p w14:paraId="5CF37FCD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047AC4E7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Albright Knox Art Gallery, Buffalo, NY, Monsters of Nature and Design 2, with Gay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>, George Hughes,</w:t>
      </w:r>
    </w:p>
    <w:p w14:paraId="74E074D5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</w:t>
      </w:r>
      <w:proofErr w:type="spellStart"/>
      <w:r>
        <w:rPr>
          <w:rFonts w:ascii="Times New Roman" w:eastAsia="Times New Roman" w:hAnsi="Times New Roman"/>
          <w:sz w:val="20"/>
        </w:rPr>
        <w:t>Vores</w:t>
      </w:r>
      <w:proofErr w:type="spellEnd"/>
      <w:r>
        <w:rPr>
          <w:rFonts w:ascii="Times New Roman" w:eastAsia="Times New Roman" w:hAnsi="Times New Roman"/>
          <w:sz w:val="20"/>
        </w:rPr>
        <w:t>, African Drummers, bagpipes and two pianos.  September 4, 2008.</w:t>
      </w:r>
    </w:p>
    <w:p w14:paraId="61EF01F1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292A706A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Sound Symposium 14, with Gayle Young, John Cage’s Dip in a Lake, July, 2008</w:t>
      </w:r>
    </w:p>
    <w:p w14:paraId="5C2761A1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6DD9567F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TH&amp;B, Hamilton, Ontario, with Gayle Young, train composition, April, 12 &amp; May 3, 2008.</w:t>
      </w:r>
    </w:p>
    <w:p w14:paraId="45D82D63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1152147F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Hall Walls, Buffalo, NY, Monsters of Nature and Design, with Gary </w:t>
      </w:r>
      <w:proofErr w:type="spellStart"/>
      <w:r>
        <w:rPr>
          <w:rFonts w:ascii="Times New Roman" w:eastAsia="Times New Roman" w:hAnsi="Times New Roman"/>
          <w:sz w:val="20"/>
        </w:rPr>
        <w:t>Nickard</w:t>
      </w:r>
      <w:proofErr w:type="spellEnd"/>
      <w:r>
        <w:rPr>
          <w:rFonts w:ascii="Times New Roman" w:eastAsia="Times New Roman" w:hAnsi="Times New Roman"/>
          <w:sz w:val="20"/>
        </w:rPr>
        <w:t xml:space="preserve"> and the </w:t>
      </w:r>
      <w:proofErr w:type="spellStart"/>
      <w:r>
        <w:rPr>
          <w:rFonts w:ascii="Times New Roman" w:eastAsia="Times New Roman" w:hAnsi="Times New Roman"/>
          <w:sz w:val="20"/>
        </w:rPr>
        <w:t>Vores</w:t>
      </w:r>
      <w:proofErr w:type="spellEnd"/>
      <w:r>
        <w:rPr>
          <w:rFonts w:ascii="Times New Roman" w:eastAsia="Times New Roman" w:hAnsi="Times New Roman"/>
          <w:sz w:val="20"/>
        </w:rPr>
        <w:t>, for electric guitars percussion and two pianos.  April 4, 2007.</w:t>
      </w:r>
    </w:p>
    <w:p w14:paraId="14E90456" w14:textId="77777777" w:rsidR="00240014" w:rsidRDefault="00240014">
      <w:pPr>
        <w:pStyle w:val="PlainText"/>
        <w:ind w:right="-450"/>
        <w:rPr>
          <w:rFonts w:ascii="Times New Roman" w:eastAsia="Times New Roman" w:hAnsi="Times New Roman"/>
          <w:sz w:val="20"/>
        </w:rPr>
      </w:pPr>
    </w:p>
    <w:p w14:paraId="4A58138F" w14:textId="77777777" w:rsidR="00240014" w:rsidRDefault="00240014">
      <w:pPr>
        <w:pStyle w:val="PlainText"/>
        <w:ind w:right="-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Trent University, Peterborough, Canada, </w:t>
      </w:r>
      <w:proofErr w:type="spellStart"/>
      <w:r>
        <w:rPr>
          <w:rFonts w:ascii="Times New Roman" w:eastAsia="Times New Roman" w:hAnsi="Times New Roman"/>
          <w:sz w:val="20"/>
        </w:rPr>
        <w:t>Soundescape</w:t>
      </w:r>
      <w:proofErr w:type="spellEnd"/>
      <w:r>
        <w:rPr>
          <w:rFonts w:ascii="Times New Roman" w:eastAsia="Times New Roman" w:hAnsi="Times New Roman"/>
          <w:sz w:val="20"/>
        </w:rPr>
        <w:t xml:space="preserve"> conference, with Angelique van </w:t>
      </w:r>
      <w:proofErr w:type="spellStart"/>
      <w:r>
        <w:rPr>
          <w:rFonts w:ascii="Times New Roman" w:eastAsia="Times New Roman" w:hAnsi="Times New Roman"/>
          <w:sz w:val="20"/>
        </w:rPr>
        <w:t>Berlo</w:t>
      </w:r>
      <w:proofErr w:type="spellEnd"/>
      <w:r>
        <w:rPr>
          <w:rFonts w:ascii="Times New Roman" w:eastAsia="Times New Roman" w:hAnsi="Times New Roman"/>
          <w:sz w:val="20"/>
        </w:rPr>
        <w:t xml:space="preserve"> and </w:t>
      </w:r>
    </w:p>
    <w:p w14:paraId="2FF3374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Gayle Young, June 29, 2000.</w:t>
      </w:r>
    </w:p>
    <w:p w14:paraId="209B9E7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D1A292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Zone 6B, RBG, Burlington, Canada, with G. Young, Angelique van </w:t>
      </w:r>
      <w:proofErr w:type="spellStart"/>
      <w:r>
        <w:rPr>
          <w:rFonts w:ascii="Times New Roman" w:eastAsia="Times New Roman" w:hAnsi="Times New Roman"/>
          <w:sz w:val="20"/>
        </w:rPr>
        <w:t>Berlo</w:t>
      </w:r>
      <w:proofErr w:type="spellEnd"/>
      <w:r>
        <w:rPr>
          <w:rFonts w:ascii="Times New Roman" w:eastAsia="Times New Roman" w:hAnsi="Times New Roman"/>
          <w:sz w:val="20"/>
        </w:rPr>
        <w:t>, June 24.2000.</w:t>
      </w:r>
    </w:p>
    <w:p w14:paraId="3FA85C7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38EFD84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Guelph Jazz Festival, with Jesse Stewart, Gayle Young. Jacques </w:t>
      </w:r>
      <w:proofErr w:type="spellStart"/>
      <w:r>
        <w:rPr>
          <w:rFonts w:ascii="Times New Roman" w:eastAsia="Times New Roman" w:hAnsi="Times New Roman"/>
          <w:sz w:val="20"/>
        </w:rPr>
        <w:t>Israelivitch</w:t>
      </w:r>
      <w:proofErr w:type="spellEnd"/>
      <w:r>
        <w:rPr>
          <w:rFonts w:ascii="Times New Roman" w:eastAsia="Times New Roman" w:hAnsi="Times New Roman"/>
          <w:sz w:val="20"/>
        </w:rPr>
        <w:t xml:space="preserve">, Sept 9,1999. </w:t>
      </w:r>
    </w:p>
    <w:p w14:paraId="644A267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BB18B6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Guelph Jazz Festival, Guelph, Canada, organized four hour improvisation entitled 'Gala </w:t>
      </w:r>
      <w:proofErr w:type="spellStart"/>
      <w:r>
        <w:rPr>
          <w:rFonts w:ascii="Times New Roman" w:eastAsia="Times New Roman" w:hAnsi="Times New Roman"/>
          <w:sz w:val="20"/>
        </w:rPr>
        <w:t>Improv</w:t>
      </w:r>
      <w:proofErr w:type="spellEnd"/>
      <w:r>
        <w:rPr>
          <w:rFonts w:ascii="Times New Roman" w:eastAsia="Times New Roman" w:hAnsi="Times New Roman"/>
          <w:sz w:val="20"/>
        </w:rPr>
        <w:t xml:space="preserve">', performed with Joe </w:t>
      </w:r>
      <w:proofErr w:type="spellStart"/>
      <w:r>
        <w:rPr>
          <w:rFonts w:ascii="Times New Roman" w:eastAsia="Times New Roman" w:hAnsi="Times New Roman"/>
          <w:sz w:val="20"/>
        </w:rPr>
        <w:t>MacPhee</w:t>
      </w:r>
      <w:proofErr w:type="spellEnd"/>
      <w:r>
        <w:rPr>
          <w:rFonts w:ascii="Times New Roman" w:eastAsia="Times New Roman" w:hAnsi="Times New Roman"/>
          <w:sz w:val="20"/>
        </w:rPr>
        <w:t xml:space="preserve">, Mike Snow, John Oswald, Jacques </w:t>
      </w:r>
      <w:proofErr w:type="spellStart"/>
      <w:r>
        <w:rPr>
          <w:rFonts w:ascii="Times New Roman" w:eastAsia="Times New Roman" w:hAnsi="Times New Roman"/>
          <w:sz w:val="20"/>
        </w:rPr>
        <w:t>Israelivitch</w:t>
      </w:r>
      <w:proofErr w:type="spellEnd"/>
      <w:r>
        <w:rPr>
          <w:rFonts w:ascii="Times New Roman" w:eastAsia="Times New Roman" w:hAnsi="Times New Roman"/>
          <w:sz w:val="20"/>
        </w:rPr>
        <w:t xml:space="preserve">, Gayle Young, David Prentice, Anne Bourne, Paul Dutton, Jesse Stewart, Erin Donovan, John D.S. Adams, Jack </w:t>
      </w:r>
      <w:proofErr w:type="spellStart"/>
      <w:r>
        <w:rPr>
          <w:rFonts w:ascii="Times New Roman" w:eastAsia="Times New Roman" w:hAnsi="Times New Roman"/>
          <w:sz w:val="20"/>
        </w:rPr>
        <w:t>Vorvis</w:t>
      </w:r>
      <w:proofErr w:type="spellEnd"/>
      <w:r>
        <w:rPr>
          <w:rFonts w:ascii="Times New Roman" w:eastAsia="Times New Roman" w:hAnsi="Times New Roman"/>
          <w:sz w:val="20"/>
        </w:rPr>
        <w:t>, September 10, 1998.</w:t>
      </w:r>
    </w:p>
    <w:p w14:paraId="353EAE4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40B1109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McDonald Stewart Art Centre, Guelph, Ontario, Canada, with Gayle Young, Jacques </w:t>
      </w:r>
      <w:proofErr w:type="spellStart"/>
      <w:r>
        <w:rPr>
          <w:rFonts w:ascii="Times New Roman" w:eastAsia="Times New Roman" w:hAnsi="Times New Roman"/>
          <w:sz w:val="20"/>
        </w:rPr>
        <w:t>Israelivitch</w:t>
      </w:r>
      <w:proofErr w:type="spellEnd"/>
      <w:r>
        <w:rPr>
          <w:rFonts w:ascii="Times New Roman" w:eastAsia="Times New Roman" w:hAnsi="Times New Roman"/>
          <w:sz w:val="20"/>
        </w:rPr>
        <w:t>, Jesse Stewart, April 13, 1997, and September 4, 1997.  (CD published in fall 1998)</w:t>
      </w:r>
    </w:p>
    <w:p w14:paraId="63D75F0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865836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Sound Symposium, St. John's Nfld., Canada, with Gayle Young and our son Lorne, July 1994. </w:t>
      </w:r>
    </w:p>
    <w:p w14:paraId="496E196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FD12CE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Gallery 101, Ottawa, Ontario, Canada, June, 1993, with Gayle Young and Mark </w:t>
      </w:r>
      <w:proofErr w:type="spellStart"/>
      <w:r>
        <w:rPr>
          <w:rFonts w:ascii="Times New Roman" w:eastAsia="Times New Roman" w:hAnsi="Times New Roman"/>
          <w:sz w:val="20"/>
        </w:rPr>
        <w:t>Sabat</w:t>
      </w:r>
      <w:proofErr w:type="spellEnd"/>
      <w:r>
        <w:rPr>
          <w:rFonts w:ascii="Times New Roman" w:eastAsia="Times New Roman" w:hAnsi="Times New Roman"/>
          <w:sz w:val="20"/>
        </w:rPr>
        <w:t xml:space="preserve">. </w:t>
      </w:r>
    </w:p>
    <w:p w14:paraId="36B390E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1DB2D44" w14:textId="048580BA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Millenium</w:t>
      </w:r>
      <w:proofErr w:type="spellEnd"/>
      <w:r>
        <w:rPr>
          <w:rFonts w:ascii="Times New Roman" w:eastAsia="Times New Roman" w:hAnsi="Times New Roman"/>
          <w:sz w:val="20"/>
        </w:rPr>
        <w:t xml:space="preserve"> Project, KAAI, Kingston, Ontario, Canada, July 1993, with Gayle Young. </w:t>
      </w:r>
    </w:p>
    <w:p w14:paraId="6064686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NAC, St. </w:t>
      </w:r>
      <w:proofErr w:type="spellStart"/>
      <w:r>
        <w:rPr>
          <w:rFonts w:ascii="Times New Roman" w:eastAsia="Times New Roman" w:hAnsi="Times New Roman"/>
          <w:sz w:val="20"/>
        </w:rPr>
        <w:t>Catharines</w:t>
      </w:r>
      <w:proofErr w:type="spellEnd"/>
      <w:r>
        <w:rPr>
          <w:rFonts w:ascii="Times New Roman" w:eastAsia="Times New Roman" w:hAnsi="Times New Roman"/>
          <w:sz w:val="20"/>
        </w:rPr>
        <w:t>, Ontario, Canada, 1992 with composer Gayle Young</w:t>
      </w:r>
    </w:p>
    <w:p w14:paraId="070674C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DBA36E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The Turtle, Centre for Native Arts and Culture, Niagara Falls, New York, 'Replanting T-H-I-S Tree', a solo </w:t>
      </w:r>
      <w:proofErr w:type="spellStart"/>
      <w:r>
        <w:rPr>
          <w:rFonts w:ascii="Times New Roman" w:eastAsia="Times New Roman" w:hAnsi="Times New Roman"/>
          <w:sz w:val="20"/>
        </w:rPr>
        <w:t>peformance</w:t>
      </w:r>
      <w:proofErr w:type="spellEnd"/>
      <w:r>
        <w:rPr>
          <w:rFonts w:ascii="Times New Roman" w:eastAsia="Times New Roman" w:hAnsi="Times New Roman"/>
          <w:sz w:val="20"/>
        </w:rPr>
        <w:t xml:space="preserve"> work, as part of the Two Row Wampum Collective Project, November 7, 1992.</w:t>
      </w:r>
    </w:p>
    <w:p w14:paraId="0BD9228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240D2F2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Artists in residence for the National Ballet Co., worked with composer Gayle Young and, dancer/choreographer Julia </w:t>
      </w:r>
      <w:proofErr w:type="spellStart"/>
      <w:r>
        <w:rPr>
          <w:rFonts w:ascii="Times New Roman" w:eastAsia="Times New Roman" w:hAnsi="Times New Roman"/>
          <w:sz w:val="20"/>
        </w:rPr>
        <w:t>Sasso</w:t>
      </w:r>
      <w:proofErr w:type="spellEnd"/>
      <w:r>
        <w:rPr>
          <w:rFonts w:ascii="Times New Roman" w:eastAsia="Times New Roman" w:hAnsi="Times New Roman"/>
          <w:sz w:val="20"/>
        </w:rPr>
        <w:t>, Niagara School for the Performing Arts. fall,1992.</w:t>
      </w:r>
    </w:p>
    <w:p w14:paraId="28D72D9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1FD7AD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CCAOS Festival, Owen Sound, Ontario, Canada, 1991 with Gayle Young and David Prentice. </w:t>
      </w:r>
    </w:p>
    <w:p w14:paraId="545F24C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6113FFB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Sound Symposium, St. John's, Newfoundland, Canada, 1990 with Gayle Young, David Prentice, Don Wherry, David Mott and Gerry Hemingway.</w:t>
      </w:r>
    </w:p>
    <w:p w14:paraId="574562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BDEA94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Royal Botanical Gardens, Burlington, Ontario, Canada, 1990 with Gayle Young and David Prentice </w:t>
      </w:r>
    </w:p>
    <w:p w14:paraId="480FBD1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ED4ED3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Obscure Gallery, Quebec City, Quebec, Canada, 1988 with Gayle Young</w:t>
      </w:r>
    </w:p>
    <w:p w14:paraId="699D78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5922BE53" w14:textId="77777777" w:rsidR="00240014" w:rsidRPr="005077F2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Inner Stage Theatre, University of Guelph, Ontario, Canada, 'Lunatic Phases', a performance work, with composer Gayle Young and dancer/choreographer Terrill Maguire, January 8, 1982.  </w:t>
      </w:r>
    </w:p>
    <w:p w14:paraId="6B386728" w14:textId="77777777" w:rsidR="00DA61A4" w:rsidRDefault="00DA61A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0C31ECE8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EDUCATION</w:t>
      </w:r>
    </w:p>
    <w:p w14:paraId="725A39F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A6F006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Ontario College of Art and Design, Toronto, 1968-72</w:t>
      </w:r>
    </w:p>
    <w:p w14:paraId="5F6FBF31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D06AF17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477DB99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UNIVERSITY SERVICE</w:t>
      </w:r>
    </w:p>
    <w:p w14:paraId="6530590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0AD4DA62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A73E9B">
        <w:rPr>
          <w:rFonts w:ascii="Times New Roman" w:eastAsia="Times New Roman" w:hAnsi="Times New Roman"/>
          <w:b/>
          <w:sz w:val="20"/>
        </w:rPr>
        <w:t>SUNY at Buffalo, Department of Visual Studies:</w:t>
      </w:r>
    </w:p>
    <w:p w14:paraId="22CA9DD9" w14:textId="77777777" w:rsidR="009729FA" w:rsidRDefault="009729FA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21642CE" w14:textId="2EE8B0C3" w:rsidR="00735C41" w:rsidRPr="00AC3819" w:rsidRDefault="00AC3819">
      <w:pPr>
        <w:pStyle w:val="PlainText"/>
        <w:rPr>
          <w:rFonts w:ascii="Times New Roman" w:eastAsia="Times New Roman" w:hAnsi="Times New Roman"/>
          <w:sz w:val="20"/>
        </w:rPr>
      </w:pPr>
      <w:r w:rsidRPr="00AC3819">
        <w:rPr>
          <w:rFonts w:ascii="Times New Roman" w:eastAsia="Times New Roman" w:hAnsi="Times New Roman"/>
          <w:sz w:val="20"/>
        </w:rPr>
        <w:t>2013</w:t>
      </w:r>
      <w:r w:rsidR="00387D05">
        <w:rPr>
          <w:rFonts w:ascii="Times New Roman" w:eastAsia="Times New Roman" w:hAnsi="Times New Roman"/>
          <w:sz w:val="20"/>
        </w:rPr>
        <w:t xml:space="preserve"> – Scholarship Committee-present</w:t>
      </w:r>
    </w:p>
    <w:p w14:paraId="3B0DC2C9" w14:textId="77777777" w:rsidR="00735C41" w:rsidRDefault="00735C41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2012</w:t>
      </w:r>
      <w:r w:rsidR="00AC3819">
        <w:rPr>
          <w:rFonts w:ascii="Times New Roman" w:eastAsia="Times New Roman" w:hAnsi="Times New Roman"/>
          <w:sz w:val="20"/>
        </w:rPr>
        <w:t xml:space="preserve">-13- </w:t>
      </w:r>
      <w:r>
        <w:rPr>
          <w:rFonts w:ascii="Times New Roman" w:eastAsia="Times New Roman" w:hAnsi="Times New Roman"/>
          <w:sz w:val="20"/>
        </w:rPr>
        <w:t>CAS Strategic Planning Committee member</w:t>
      </w:r>
    </w:p>
    <w:p w14:paraId="19F66CB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2011- present, </w:t>
      </w:r>
      <w:r w:rsidR="00907DC4">
        <w:rPr>
          <w:rFonts w:ascii="Times New Roman" w:eastAsia="Times New Roman" w:hAnsi="Times New Roman"/>
          <w:sz w:val="20"/>
        </w:rPr>
        <w:t xml:space="preserve">VS Dept. </w:t>
      </w:r>
      <w:r>
        <w:rPr>
          <w:rFonts w:ascii="Times New Roman" w:eastAsia="Times New Roman" w:hAnsi="Times New Roman"/>
          <w:sz w:val="20"/>
        </w:rPr>
        <w:t>Advisory Committee</w:t>
      </w:r>
    </w:p>
    <w:p w14:paraId="1DB57E3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2011- present, CAS Grievance Pool (Undergraduate Rep.)</w:t>
      </w:r>
    </w:p>
    <w:p w14:paraId="56B73C9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2010- present, Curriculum Committee</w:t>
      </w:r>
    </w:p>
    <w:p w14:paraId="4E9BA945" w14:textId="77777777" w:rsidR="00240014" w:rsidRDefault="00AC3819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2010- present, </w:t>
      </w:r>
      <w:r w:rsidR="00240014">
        <w:rPr>
          <w:rFonts w:ascii="Times New Roman" w:eastAsia="Times New Roman" w:hAnsi="Times New Roman"/>
          <w:sz w:val="20"/>
        </w:rPr>
        <w:t>Undergraduate Program Director</w:t>
      </w:r>
    </w:p>
    <w:p w14:paraId="44B99C0D" w14:textId="0AA9BE24" w:rsidR="00240014" w:rsidRDefault="00387D05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2008-15</w:t>
      </w:r>
      <w:r w:rsidR="00240014">
        <w:rPr>
          <w:rFonts w:ascii="Times New Roman" w:eastAsia="Times New Roman" w:hAnsi="Times New Roman"/>
          <w:sz w:val="20"/>
        </w:rPr>
        <w:t>, Co-Chair Facilities Committee</w:t>
      </w:r>
    </w:p>
    <w:p w14:paraId="1FA46C5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2006-07 Chair, Search Committee for Sculpture position</w:t>
      </w:r>
    </w:p>
    <w:p w14:paraId="01DD731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2004-10 Graduate Program Advisory Committee</w:t>
      </w:r>
    </w:p>
    <w:p w14:paraId="279419C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2004-06 Director of Graduate Studies</w:t>
      </w:r>
    </w:p>
    <w:p w14:paraId="77AD055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2005-06 Department of Art Painting position search committee</w:t>
      </w:r>
    </w:p>
    <w:p w14:paraId="43B3A21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</w:t>
      </w:r>
      <w:r w:rsidR="00676699">
        <w:rPr>
          <w:rFonts w:ascii="Times New Roman" w:eastAsia="Times New Roman" w:hAnsi="Times New Roman"/>
          <w:sz w:val="20"/>
        </w:rPr>
        <w:t>-</w:t>
      </w:r>
      <w:r>
        <w:rPr>
          <w:rFonts w:ascii="Times New Roman" w:eastAsia="Times New Roman" w:hAnsi="Times New Roman"/>
          <w:sz w:val="20"/>
        </w:rPr>
        <w:t xml:space="preserve"> Department of Art Chair search Committee</w:t>
      </w:r>
    </w:p>
    <w:p w14:paraId="5D5F30F0" w14:textId="0B6442C1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2002-</w:t>
      </w:r>
      <w:r w:rsidR="00387D05">
        <w:rPr>
          <w:rFonts w:ascii="Times New Roman" w:eastAsia="Times New Roman" w:hAnsi="Times New Roman"/>
          <w:sz w:val="20"/>
        </w:rPr>
        <w:t>2016</w:t>
      </w:r>
      <w:r>
        <w:rPr>
          <w:rFonts w:ascii="Times New Roman" w:eastAsia="Times New Roman" w:hAnsi="Times New Roman"/>
          <w:sz w:val="20"/>
        </w:rPr>
        <w:t>, Foundations Committee</w:t>
      </w:r>
      <w:r w:rsidR="00387D05">
        <w:rPr>
          <w:rFonts w:ascii="Times New Roman" w:eastAsia="Times New Roman" w:hAnsi="Times New Roman"/>
          <w:sz w:val="20"/>
        </w:rPr>
        <w:t xml:space="preserve">, TA Supervisor </w:t>
      </w:r>
      <w:r w:rsidR="00676699">
        <w:rPr>
          <w:rFonts w:ascii="Times New Roman" w:eastAsia="Times New Roman" w:hAnsi="Times New Roman"/>
          <w:sz w:val="20"/>
        </w:rPr>
        <w:t>for Public Space and Constructed Body Sections.</w:t>
      </w:r>
    </w:p>
    <w:p w14:paraId="2061A7AE" w14:textId="573962E0" w:rsidR="00387D05" w:rsidRDefault="00387D05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2017- present, TA supervisor for 3D Concepts</w:t>
      </w:r>
    </w:p>
    <w:p w14:paraId="27E55170" w14:textId="77777777" w:rsidR="00240014" w:rsidRDefault="009729F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2002-</w:t>
      </w:r>
      <w:r w:rsidR="00240014">
        <w:rPr>
          <w:rFonts w:ascii="Times New Roman" w:eastAsia="Times New Roman" w:hAnsi="Times New Roman"/>
          <w:sz w:val="20"/>
        </w:rPr>
        <w:t xml:space="preserve"> Curriculum Committee</w:t>
      </w:r>
    </w:p>
    <w:p w14:paraId="674C5C6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2001-05 Charles Rumsey Olympic Bas Relief Restoration Project Coordinator, </w:t>
      </w:r>
    </w:p>
    <w:p w14:paraId="7782952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Student Art Gallery Committee</w:t>
      </w:r>
    </w:p>
    <w:p w14:paraId="67A0743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11978926" w14:textId="77777777" w:rsidR="00240014" w:rsidRPr="00A73E9B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A73E9B">
        <w:rPr>
          <w:rFonts w:ascii="Times New Roman" w:eastAsia="Times New Roman" w:hAnsi="Times New Roman"/>
          <w:b/>
          <w:sz w:val="20"/>
        </w:rPr>
        <w:t>University of Guelph, Guelph, Ontario, Canada:</w:t>
      </w:r>
    </w:p>
    <w:p w14:paraId="7D75337E" w14:textId="77777777" w:rsidR="00676699" w:rsidRDefault="00676699">
      <w:pPr>
        <w:pStyle w:val="PlainText"/>
        <w:rPr>
          <w:rFonts w:ascii="Times New Roman" w:eastAsia="Times New Roman" w:hAnsi="Times New Roman"/>
          <w:sz w:val="20"/>
        </w:rPr>
      </w:pPr>
    </w:p>
    <w:p w14:paraId="14456DE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1995- 2005 Adjunct Graduate Advisor</w:t>
      </w:r>
    </w:p>
    <w:p w14:paraId="4696C80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1997   Search Committee, Sculpture Technical Director</w:t>
      </w:r>
    </w:p>
    <w:p w14:paraId="2184B7D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1995-98 Graduate Advisor</w:t>
      </w:r>
    </w:p>
    <w:p w14:paraId="518CF580" w14:textId="77777777" w:rsidR="00791971" w:rsidRDefault="00791971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27B318C7" w14:textId="77777777" w:rsidR="00240014" w:rsidRPr="00A73E9B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A73E9B">
        <w:rPr>
          <w:rFonts w:ascii="Times New Roman" w:eastAsia="Times New Roman" w:hAnsi="Times New Roman"/>
          <w:b/>
          <w:sz w:val="20"/>
        </w:rPr>
        <w:t>Queens University, Kingston, Ontario, Canada:</w:t>
      </w:r>
    </w:p>
    <w:p w14:paraId="1CCA45A3" w14:textId="77777777" w:rsidR="00676699" w:rsidRDefault="00676699">
      <w:pPr>
        <w:pStyle w:val="PlainText"/>
        <w:rPr>
          <w:rFonts w:ascii="Times New Roman" w:eastAsia="Times New Roman" w:hAnsi="Times New Roman"/>
          <w:sz w:val="20"/>
        </w:rPr>
      </w:pPr>
    </w:p>
    <w:p w14:paraId="16DE52A9" w14:textId="77777777" w:rsidR="00240014" w:rsidRPr="0029762E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1997 Search Committee, Student Art Gallery Director</w:t>
      </w:r>
    </w:p>
    <w:p w14:paraId="6A15EC11" w14:textId="77777777" w:rsidR="00DD26C4" w:rsidRDefault="00DD26C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60E3DBC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ACADEMIC APPOINTMENTS</w:t>
      </w:r>
    </w:p>
    <w:p w14:paraId="4B635546" w14:textId="77777777" w:rsidR="00FB0665" w:rsidRDefault="00FB0665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CCB418F" w14:textId="77777777" w:rsidR="00676699" w:rsidRDefault="00FB0665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2013- 15 Chair, VS Dept. Curriculum Committee</w:t>
      </w:r>
    </w:p>
    <w:p w14:paraId="5C9EF0B3" w14:textId="3A5A5D69" w:rsidR="00240014" w:rsidRPr="00676699" w:rsidRDefault="00676699">
      <w:pPr>
        <w:pStyle w:val="PlainText"/>
        <w:rPr>
          <w:rFonts w:ascii="Times New Roman" w:eastAsia="Times New Roman" w:hAnsi="Times New Roman"/>
          <w:sz w:val="20"/>
        </w:rPr>
      </w:pPr>
      <w:r w:rsidRPr="00676699">
        <w:rPr>
          <w:rFonts w:ascii="Times New Roman" w:eastAsia="Times New Roman" w:hAnsi="Times New Roman"/>
          <w:sz w:val="20"/>
        </w:rPr>
        <w:t>2010</w:t>
      </w:r>
      <w:r w:rsidR="00387D05">
        <w:rPr>
          <w:rFonts w:ascii="Times New Roman" w:eastAsia="Times New Roman" w:hAnsi="Times New Roman"/>
          <w:sz w:val="20"/>
        </w:rPr>
        <w:t>- present -</w:t>
      </w:r>
      <w:r w:rsidR="00907DC4">
        <w:rPr>
          <w:rFonts w:ascii="Times New Roman" w:eastAsia="Times New Roman" w:hAnsi="Times New Roman"/>
          <w:sz w:val="20"/>
        </w:rPr>
        <w:t xml:space="preserve"> Dept.</w:t>
      </w:r>
      <w:r w:rsidR="00387D05">
        <w:rPr>
          <w:rFonts w:ascii="Times New Roman" w:eastAsia="Times New Roman" w:hAnsi="Times New Roman"/>
          <w:sz w:val="20"/>
        </w:rPr>
        <w:t xml:space="preserve"> of Art</w:t>
      </w:r>
      <w:r w:rsidR="00907DC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Director of Undergraduate Studies.</w:t>
      </w:r>
    </w:p>
    <w:p w14:paraId="5884F67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2008- promoted to rank of Associate Professor </w:t>
      </w:r>
      <w:proofErr w:type="spellStart"/>
      <w:r>
        <w:rPr>
          <w:rFonts w:ascii="Times New Roman" w:eastAsia="Times New Roman" w:hAnsi="Times New Roman"/>
          <w:sz w:val="20"/>
        </w:rPr>
        <w:t>Dept</w:t>
      </w:r>
      <w:proofErr w:type="spellEnd"/>
      <w:r>
        <w:rPr>
          <w:rFonts w:ascii="Times New Roman" w:eastAsia="Times New Roman" w:hAnsi="Times New Roman"/>
          <w:sz w:val="20"/>
        </w:rPr>
        <w:t xml:space="preserve"> of Visual Studies, SUNY Buffalo.</w:t>
      </w:r>
    </w:p>
    <w:p w14:paraId="7FF11616" w14:textId="00B85A32" w:rsidR="00240014" w:rsidRDefault="00387D05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2004-06 -</w:t>
      </w:r>
      <w:r w:rsidR="00907DC4">
        <w:rPr>
          <w:rFonts w:ascii="Times New Roman" w:eastAsia="Times New Roman" w:hAnsi="Times New Roman"/>
          <w:sz w:val="20"/>
        </w:rPr>
        <w:t xml:space="preserve"> Dept.</w:t>
      </w:r>
      <w:r>
        <w:rPr>
          <w:rFonts w:ascii="Times New Roman" w:eastAsia="Times New Roman" w:hAnsi="Times New Roman"/>
          <w:sz w:val="20"/>
        </w:rPr>
        <w:t xml:space="preserve"> of Art</w:t>
      </w:r>
      <w:r w:rsidR="00907DC4">
        <w:rPr>
          <w:rFonts w:ascii="Times New Roman" w:eastAsia="Times New Roman" w:hAnsi="Times New Roman"/>
          <w:sz w:val="20"/>
        </w:rPr>
        <w:t xml:space="preserve">, </w:t>
      </w:r>
      <w:r w:rsidR="00240014">
        <w:rPr>
          <w:rFonts w:ascii="Times New Roman" w:eastAsia="Times New Roman" w:hAnsi="Times New Roman"/>
          <w:sz w:val="20"/>
        </w:rPr>
        <w:t>SUNY Buffalo, Director Graduate Studies.</w:t>
      </w:r>
    </w:p>
    <w:p w14:paraId="5EE953C9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2000- present,</w:t>
      </w:r>
      <w:r w:rsidR="00907DC4">
        <w:rPr>
          <w:rFonts w:ascii="Times New Roman" w:eastAsia="Times New Roman" w:hAnsi="Times New Roman"/>
          <w:sz w:val="20"/>
        </w:rPr>
        <w:t xml:space="preserve"> SUNY</w:t>
      </w:r>
      <w:r>
        <w:rPr>
          <w:rFonts w:ascii="Times New Roman" w:eastAsia="Times New Roman" w:hAnsi="Times New Roman"/>
          <w:sz w:val="20"/>
        </w:rPr>
        <w:t xml:space="preserve"> at Buffalo, Director of Sculpture Program.</w:t>
      </w:r>
    </w:p>
    <w:p w14:paraId="3840215C" w14:textId="77777777" w:rsidR="00240014" w:rsidRDefault="00907DC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2000- </w:t>
      </w:r>
      <w:r w:rsidR="00240014">
        <w:rPr>
          <w:rFonts w:ascii="Times New Roman" w:eastAsia="Times New Roman" w:hAnsi="Times New Roman"/>
          <w:sz w:val="20"/>
        </w:rPr>
        <w:t>Sheridan College, Instructor, 3D design, Graphic-Arts Section.</w:t>
      </w:r>
    </w:p>
    <w:p w14:paraId="0F4C8A0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1998-0 Toronto School of Art, Instruct</w:t>
      </w:r>
      <w:r w:rsidR="00907DC4">
        <w:rPr>
          <w:rFonts w:ascii="Times New Roman" w:eastAsia="Times New Roman" w:hAnsi="Times New Roman"/>
          <w:sz w:val="20"/>
        </w:rPr>
        <w:t>or, Professional Studio course.</w:t>
      </w:r>
    </w:p>
    <w:p w14:paraId="0657426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1980-98 University of Guelph, Instructor, all levels of Drawing, Sculpture, Foundation Studies, Media Studies, Graduate Studio and Thesis Advisor.  </w:t>
      </w:r>
    </w:p>
    <w:p w14:paraId="5C9BFEF3" w14:textId="77777777" w:rsidR="00240014" w:rsidRDefault="00907DC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1997- </w:t>
      </w:r>
      <w:r w:rsidR="00240014">
        <w:rPr>
          <w:rFonts w:ascii="Times New Roman" w:eastAsia="Times New Roman" w:hAnsi="Times New Roman"/>
          <w:sz w:val="20"/>
        </w:rPr>
        <w:t>Queens University, Adjunct assistant professor, sculpture all levels.</w:t>
      </w:r>
    </w:p>
    <w:p w14:paraId="6790A8AF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1991-</w:t>
      </w:r>
      <w:r w:rsidR="00907DC4">
        <w:rPr>
          <w:rFonts w:ascii="Times New Roman" w:eastAsia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94 Brock University, Instructor, Interdisciplinary studies, drawing and foundation studies.</w:t>
      </w:r>
    </w:p>
    <w:p w14:paraId="33A43DCE" w14:textId="77777777" w:rsidR="00240014" w:rsidRDefault="00907DC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1983- </w:t>
      </w:r>
      <w:r w:rsidR="00240014">
        <w:rPr>
          <w:rFonts w:ascii="Times New Roman" w:eastAsia="Times New Roman" w:hAnsi="Times New Roman"/>
          <w:sz w:val="20"/>
        </w:rPr>
        <w:t>Waterloo University, Instructor, upper level Sculpture.</w:t>
      </w:r>
    </w:p>
    <w:p w14:paraId="3EE3E7D2" w14:textId="77777777" w:rsidR="00090FEC" w:rsidRDefault="00090FEC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484130EA" w14:textId="77777777" w:rsidR="00240014" w:rsidRPr="00670352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670352">
        <w:rPr>
          <w:rFonts w:ascii="Times New Roman" w:eastAsia="Times New Roman" w:hAnsi="Times New Roman"/>
          <w:b/>
          <w:sz w:val="20"/>
        </w:rPr>
        <w:t>UNDERGRADUATE HONORS STUDENT MENTOR:</w:t>
      </w:r>
    </w:p>
    <w:p w14:paraId="07FE61BE" w14:textId="77777777" w:rsidR="00240014" w:rsidRPr="00670352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44F87C9B" w14:textId="77777777" w:rsidR="00240014" w:rsidRPr="00670352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70352">
        <w:rPr>
          <w:rFonts w:ascii="Times New Roman" w:eastAsia="Times New Roman" w:hAnsi="Times New Roman"/>
          <w:sz w:val="20"/>
        </w:rPr>
        <w:t>2001 Albert Chao</w:t>
      </w:r>
    </w:p>
    <w:p w14:paraId="0BD12432" w14:textId="77777777" w:rsidR="00240014" w:rsidRPr="00670352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70352">
        <w:rPr>
          <w:rFonts w:ascii="Times New Roman" w:eastAsia="Times New Roman" w:hAnsi="Times New Roman"/>
          <w:sz w:val="20"/>
        </w:rPr>
        <w:t>2002 Christine Gambino</w:t>
      </w:r>
    </w:p>
    <w:p w14:paraId="71665C7E" w14:textId="77777777" w:rsidR="00240014" w:rsidRPr="00670352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70352">
        <w:rPr>
          <w:rFonts w:ascii="Times New Roman" w:eastAsia="Times New Roman" w:hAnsi="Times New Roman"/>
          <w:sz w:val="20"/>
        </w:rPr>
        <w:t xml:space="preserve">2003 Valerie </w:t>
      </w:r>
      <w:proofErr w:type="spellStart"/>
      <w:r w:rsidRPr="00670352">
        <w:rPr>
          <w:rFonts w:ascii="Times New Roman" w:eastAsia="Times New Roman" w:hAnsi="Times New Roman"/>
          <w:sz w:val="20"/>
        </w:rPr>
        <w:t>Sauers</w:t>
      </w:r>
      <w:proofErr w:type="spellEnd"/>
    </w:p>
    <w:p w14:paraId="7EF72ECD" w14:textId="77777777" w:rsidR="00240014" w:rsidRPr="00670352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70352">
        <w:rPr>
          <w:rFonts w:ascii="Times New Roman" w:eastAsia="Times New Roman" w:hAnsi="Times New Roman"/>
          <w:sz w:val="20"/>
        </w:rPr>
        <w:t xml:space="preserve">2005 Amanda </w:t>
      </w:r>
      <w:proofErr w:type="spellStart"/>
      <w:r w:rsidRPr="00670352">
        <w:rPr>
          <w:rFonts w:ascii="Times New Roman" w:eastAsia="Times New Roman" w:hAnsi="Times New Roman"/>
          <w:sz w:val="20"/>
        </w:rPr>
        <w:t>Maciuba</w:t>
      </w:r>
      <w:proofErr w:type="spellEnd"/>
    </w:p>
    <w:p w14:paraId="6BCB775D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 w:rsidRPr="00670352">
        <w:rPr>
          <w:rFonts w:ascii="Times New Roman" w:eastAsia="Times New Roman" w:hAnsi="Times New Roman"/>
          <w:sz w:val="20"/>
        </w:rPr>
        <w:t xml:space="preserve">2007 Katie </w:t>
      </w:r>
      <w:proofErr w:type="spellStart"/>
      <w:r w:rsidRPr="00670352">
        <w:rPr>
          <w:rFonts w:ascii="Times New Roman" w:eastAsia="Times New Roman" w:hAnsi="Times New Roman"/>
          <w:sz w:val="20"/>
        </w:rPr>
        <w:t>Dreskin</w:t>
      </w:r>
      <w:proofErr w:type="spellEnd"/>
    </w:p>
    <w:p w14:paraId="77AF2597" w14:textId="77777777" w:rsidR="009729FA" w:rsidRDefault="009729FA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2014 Leah </w:t>
      </w:r>
      <w:proofErr w:type="spellStart"/>
      <w:r>
        <w:rPr>
          <w:rFonts w:ascii="Times New Roman" w:eastAsia="Times New Roman" w:hAnsi="Times New Roman"/>
          <w:sz w:val="20"/>
        </w:rPr>
        <w:t>Kotas</w:t>
      </w:r>
      <w:proofErr w:type="spellEnd"/>
      <w:r w:rsidR="00E82283">
        <w:rPr>
          <w:rFonts w:ascii="Times New Roman" w:eastAsia="Times New Roman" w:hAnsi="Times New Roman"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 xml:space="preserve">Whitney </w:t>
      </w:r>
      <w:proofErr w:type="spellStart"/>
      <w:r>
        <w:rPr>
          <w:rFonts w:ascii="Times New Roman" w:eastAsia="Times New Roman" w:hAnsi="Times New Roman"/>
          <w:sz w:val="20"/>
        </w:rPr>
        <w:t>Kehl</w:t>
      </w:r>
      <w:proofErr w:type="spellEnd"/>
    </w:p>
    <w:p w14:paraId="154206F9" w14:textId="77777777" w:rsidR="0085429C" w:rsidRPr="00670352" w:rsidRDefault="0085429C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2015 Samantha </w:t>
      </w:r>
      <w:proofErr w:type="spellStart"/>
      <w:r>
        <w:rPr>
          <w:rFonts w:ascii="Times New Roman" w:eastAsia="Times New Roman" w:hAnsi="Times New Roman"/>
          <w:sz w:val="20"/>
        </w:rPr>
        <w:t>Romand</w:t>
      </w:r>
      <w:proofErr w:type="spellEnd"/>
      <w:r>
        <w:rPr>
          <w:rFonts w:ascii="Times New Roman" w:eastAsia="Times New Roman" w:hAnsi="Times New Roman"/>
          <w:sz w:val="20"/>
        </w:rPr>
        <w:t xml:space="preserve">, Brooke </w:t>
      </w:r>
      <w:proofErr w:type="spellStart"/>
      <w:r>
        <w:rPr>
          <w:rFonts w:ascii="Times New Roman" w:eastAsia="Times New Roman" w:hAnsi="Times New Roman"/>
          <w:sz w:val="20"/>
        </w:rPr>
        <w:t>LeBeuf</w:t>
      </w:r>
      <w:proofErr w:type="spellEnd"/>
    </w:p>
    <w:p w14:paraId="21122E57" w14:textId="1FABF820" w:rsidR="00240014" w:rsidRDefault="00387D05">
      <w:pPr>
        <w:pStyle w:val="PlainText"/>
        <w:rPr>
          <w:rFonts w:ascii="Times New Roman" w:eastAsia="Times New Roman" w:hAnsi="Times New Roman"/>
          <w:sz w:val="20"/>
        </w:rPr>
      </w:pPr>
      <w:r w:rsidRPr="00387D05">
        <w:rPr>
          <w:rFonts w:ascii="Times New Roman" w:eastAsia="Times New Roman" w:hAnsi="Times New Roman"/>
          <w:sz w:val="20"/>
        </w:rPr>
        <w:t>2017</w:t>
      </w:r>
      <w:r>
        <w:rPr>
          <w:rFonts w:ascii="Times New Roman" w:eastAsia="Times New Roman" w:hAnsi="Times New Roman"/>
          <w:sz w:val="20"/>
        </w:rPr>
        <w:t xml:space="preserve"> Jillian</w:t>
      </w:r>
      <w:r w:rsidR="00CC6B2F">
        <w:rPr>
          <w:rFonts w:ascii="Times New Roman" w:eastAsia="Times New Roman" w:hAnsi="Times New Roman"/>
          <w:sz w:val="20"/>
        </w:rPr>
        <w:t xml:space="preserve"> Daniels</w:t>
      </w:r>
    </w:p>
    <w:p w14:paraId="4819C51E" w14:textId="77777777" w:rsidR="00CC6B2F" w:rsidRPr="00387D05" w:rsidRDefault="00CC6B2F">
      <w:pPr>
        <w:pStyle w:val="PlainText"/>
        <w:rPr>
          <w:rFonts w:ascii="Times New Roman" w:eastAsia="Times New Roman" w:hAnsi="Times New Roman"/>
          <w:sz w:val="20"/>
        </w:rPr>
      </w:pPr>
    </w:p>
    <w:p w14:paraId="518875B4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GRADUATE STUDENT, MASTER THESIS ADVISOR:</w:t>
      </w:r>
    </w:p>
    <w:p w14:paraId="7B1859C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</w:p>
    <w:p w14:paraId="7038E38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1993-95 Anne Pineault, York University, "Art and Environment," 1995, exhibition </w:t>
      </w:r>
    </w:p>
    <w:p w14:paraId="517DDA1B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1993-94 </w:t>
      </w:r>
      <w:proofErr w:type="spellStart"/>
      <w:r>
        <w:rPr>
          <w:rFonts w:ascii="Times New Roman" w:eastAsia="Times New Roman" w:hAnsi="Times New Roman"/>
          <w:sz w:val="20"/>
        </w:rPr>
        <w:t>Daiv</w:t>
      </w:r>
      <w:proofErr w:type="spellEnd"/>
      <w:r>
        <w:rPr>
          <w:rFonts w:ascii="Times New Roman" w:eastAsia="Times New Roman" w:hAnsi="Times New Roman"/>
          <w:sz w:val="20"/>
        </w:rPr>
        <w:t xml:space="preserve"> Mowbray, University of Guelph, "Voyageur," 1994, exhibition.</w:t>
      </w:r>
    </w:p>
    <w:p w14:paraId="642527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1996-97 Nora Hutchinson, University of Guelph, 1997, exhibition.</w:t>
      </w:r>
    </w:p>
    <w:p w14:paraId="0075F10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1996-97 Fraser Stables, University of Guelph, "</w:t>
      </w:r>
      <w:proofErr w:type="spellStart"/>
      <w:r>
        <w:rPr>
          <w:rFonts w:ascii="Times New Roman" w:eastAsia="Times New Roman" w:hAnsi="Times New Roman"/>
          <w:sz w:val="20"/>
        </w:rPr>
        <w:t>Atopia</w:t>
      </w:r>
      <w:proofErr w:type="spellEnd"/>
      <w:r>
        <w:rPr>
          <w:rFonts w:ascii="Times New Roman" w:eastAsia="Times New Roman" w:hAnsi="Times New Roman"/>
          <w:sz w:val="20"/>
        </w:rPr>
        <w:t>," 1997, exhibition.</w:t>
      </w:r>
    </w:p>
    <w:p w14:paraId="47AD049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1996-97 Clint Green, University of Guelph, "Alone with Doug &amp; Donna," 1997, exhibition. </w:t>
      </w:r>
    </w:p>
    <w:p w14:paraId="53960DA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1997-98 Joanne Marion, University of Guelph, "It Touches (upon)," 1998, exhibition.  </w:t>
      </w:r>
    </w:p>
    <w:p w14:paraId="3E962A64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1997-98 Susan </w:t>
      </w:r>
      <w:proofErr w:type="spellStart"/>
      <w:r>
        <w:rPr>
          <w:rFonts w:ascii="Times New Roman" w:eastAsia="Times New Roman" w:hAnsi="Times New Roman"/>
          <w:sz w:val="20"/>
        </w:rPr>
        <w:t>Detwiler</w:t>
      </w:r>
      <w:proofErr w:type="spellEnd"/>
      <w:r>
        <w:rPr>
          <w:rFonts w:ascii="Times New Roman" w:eastAsia="Times New Roman" w:hAnsi="Times New Roman"/>
          <w:sz w:val="20"/>
        </w:rPr>
        <w:t>, Univ</w:t>
      </w:r>
      <w:r w:rsidR="00E82283">
        <w:rPr>
          <w:rFonts w:ascii="Times New Roman" w:eastAsia="Times New Roman" w:hAnsi="Times New Roman"/>
          <w:sz w:val="20"/>
        </w:rPr>
        <w:t xml:space="preserve">ersity of Guelph, "re-," 1998, </w:t>
      </w:r>
      <w:r>
        <w:rPr>
          <w:rFonts w:ascii="Times New Roman" w:eastAsia="Times New Roman" w:hAnsi="Times New Roman"/>
          <w:sz w:val="20"/>
        </w:rPr>
        <w:t>exhibition.</w:t>
      </w:r>
    </w:p>
    <w:p w14:paraId="697EA217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A1D2E70" w14:textId="77777777" w:rsidR="00240014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29762E">
        <w:rPr>
          <w:rFonts w:ascii="Times New Roman" w:eastAsia="Times New Roman" w:hAnsi="Times New Roman"/>
          <w:b/>
          <w:sz w:val="20"/>
        </w:rPr>
        <w:t>SUNY Buffalo</w:t>
      </w:r>
    </w:p>
    <w:p w14:paraId="0C8B4F9D" w14:textId="77777777" w:rsidR="00240014" w:rsidRPr="0029762E" w:rsidRDefault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5779F41A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2000-01 Jeff </w:t>
      </w:r>
      <w:proofErr w:type="spellStart"/>
      <w:r>
        <w:rPr>
          <w:rFonts w:ascii="Times New Roman" w:eastAsia="Times New Roman" w:hAnsi="Times New Roman"/>
          <w:sz w:val="20"/>
        </w:rPr>
        <w:t>Hesser</w:t>
      </w:r>
      <w:proofErr w:type="spellEnd"/>
      <w:r>
        <w:rPr>
          <w:rFonts w:ascii="Times New Roman" w:eastAsia="Times New Roman" w:hAnsi="Times New Roman"/>
          <w:sz w:val="20"/>
        </w:rPr>
        <w:t>, SUNY Buffalo, 2001, exhibition, committee head</w:t>
      </w:r>
    </w:p>
    <w:p w14:paraId="7C9680E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2000-02 Cody Kroll, SUNY Buffalo, 2002, exhibition, committee head</w:t>
      </w:r>
    </w:p>
    <w:p w14:paraId="34DB261C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Christine Walsh, SUNY Buffalo, 2002, exhibition, committee head</w:t>
      </w:r>
    </w:p>
    <w:p w14:paraId="5651C913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Michael Fritz, SUNY, Buffalo, 2002, exhibition.</w:t>
      </w:r>
    </w:p>
    <w:p w14:paraId="1A9BD3FE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Daniel </w:t>
      </w:r>
      <w:proofErr w:type="spellStart"/>
      <w:r>
        <w:rPr>
          <w:rFonts w:ascii="Times New Roman" w:eastAsia="Times New Roman" w:hAnsi="Times New Roman"/>
          <w:sz w:val="20"/>
        </w:rPr>
        <w:t>Boudet</w:t>
      </w:r>
      <w:proofErr w:type="spellEnd"/>
      <w:r>
        <w:rPr>
          <w:rFonts w:ascii="Times New Roman" w:eastAsia="Times New Roman" w:hAnsi="Times New Roman"/>
          <w:sz w:val="20"/>
        </w:rPr>
        <w:t>, SUNY, Buffalo, 2002, exhibition.</w:t>
      </w:r>
    </w:p>
    <w:p w14:paraId="672074F0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2001-03 Tom </w:t>
      </w:r>
      <w:proofErr w:type="spellStart"/>
      <w:r>
        <w:rPr>
          <w:rFonts w:ascii="Times New Roman" w:eastAsia="Times New Roman" w:hAnsi="Times New Roman"/>
          <w:sz w:val="20"/>
        </w:rPr>
        <w:t>Bendtsen</w:t>
      </w:r>
      <w:proofErr w:type="spellEnd"/>
      <w:r>
        <w:rPr>
          <w:rFonts w:ascii="Times New Roman" w:eastAsia="Times New Roman" w:hAnsi="Times New Roman"/>
          <w:sz w:val="20"/>
        </w:rPr>
        <w:t>, SUNY, Buffalo, 2003, exhibition, committee head</w:t>
      </w:r>
    </w:p>
    <w:p w14:paraId="633307D5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Chris Coleman, SUNY, Buffalo, 2003, exhibition, committee head</w:t>
      </w:r>
    </w:p>
    <w:p w14:paraId="37C05EC1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Jason Flack, SUNY, Buffalo, 2003, exhibition.</w:t>
      </w:r>
    </w:p>
    <w:p w14:paraId="69FFECED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Jason Smith, SUNY, Buffalo, 2003, exhibition.</w:t>
      </w:r>
    </w:p>
    <w:p w14:paraId="1A311FA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2002-04 Ivan </w:t>
      </w:r>
      <w:proofErr w:type="spellStart"/>
      <w:r>
        <w:rPr>
          <w:rFonts w:ascii="Times New Roman" w:eastAsia="Times New Roman" w:hAnsi="Times New Roman"/>
          <w:sz w:val="20"/>
        </w:rPr>
        <w:t>Jurakic</w:t>
      </w:r>
      <w:proofErr w:type="spellEnd"/>
      <w:r>
        <w:rPr>
          <w:rFonts w:ascii="Times New Roman" w:eastAsia="Times New Roman" w:hAnsi="Times New Roman"/>
          <w:sz w:val="20"/>
        </w:rPr>
        <w:t>, SUNY, Buffalo, 2004, exhibition, committee head</w:t>
      </w:r>
    </w:p>
    <w:p w14:paraId="69975407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Insoon</w:t>
      </w:r>
      <w:proofErr w:type="spellEnd"/>
      <w:r>
        <w:rPr>
          <w:rFonts w:ascii="Times New Roman" w:eastAsia="Times New Roman" w:hAnsi="Times New Roman"/>
          <w:sz w:val="20"/>
        </w:rPr>
        <w:t xml:space="preserve"> Ha,  SUNY, Buffalo, 2004, exhibition, committee head</w:t>
      </w:r>
    </w:p>
    <w:p w14:paraId="6D7F8A00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Adriane Little, SUNY, Buffalo, 2004, exhibition.</w:t>
      </w:r>
    </w:p>
    <w:p w14:paraId="50DE0CB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2003-05 Carin </w:t>
      </w:r>
      <w:proofErr w:type="spellStart"/>
      <w:r>
        <w:rPr>
          <w:rFonts w:ascii="Times New Roman" w:eastAsia="Times New Roman" w:hAnsi="Times New Roman"/>
          <w:sz w:val="20"/>
        </w:rPr>
        <w:t>Mincemoyer</w:t>
      </w:r>
      <w:proofErr w:type="spellEnd"/>
      <w:r>
        <w:rPr>
          <w:rFonts w:ascii="Times New Roman" w:eastAsia="Times New Roman" w:hAnsi="Times New Roman"/>
          <w:sz w:val="20"/>
        </w:rPr>
        <w:t>, SUNY, Buffalo, exhibition, committee head</w:t>
      </w:r>
    </w:p>
    <w:p w14:paraId="7199FBAD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Dietmar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Krumrey</w:t>
      </w:r>
      <w:proofErr w:type="spellEnd"/>
      <w:r>
        <w:rPr>
          <w:rFonts w:ascii="Times New Roman" w:eastAsia="Times New Roman" w:hAnsi="Times New Roman"/>
          <w:sz w:val="20"/>
        </w:rPr>
        <w:t>, SUNY, Buffalo, exhibition, committee head</w:t>
      </w:r>
    </w:p>
    <w:p w14:paraId="3B591515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Jennifer </w:t>
      </w:r>
      <w:proofErr w:type="spellStart"/>
      <w:r>
        <w:rPr>
          <w:rFonts w:ascii="Times New Roman" w:eastAsia="Times New Roman" w:hAnsi="Times New Roman"/>
          <w:sz w:val="20"/>
        </w:rPr>
        <w:t>Lawhead</w:t>
      </w:r>
      <w:proofErr w:type="spellEnd"/>
      <w:r>
        <w:rPr>
          <w:rFonts w:ascii="Times New Roman" w:eastAsia="Times New Roman" w:hAnsi="Times New Roman"/>
          <w:sz w:val="20"/>
        </w:rPr>
        <w:t>,  SUNY Buffalo, exhibition, committee head</w:t>
      </w:r>
    </w:p>
    <w:p w14:paraId="638A9C9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2004-06 Kristin </w:t>
      </w:r>
      <w:proofErr w:type="spellStart"/>
      <w:r>
        <w:rPr>
          <w:rFonts w:ascii="Times New Roman" w:eastAsia="Times New Roman" w:hAnsi="Times New Roman"/>
          <w:sz w:val="20"/>
        </w:rPr>
        <w:t>Desiderio</w:t>
      </w:r>
      <w:proofErr w:type="spellEnd"/>
      <w:r>
        <w:rPr>
          <w:rFonts w:ascii="Times New Roman" w:eastAsia="Times New Roman" w:hAnsi="Times New Roman"/>
          <w:sz w:val="20"/>
        </w:rPr>
        <w:t>,  SUNY Buffalo, exhibition, committee head</w:t>
      </w:r>
    </w:p>
    <w:p w14:paraId="57A573FD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Nic</w:t>
      </w:r>
      <w:proofErr w:type="spellEnd"/>
      <w:r>
        <w:rPr>
          <w:rFonts w:ascii="Times New Roman" w:eastAsia="Times New Roman" w:hAnsi="Times New Roman"/>
          <w:sz w:val="20"/>
        </w:rPr>
        <w:t xml:space="preserve">-Ellis </w:t>
      </w:r>
      <w:proofErr w:type="spellStart"/>
      <w:r>
        <w:rPr>
          <w:rFonts w:ascii="Times New Roman" w:eastAsia="Times New Roman" w:hAnsi="Times New Roman"/>
          <w:sz w:val="20"/>
        </w:rPr>
        <w:t>Whithey</w:t>
      </w:r>
      <w:proofErr w:type="spellEnd"/>
      <w:r>
        <w:rPr>
          <w:rFonts w:ascii="Times New Roman" w:eastAsia="Times New Roman" w:hAnsi="Times New Roman"/>
          <w:sz w:val="20"/>
        </w:rPr>
        <w:t>, SUNY Buffalo, exhibition</w:t>
      </w:r>
    </w:p>
    <w:p w14:paraId="015FA0C8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Leah Ricco, SUNY Buffalo, exhibition</w:t>
      </w:r>
    </w:p>
    <w:p w14:paraId="4CA7D366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2005-07 Penelope Stewart, SUNY Buffalo, exhibition, committee head</w:t>
      </w:r>
    </w:p>
    <w:p w14:paraId="5D65D97A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Elinor </w:t>
      </w:r>
      <w:proofErr w:type="spellStart"/>
      <w:r>
        <w:rPr>
          <w:rFonts w:ascii="Times New Roman" w:eastAsia="Times New Roman" w:hAnsi="Times New Roman"/>
          <w:sz w:val="20"/>
        </w:rPr>
        <w:t>Widden</w:t>
      </w:r>
      <w:proofErr w:type="spellEnd"/>
      <w:r>
        <w:rPr>
          <w:rFonts w:ascii="Times New Roman" w:eastAsia="Times New Roman" w:hAnsi="Times New Roman"/>
          <w:sz w:val="20"/>
        </w:rPr>
        <w:t>, SUNY Buffalo, exhibition, committee head</w:t>
      </w:r>
    </w:p>
    <w:p w14:paraId="2755186E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Alexander Young, SUNY Buffalo, exhibition, committee head</w:t>
      </w:r>
    </w:p>
    <w:p w14:paraId="0696F826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Molly Payne, SUNY Buffalo, exhibition, committee head</w:t>
      </w:r>
    </w:p>
    <w:p w14:paraId="68BA8884" w14:textId="77777777" w:rsidR="00240014" w:rsidRDefault="00240014" w:rsidP="00240014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DonPaul</w:t>
      </w:r>
      <w:proofErr w:type="spellEnd"/>
      <w:r>
        <w:rPr>
          <w:rFonts w:ascii="Times New Roman" w:eastAsia="Times New Roman" w:hAnsi="Times New Roman"/>
          <w:sz w:val="20"/>
        </w:rPr>
        <w:t xml:space="preserve"> Swain, SUNY Buffalo, exhibition</w:t>
      </w:r>
    </w:p>
    <w:p w14:paraId="5714316E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2006-08 Gerald Mead, SUNY Buffalo, exhibition, committee head</w:t>
      </w:r>
    </w:p>
    <w:p w14:paraId="3CB91E0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2007-09 Ryan </w:t>
      </w:r>
      <w:proofErr w:type="spellStart"/>
      <w:r>
        <w:rPr>
          <w:rFonts w:ascii="Times New Roman" w:eastAsia="Times New Roman" w:hAnsi="Times New Roman"/>
          <w:sz w:val="20"/>
        </w:rPr>
        <w:t>Legassicke</w:t>
      </w:r>
      <w:proofErr w:type="spellEnd"/>
      <w:r>
        <w:rPr>
          <w:rFonts w:ascii="Times New Roman" w:eastAsia="Times New Roman" w:hAnsi="Times New Roman"/>
          <w:sz w:val="20"/>
        </w:rPr>
        <w:t>, exhibition,</w:t>
      </w:r>
    </w:p>
    <w:p w14:paraId="24C0EC6C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Michael </w:t>
      </w:r>
      <w:proofErr w:type="spellStart"/>
      <w:r>
        <w:rPr>
          <w:rFonts w:ascii="Times New Roman" w:eastAsia="Times New Roman" w:hAnsi="Times New Roman"/>
          <w:sz w:val="20"/>
        </w:rPr>
        <w:t>Beitz</w:t>
      </w:r>
      <w:proofErr w:type="spellEnd"/>
      <w:r>
        <w:rPr>
          <w:rFonts w:ascii="Times New Roman" w:eastAsia="Times New Roman" w:hAnsi="Times New Roman"/>
          <w:sz w:val="20"/>
        </w:rPr>
        <w:t>, exhibition, committee head</w:t>
      </w:r>
    </w:p>
    <w:p w14:paraId="183ABFD5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David Andree, exhibition</w:t>
      </w:r>
    </w:p>
    <w:p w14:paraId="20DE04A1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ab/>
        <w:t>Abigail Hendrickson, exhibition</w:t>
      </w:r>
    </w:p>
    <w:p w14:paraId="00645B73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Kara </w:t>
      </w:r>
      <w:proofErr w:type="spellStart"/>
      <w:r>
        <w:rPr>
          <w:rFonts w:ascii="Times New Roman" w:eastAsia="Times New Roman" w:hAnsi="Times New Roman"/>
          <w:sz w:val="20"/>
        </w:rPr>
        <w:t>Newbaur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2514FEC8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Andrew </w:t>
      </w:r>
      <w:proofErr w:type="spellStart"/>
      <w:r>
        <w:rPr>
          <w:rFonts w:ascii="Times New Roman" w:eastAsia="Times New Roman" w:hAnsi="Times New Roman"/>
          <w:sz w:val="20"/>
        </w:rPr>
        <w:t>Engl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317EF462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Naomi Marine, exhibition</w:t>
      </w:r>
    </w:p>
    <w:p w14:paraId="6E721E87" w14:textId="77777777" w:rsidR="00240014" w:rsidRDefault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Clayton Letourneau, exhibition</w:t>
      </w:r>
    </w:p>
    <w:p w14:paraId="2B0A1376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2008-10 Fredrick Jones, exhibition, Committee head</w:t>
      </w:r>
    </w:p>
    <w:p w14:paraId="3C99576E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Sally Morrison, exhibition</w:t>
      </w:r>
    </w:p>
    <w:p w14:paraId="61BBEE53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2009-11</w:t>
      </w:r>
      <w:r>
        <w:rPr>
          <w:rFonts w:ascii="Times New Roman" w:eastAsia="Times New Roman" w:hAnsi="Times New Roman"/>
          <w:sz w:val="20"/>
        </w:rPr>
        <w:tab/>
        <w:t xml:space="preserve">Carrie </w:t>
      </w:r>
      <w:proofErr w:type="spellStart"/>
      <w:r>
        <w:rPr>
          <w:rFonts w:ascii="Times New Roman" w:eastAsia="Times New Roman" w:hAnsi="Times New Roman"/>
          <w:sz w:val="20"/>
        </w:rPr>
        <w:t>Firman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01B2DE6B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2009-12 Ellen Rogers, exhibition, Committee head</w:t>
      </w:r>
    </w:p>
    <w:p w14:paraId="460B5070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Katrina </w:t>
      </w:r>
      <w:proofErr w:type="spellStart"/>
      <w:r>
        <w:rPr>
          <w:rFonts w:ascii="Times New Roman" w:eastAsia="Times New Roman" w:hAnsi="Times New Roman"/>
          <w:sz w:val="20"/>
        </w:rPr>
        <w:t>Boemig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3B19C0EA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Ripley Whiteside, exhibition</w:t>
      </w:r>
    </w:p>
    <w:p w14:paraId="660AB4E3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Adrian </w:t>
      </w:r>
      <w:proofErr w:type="spellStart"/>
      <w:r>
        <w:rPr>
          <w:rFonts w:ascii="Times New Roman" w:eastAsia="Times New Roman" w:hAnsi="Times New Roman"/>
          <w:sz w:val="20"/>
        </w:rPr>
        <w:t>Bertolone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43CA472D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Eduardo </w:t>
      </w:r>
      <w:proofErr w:type="spellStart"/>
      <w:r>
        <w:rPr>
          <w:rFonts w:ascii="Times New Roman" w:eastAsia="Times New Roman" w:hAnsi="Times New Roman"/>
          <w:sz w:val="20"/>
        </w:rPr>
        <w:t>Shlomo</w:t>
      </w:r>
      <w:proofErr w:type="spellEnd"/>
      <w:r>
        <w:rPr>
          <w:rFonts w:ascii="Times New Roman" w:eastAsia="Times New Roman" w:hAnsi="Times New Roman"/>
          <w:sz w:val="20"/>
        </w:rPr>
        <w:t xml:space="preserve"> Boleyn Velazquez, exhibition</w:t>
      </w:r>
    </w:p>
    <w:p w14:paraId="4219539A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Chris Fox, exhibition</w:t>
      </w:r>
    </w:p>
    <w:p w14:paraId="60A91502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2011-13 Anthony </w:t>
      </w:r>
      <w:proofErr w:type="spellStart"/>
      <w:r>
        <w:rPr>
          <w:rFonts w:ascii="Times New Roman" w:eastAsia="Times New Roman" w:hAnsi="Times New Roman"/>
          <w:sz w:val="20"/>
        </w:rPr>
        <w:t>DeMezza,exhibition</w:t>
      </w:r>
      <w:proofErr w:type="spellEnd"/>
      <w:r w:rsidR="00907DC4">
        <w:rPr>
          <w:rFonts w:ascii="Times New Roman" w:eastAsia="Times New Roman" w:hAnsi="Times New Roman"/>
          <w:sz w:val="20"/>
        </w:rPr>
        <w:t>, Committee head</w:t>
      </w:r>
    </w:p>
    <w:p w14:paraId="5197D44D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Gary </w:t>
      </w:r>
      <w:proofErr w:type="spellStart"/>
      <w:r>
        <w:rPr>
          <w:rFonts w:ascii="Times New Roman" w:eastAsia="Times New Roman" w:hAnsi="Times New Roman"/>
          <w:sz w:val="20"/>
        </w:rPr>
        <w:t>Sczerbaniewicz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  <w:r w:rsidR="00907DC4">
        <w:rPr>
          <w:rFonts w:ascii="Times New Roman" w:eastAsia="Times New Roman" w:hAnsi="Times New Roman"/>
          <w:sz w:val="20"/>
        </w:rPr>
        <w:t>, Committee head</w:t>
      </w:r>
    </w:p>
    <w:p w14:paraId="48B8815D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Luke Dougherty, exhibition</w:t>
      </w:r>
    </w:p>
    <w:p w14:paraId="69479C22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Ruby Merritt, exhibition</w:t>
      </w:r>
    </w:p>
    <w:p w14:paraId="7B3DABE6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Byron Smith, exhibition</w:t>
      </w:r>
    </w:p>
    <w:p w14:paraId="07F897CF" w14:textId="77777777" w:rsidR="00735C41" w:rsidRDefault="00735C41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2012-14 Candice </w:t>
      </w:r>
      <w:proofErr w:type="spellStart"/>
      <w:r>
        <w:rPr>
          <w:rFonts w:ascii="Times New Roman" w:eastAsia="Times New Roman" w:hAnsi="Times New Roman"/>
          <w:sz w:val="20"/>
        </w:rPr>
        <w:t>Girling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66E4A069" w14:textId="77777777" w:rsidR="00735C41" w:rsidRDefault="00735C41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proofErr w:type="spellStart"/>
      <w:r>
        <w:rPr>
          <w:rFonts w:ascii="Times New Roman" w:eastAsia="Times New Roman" w:hAnsi="Times New Roman"/>
          <w:sz w:val="20"/>
        </w:rPr>
        <w:t>Augustina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Droze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  <w:r w:rsidR="00C66B5D">
        <w:rPr>
          <w:rFonts w:ascii="Times New Roman" w:eastAsia="Times New Roman" w:hAnsi="Times New Roman"/>
          <w:sz w:val="20"/>
        </w:rPr>
        <w:t>, Committee Head</w:t>
      </w:r>
    </w:p>
    <w:p w14:paraId="6BEACF88" w14:textId="77777777" w:rsidR="00240014" w:rsidRDefault="00676699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 w:rsidR="0001056D">
        <w:rPr>
          <w:rFonts w:ascii="Times New Roman" w:eastAsia="Times New Roman" w:hAnsi="Times New Roman"/>
          <w:sz w:val="20"/>
        </w:rPr>
        <w:t xml:space="preserve">Joshua </w:t>
      </w:r>
      <w:proofErr w:type="spellStart"/>
      <w:r w:rsidR="0001056D">
        <w:rPr>
          <w:rFonts w:ascii="Times New Roman" w:eastAsia="Times New Roman" w:hAnsi="Times New Roman"/>
          <w:sz w:val="20"/>
        </w:rPr>
        <w:t>Unikel</w:t>
      </w:r>
      <w:proofErr w:type="spellEnd"/>
      <w:r w:rsidR="0001056D">
        <w:rPr>
          <w:rFonts w:ascii="Times New Roman" w:eastAsia="Times New Roman" w:hAnsi="Times New Roman"/>
          <w:sz w:val="20"/>
        </w:rPr>
        <w:t>, exhibition</w:t>
      </w:r>
    </w:p>
    <w:p w14:paraId="2A288A1F" w14:textId="77777777" w:rsidR="0001056D" w:rsidRDefault="0001056D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Heather </w:t>
      </w:r>
      <w:proofErr w:type="spellStart"/>
      <w:r>
        <w:rPr>
          <w:rFonts w:ascii="Times New Roman" w:eastAsia="Times New Roman" w:hAnsi="Times New Roman"/>
          <w:sz w:val="20"/>
        </w:rPr>
        <w:t>Kurdyla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70478886" w14:textId="77777777" w:rsidR="00676699" w:rsidRDefault="00A53B32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Cathl</w:t>
      </w:r>
      <w:r w:rsidR="00676699"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z w:val="20"/>
        </w:rPr>
        <w:t>en</w:t>
      </w:r>
      <w:r w:rsidR="00676699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="00676699">
        <w:rPr>
          <w:rFonts w:ascii="Times New Roman" w:eastAsia="Times New Roman" w:hAnsi="Times New Roman"/>
          <w:sz w:val="20"/>
        </w:rPr>
        <w:t>Grado</w:t>
      </w:r>
      <w:proofErr w:type="spellEnd"/>
      <w:r w:rsidR="00676699">
        <w:rPr>
          <w:rFonts w:ascii="Times New Roman" w:eastAsia="Times New Roman" w:hAnsi="Times New Roman"/>
          <w:sz w:val="20"/>
        </w:rPr>
        <w:t>, (DMS) exhibition</w:t>
      </w:r>
    </w:p>
    <w:p w14:paraId="034D5E8A" w14:textId="77777777" w:rsidR="00676699" w:rsidRDefault="00676699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Mark Snyder, exhibition</w:t>
      </w:r>
    </w:p>
    <w:p w14:paraId="4A30904D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2013-15 Alicia </w:t>
      </w:r>
      <w:proofErr w:type="spellStart"/>
      <w:r>
        <w:rPr>
          <w:rFonts w:ascii="Times New Roman" w:eastAsia="Times New Roman" w:hAnsi="Times New Roman"/>
          <w:sz w:val="20"/>
        </w:rPr>
        <w:t>Marvan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  <w:r w:rsidR="0052582F">
        <w:rPr>
          <w:rFonts w:ascii="Times New Roman" w:eastAsia="Times New Roman" w:hAnsi="Times New Roman"/>
          <w:sz w:val="20"/>
        </w:rPr>
        <w:t>, Committee Head</w:t>
      </w:r>
    </w:p>
    <w:p w14:paraId="441CAE58" w14:textId="77777777" w:rsidR="0052582F" w:rsidRDefault="0052582F" w:rsidP="0052582F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Tommy Nguyen, exhibition, Committee Head</w:t>
      </w:r>
    </w:p>
    <w:p w14:paraId="1B5944AE" w14:textId="77777777" w:rsidR="00676699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</w:t>
      </w:r>
      <w:r>
        <w:rPr>
          <w:rFonts w:ascii="Times New Roman" w:eastAsia="Times New Roman" w:hAnsi="Times New Roman"/>
          <w:sz w:val="20"/>
        </w:rPr>
        <w:tab/>
      </w:r>
      <w:proofErr w:type="spellStart"/>
      <w:r>
        <w:rPr>
          <w:rFonts w:ascii="Times New Roman" w:eastAsia="Times New Roman" w:hAnsi="Times New Roman"/>
          <w:sz w:val="20"/>
        </w:rPr>
        <w:t>Avye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Alexandres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4AAC9177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Dana Tyrell, exhibition</w:t>
      </w:r>
    </w:p>
    <w:p w14:paraId="59555C4B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Tricia </w:t>
      </w:r>
      <w:proofErr w:type="spellStart"/>
      <w:r>
        <w:rPr>
          <w:rFonts w:ascii="Times New Roman" w:eastAsia="Times New Roman" w:hAnsi="Times New Roman"/>
          <w:sz w:val="20"/>
        </w:rPr>
        <w:t>Butski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3AC28FD3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Stacey Robinson, exhibition</w:t>
      </w:r>
    </w:p>
    <w:p w14:paraId="55145EAD" w14:textId="77777777" w:rsidR="00E82283" w:rsidRDefault="0052582F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Megan </w:t>
      </w:r>
      <w:proofErr w:type="spellStart"/>
      <w:r>
        <w:rPr>
          <w:rFonts w:ascii="Times New Roman" w:eastAsia="Times New Roman" w:hAnsi="Times New Roman"/>
          <w:sz w:val="20"/>
        </w:rPr>
        <w:t>Cone</w:t>
      </w:r>
      <w:r w:rsidR="00E82283">
        <w:rPr>
          <w:rFonts w:ascii="Times New Roman" w:eastAsia="Times New Roman" w:hAnsi="Times New Roman"/>
          <w:sz w:val="20"/>
        </w:rPr>
        <w:t>ly</w:t>
      </w:r>
      <w:proofErr w:type="spellEnd"/>
      <w:r w:rsidR="00E82283">
        <w:rPr>
          <w:rFonts w:ascii="Times New Roman" w:eastAsia="Times New Roman" w:hAnsi="Times New Roman"/>
          <w:sz w:val="20"/>
        </w:rPr>
        <w:t>, exhibition</w:t>
      </w:r>
    </w:p>
    <w:p w14:paraId="09810890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2014-16 Gareth </w:t>
      </w:r>
      <w:proofErr w:type="spellStart"/>
      <w:r>
        <w:rPr>
          <w:rFonts w:ascii="Times New Roman" w:eastAsia="Times New Roman" w:hAnsi="Times New Roman"/>
          <w:sz w:val="20"/>
        </w:rPr>
        <w:t>Lichty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  <w:r w:rsidR="0085429C">
        <w:rPr>
          <w:rFonts w:ascii="Times New Roman" w:eastAsia="Times New Roman" w:hAnsi="Times New Roman"/>
          <w:sz w:val="20"/>
        </w:rPr>
        <w:t>, Committee Head</w:t>
      </w:r>
    </w:p>
    <w:p w14:paraId="36323D80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Skylar </w:t>
      </w:r>
      <w:proofErr w:type="spellStart"/>
      <w:r>
        <w:rPr>
          <w:rFonts w:ascii="Times New Roman" w:eastAsia="Times New Roman" w:hAnsi="Times New Roman"/>
          <w:sz w:val="20"/>
        </w:rPr>
        <w:t>Borgstrom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  <w:r w:rsidR="0085429C">
        <w:rPr>
          <w:rFonts w:ascii="Times New Roman" w:eastAsia="Times New Roman" w:hAnsi="Times New Roman"/>
          <w:sz w:val="20"/>
        </w:rPr>
        <w:t>, Committee Head</w:t>
      </w:r>
    </w:p>
    <w:p w14:paraId="406E3263" w14:textId="77777777" w:rsidR="0052582F" w:rsidRDefault="0052582F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Kate Gaudy, exhibition</w:t>
      </w:r>
    </w:p>
    <w:p w14:paraId="5E8FE677" w14:textId="77777777" w:rsidR="0085429C" w:rsidRDefault="0085429C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 w:rsidR="000F3551">
        <w:rPr>
          <w:rFonts w:ascii="Times New Roman" w:eastAsia="Times New Roman" w:hAnsi="Times New Roman"/>
          <w:sz w:val="20"/>
        </w:rPr>
        <w:t xml:space="preserve">Brian </w:t>
      </w:r>
      <w:proofErr w:type="spellStart"/>
      <w:r w:rsidR="000F3551">
        <w:rPr>
          <w:rFonts w:ascii="Times New Roman" w:eastAsia="Times New Roman" w:hAnsi="Times New Roman"/>
          <w:sz w:val="20"/>
        </w:rPr>
        <w:t>McSherry</w:t>
      </w:r>
      <w:proofErr w:type="spellEnd"/>
      <w:r w:rsidR="000F3551">
        <w:rPr>
          <w:rFonts w:ascii="Times New Roman" w:eastAsia="Times New Roman" w:hAnsi="Times New Roman"/>
          <w:sz w:val="20"/>
        </w:rPr>
        <w:t>, exhibition</w:t>
      </w:r>
      <w:r w:rsidR="00791971">
        <w:rPr>
          <w:rFonts w:ascii="Times New Roman" w:eastAsia="Times New Roman" w:hAnsi="Times New Roman"/>
          <w:sz w:val="20"/>
        </w:rPr>
        <w:t>, Committee Head</w:t>
      </w:r>
    </w:p>
    <w:p w14:paraId="51894FA7" w14:textId="77777777" w:rsidR="0085429C" w:rsidRDefault="00791971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Brian Dicki</w:t>
      </w:r>
      <w:r w:rsidR="0085429C">
        <w:rPr>
          <w:rFonts w:ascii="Times New Roman" w:eastAsia="Times New Roman" w:hAnsi="Times New Roman"/>
          <w:sz w:val="20"/>
        </w:rPr>
        <w:t>nson, exhibition</w:t>
      </w:r>
    </w:p>
    <w:p w14:paraId="1BC18D24" w14:textId="77777777" w:rsidR="0085429C" w:rsidRDefault="0085429C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Max </w:t>
      </w:r>
      <w:r w:rsidR="00D2231E">
        <w:rPr>
          <w:rFonts w:ascii="Times New Roman" w:eastAsia="Times New Roman" w:hAnsi="Times New Roman"/>
          <w:sz w:val="20"/>
        </w:rPr>
        <w:t>Collins, exhibition</w:t>
      </w:r>
      <w:r w:rsidR="00791971">
        <w:rPr>
          <w:rFonts w:ascii="Times New Roman" w:eastAsia="Times New Roman" w:hAnsi="Times New Roman"/>
          <w:sz w:val="20"/>
        </w:rPr>
        <w:t>, Committee Head</w:t>
      </w:r>
    </w:p>
    <w:p w14:paraId="6B505EE4" w14:textId="77777777" w:rsidR="009A287B" w:rsidRDefault="009A287B" w:rsidP="009A287B">
      <w:pPr>
        <w:pStyle w:val="PlainText"/>
        <w:ind w:firstLine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Liz Black, exhibition</w:t>
      </w:r>
    </w:p>
    <w:p w14:paraId="05552F3E" w14:textId="77777777" w:rsidR="009A287B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2015-17 James Simpson, exhibition</w:t>
      </w:r>
    </w:p>
    <w:p w14:paraId="30020BE8" w14:textId="77777777" w:rsidR="009A287B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>Rachel Shelton, exhibition</w:t>
      </w:r>
    </w:p>
    <w:p w14:paraId="598F8777" w14:textId="77777777" w:rsidR="009A287B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  <w:t xml:space="preserve">Natalie </w:t>
      </w:r>
      <w:proofErr w:type="spellStart"/>
      <w:r>
        <w:rPr>
          <w:rFonts w:ascii="Times New Roman" w:eastAsia="Times New Roman" w:hAnsi="Times New Roman"/>
          <w:sz w:val="20"/>
        </w:rPr>
        <w:t>Dilenno</w:t>
      </w:r>
      <w:proofErr w:type="spellEnd"/>
      <w:r>
        <w:rPr>
          <w:rFonts w:ascii="Times New Roman" w:eastAsia="Times New Roman" w:hAnsi="Times New Roman"/>
          <w:sz w:val="20"/>
        </w:rPr>
        <w:t>, exhibition</w:t>
      </w:r>
    </w:p>
    <w:p w14:paraId="724CC54E" w14:textId="77777777" w:rsidR="00E82283" w:rsidRDefault="00E82283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063A42D1" w14:textId="77777777" w:rsidR="00240014" w:rsidRDefault="00735C41" w:rsidP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UB  DEPARTMENT</w:t>
      </w:r>
      <w:r w:rsidR="00676699">
        <w:rPr>
          <w:rFonts w:ascii="Times New Roman" w:eastAsia="Times New Roman" w:hAnsi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b/>
          <w:sz w:val="20"/>
        </w:rPr>
        <w:t xml:space="preserve">of VISUAL STUDIES, </w:t>
      </w:r>
      <w:r w:rsidRPr="00735C41">
        <w:rPr>
          <w:rFonts w:ascii="Times New Roman" w:eastAsia="Times New Roman" w:hAnsi="Times New Roman"/>
          <w:b/>
          <w:sz w:val="20"/>
        </w:rPr>
        <w:t>FACULTY TENURE ADVOCATE</w:t>
      </w:r>
      <w:r>
        <w:rPr>
          <w:rFonts w:ascii="Times New Roman" w:eastAsia="Times New Roman" w:hAnsi="Times New Roman"/>
          <w:b/>
          <w:sz w:val="20"/>
        </w:rPr>
        <w:t>:</w:t>
      </w:r>
    </w:p>
    <w:p w14:paraId="0421FA9C" w14:textId="77777777" w:rsidR="00735C41" w:rsidRDefault="00735C41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2697EC5E" w14:textId="77777777" w:rsidR="00735C41" w:rsidRDefault="00735C41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2012 - </w:t>
      </w:r>
      <w:r w:rsidRPr="00735C41">
        <w:rPr>
          <w:rFonts w:ascii="Times New Roman" w:eastAsia="Times New Roman" w:hAnsi="Times New Roman"/>
          <w:sz w:val="20"/>
        </w:rPr>
        <w:t>George Hughes</w:t>
      </w:r>
    </w:p>
    <w:p w14:paraId="2D53A6BE" w14:textId="77777777" w:rsidR="00735C41" w:rsidRPr="00735C41" w:rsidRDefault="00735C41" w:rsidP="00240014">
      <w:pPr>
        <w:pStyle w:val="PlainText"/>
        <w:rPr>
          <w:rFonts w:ascii="Times New Roman" w:eastAsia="Times New Roman" w:hAnsi="Times New Roman"/>
          <w:sz w:val="20"/>
        </w:rPr>
      </w:pPr>
    </w:p>
    <w:p w14:paraId="7D30A3A2" w14:textId="77777777" w:rsidR="000F3551" w:rsidRDefault="000F3551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4E026B2C" w14:textId="77777777" w:rsidR="00240014" w:rsidRDefault="00240014" w:rsidP="00240014">
      <w:pPr>
        <w:pStyle w:val="PlainTex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EXTERNAL MFA ADVISOR:</w:t>
      </w:r>
    </w:p>
    <w:p w14:paraId="6D7AB3D8" w14:textId="77777777" w:rsidR="00CC6B2F" w:rsidRDefault="00CC6B2F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31FE7F4A" w14:textId="77777777" w:rsidR="00240014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2016 - Ryan </w:t>
      </w:r>
      <w:proofErr w:type="spellStart"/>
      <w:r>
        <w:rPr>
          <w:rFonts w:ascii="Times New Roman" w:eastAsia="Times New Roman" w:hAnsi="Times New Roman"/>
          <w:sz w:val="20"/>
        </w:rPr>
        <w:t>Pechnick</w:t>
      </w:r>
      <w:proofErr w:type="spellEnd"/>
      <w:r>
        <w:rPr>
          <w:rFonts w:ascii="Times New Roman" w:eastAsia="Times New Roman" w:hAnsi="Times New Roman"/>
          <w:sz w:val="20"/>
        </w:rPr>
        <w:t>, OCAD U, Toronto.</w:t>
      </w:r>
    </w:p>
    <w:p w14:paraId="0B6618AC" w14:textId="77777777" w:rsidR="009A287B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- Ashley Snook, OCAD U, Toronto.</w:t>
      </w:r>
    </w:p>
    <w:p w14:paraId="66CD2957" w14:textId="77777777" w:rsidR="00240014" w:rsidRPr="000F1E6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2012 - Po Chun Lau, Ontario College of Art and Design University, Toronto.</w:t>
      </w:r>
    </w:p>
    <w:p w14:paraId="67B7EAE9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2008 - Leigh-Ann </w:t>
      </w:r>
      <w:proofErr w:type="spellStart"/>
      <w:r>
        <w:rPr>
          <w:rFonts w:ascii="Times New Roman" w:eastAsia="Times New Roman" w:hAnsi="Times New Roman"/>
          <w:sz w:val="20"/>
        </w:rPr>
        <w:t>Pahapill</w:t>
      </w:r>
      <w:proofErr w:type="spellEnd"/>
      <w:r>
        <w:rPr>
          <w:rFonts w:ascii="Times New Roman" w:eastAsia="Times New Roman" w:hAnsi="Times New Roman"/>
          <w:sz w:val="20"/>
        </w:rPr>
        <w:t>, University of Chicago.</w:t>
      </w:r>
    </w:p>
    <w:p w14:paraId="15BBD399" w14:textId="77777777" w:rsidR="00240014" w:rsidRPr="000F1E64" w:rsidRDefault="00240014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17525304" w14:textId="77777777" w:rsidR="00CC6B2F" w:rsidRDefault="00CC6B2F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1B15E16" w14:textId="77777777" w:rsidR="00240014" w:rsidRDefault="00240014" w:rsidP="00240014">
      <w:pPr>
        <w:pStyle w:val="PlainText"/>
        <w:rPr>
          <w:rFonts w:ascii="Times New Roman" w:eastAsia="Times New Roman" w:hAnsi="Times New Roman"/>
          <w:b/>
          <w:sz w:val="20"/>
        </w:rPr>
      </w:pPr>
      <w:r w:rsidRPr="000F1E64">
        <w:rPr>
          <w:rFonts w:ascii="Times New Roman" w:eastAsia="Times New Roman" w:hAnsi="Times New Roman"/>
          <w:b/>
          <w:sz w:val="20"/>
        </w:rPr>
        <w:lastRenderedPageBreak/>
        <w:t xml:space="preserve">EXTERNAL TENURE </w:t>
      </w:r>
      <w:r>
        <w:rPr>
          <w:rFonts w:ascii="Times New Roman" w:eastAsia="Times New Roman" w:hAnsi="Times New Roman"/>
          <w:b/>
          <w:sz w:val="20"/>
        </w:rPr>
        <w:t xml:space="preserve">APPOINTMENT </w:t>
      </w:r>
      <w:r w:rsidRPr="000F1E64">
        <w:rPr>
          <w:rFonts w:ascii="Times New Roman" w:eastAsia="Times New Roman" w:hAnsi="Times New Roman"/>
          <w:b/>
          <w:sz w:val="20"/>
        </w:rPr>
        <w:t>ADVISOR:</w:t>
      </w:r>
    </w:p>
    <w:p w14:paraId="2E4E6941" w14:textId="77777777" w:rsidR="00CC6B2F" w:rsidRDefault="00CC6B2F" w:rsidP="00240014">
      <w:pPr>
        <w:pStyle w:val="PlainText"/>
        <w:rPr>
          <w:rFonts w:ascii="Times New Roman" w:eastAsia="Times New Roman" w:hAnsi="Times New Roman"/>
          <w:b/>
          <w:sz w:val="20"/>
        </w:rPr>
      </w:pPr>
    </w:p>
    <w:p w14:paraId="6C735319" w14:textId="0FBABF4A" w:rsidR="00240014" w:rsidRPr="00CC6B2F" w:rsidRDefault="00CC6B2F" w:rsidP="00240014">
      <w:pPr>
        <w:pStyle w:val="PlainText"/>
        <w:rPr>
          <w:rFonts w:ascii="Times New Roman" w:eastAsia="Times New Roman" w:hAnsi="Times New Roman"/>
          <w:sz w:val="20"/>
        </w:rPr>
      </w:pPr>
      <w:r w:rsidRPr="00CC6B2F">
        <w:rPr>
          <w:rFonts w:ascii="Times New Roman" w:eastAsia="Times New Roman" w:hAnsi="Times New Roman"/>
          <w:sz w:val="20"/>
        </w:rPr>
        <w:t>2017</w:t>
      </w:r>
      <w:r>
        <w:rPr>
          <w:rFonts w:ascii="Times New Roman" w:eastAsia="Times New Roman" w:hAnsi="Times New Roman"/>
          <w:sz w:val="20"/>
        </w:rPr>
        <w:t xml:space="preserve">- Denis </w:t>
      </w:r>
      <w:proofErr w:type="spellStart"/>
      <w:r>
        <w:rPr>
          <w:rFonts w:ascii="Times New Roman" w:eastAsia="Times New Roman" w:hAnsi="Times New Roman"/>
          <w:sz w:val="20"/>
        </w:rPr>
        <w:t>Gedden</w:t>
      </w:r>
      <w:proofErr w:type="spellEnd"/>
      <w:r>
        <w:rPr>
          <w:rFonts w:ascii="Times New Roman" w:eastAsia="Times New Roman" w:hAnsi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</w:rPr>
        <w:t>Nippis</w:t>
      </w:r>
      <w:r>
        <w:rPr>
          <w:rFonts w:ascii="Times New Roman" w:eastAsia="Times New Roman" w:hAnsi="Times New Roman"/>
          <w:sz w:val="20"/>
        </w:rPr>
        <w:t>ing</w:t>
      </w:r>
      <w:proofErr w:type="spellEnd"/>
      <w:r>
        <w:rPr>
          <w:rFonts w:ascii="Times New Roman" w:eastAsia="Times New Roman" w:hAnsi="Times New Roman"/>
          <w:sz w:val="20"/>
        </w:rPr>
        <w:t xml:space="preserve"> University</w:t>
      </w:r>
      <w:bookmarkStart w:id="0" w:name="_GoBack"/>
      <w:bookmarkEnd w:id="0"/>
    </w:p>
    <w:p w14:paraId="1F47CF82" w14:textId="77777777" w:rsidR="009A287B" w:rsidRPr="009A287B" w:rsidRDefault="009A287B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2013 - John W. Ford, School of the Arts, McMaster University</w:t>
      </w:r>
    </w:p>
    <w:p w14:paraId="20F07795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 w:rsidRPr="000F1E64">
        <w:rPr>
          <w:rFonts w:ascii="Times New Roman" w:eastAsia="Times New Roman" w:hAnsi="Times New Roman"/>
          <w:sz w:val="20"/>
        </w:rPr>
        <w:t>2011</w:t>
      </w:r>
      <w:r>
        <w:rPr>
          <w:rFonts w:ascii="Times New Roman" w:eastAsia="Times New Roman" w:hAnsi="Times New Roman"/>
          <w:sz w:val="20"/>
        </w:rPr>
        <w:t xml:space="preserve"> - Sean W. </w:t>
      </w:r>
      <w:proofErr w:type="spellStart"/>
      <w:r>
        <w:rPr>
          <w:rFonts w:ascii="Times New Roman" w:eastAsia="Times New Roman" w:hAnsi="Times New Roman"/>
          <w:sz w:val="20"/>
        </w:rPr>
        <w:t>Whalley</w:t>
      </w:r>
      <w:proofErr w:type="spellEnd"/>
      <w:r>
        <w:rPr>
          <w:rFonts w:ascii="Times New Roman" w:eastAsia="Times New Roman" w:hAnsi="Times New Roman"/>
          <w:sz w:val="20"/>
        </w:rPr>
        <w:t>, Dept. of Visual Arts, University of Regina</w:t>
      </w:r>
    </w:p>
    <w:p w14:paraId="4428624D" w14:textId="77777777" w:rsidR="00240014" w:rsidRDefault="00240014" w:rsidP="00240014">
      <w:pPr>
        <w:pStyle w:val="PlainTex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2010 - Kevin Yates, Dept. of Visual Arts, York University</w:t>
      </w:r>
    </w:p>
    <w:sectPr w:rsidR="002400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C7FE1"/>
    <w:multiLevelType w:val="hybridMultilevel"/>
    <w:tmpl w:val="5F60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4"/>
    <w:rsid w:val="0001056D"/>
    <w:rsid w:val="00014A86"/>
    <w:rsid w:val="0003691B"/>
    <w:rsid w:val="00043883"/>
    <w:rsid w:val="000466B3"/>
    <w:rsid w:val="00072BC0"/>
    <w:rsid w:val="00090FEC"/>
    <w:rsid w:val="000F3551"/>
    <w:rsid w:val="00115416"/>
    <w:rsid w:val="001251BA"/>
    <w:rsid w:val="00125692"/>
    <w:rsid w:val="0014112C"/>
    <w:rsid w:val="001F7040"/>
    <w:rsid w:val="00237764"/>
    <w:rsid w:val="00240014"/>
    <w:rsid w:val="00242F96"/>
    <w:rsid w:val="002458D8"/>
    <w:rsid w:val="002543CC"/>
    <w:rsid w:val="002637C1"/>
    <w:rsid w:val="002D7E46"/>
    <w:rsid w:val="002E01AB"/>
    <w:rsid w:val="003207B0"/>
    <w:rsid w:val="003363AA"/>
    <w:rsid w:val="00350C05"/>
    <w:rsid w:val="00387D05"/>
    <w:rsid w:val="00393696"/>
    <w:rsid w:val="003B6853"/>
    <w:rsid w:val="0052548B"/>
    <w:rsid w:val="0052582F"/>
    <w:rsid w:val="0055639B"/>
    <w:rsid w:val="00561024"/>
    <w:rsid w:val="006039EA"/>
    <w:rsid w:val="00676699"/>
    <w:rsid w:val="006849AA"/>
    <w:rsid w:val="00693B56"/>
    <w:rsid w:val="006D4985"/>
    <w:rsid w:val="006D7865"/>
    <w:rsid w:val="006E36F2"/>
    <w:rsid w:val="006F56CD"/>
    <w:rsid w:val="00735C41"/>
    <w:rsid w:val="00757D50"/>
    <w:rsid w:val="00791971"/>
    <w:rsid w:val="007C2704"/>
    <w:rsid w:val="007D5207"/>
    <w:rsid w:val="007D620A"/>
    <w:rsid w:val="008125BC"/>
    <w:rsid w:val="0085429C"/>
    <w:rsid w:val="00876F6A"/>
    <w:rsid w:val="008831FC"/>
    <w:rsid w:val="00887545"/>
    <w:rsid w:val="00887D0B"/>
    <w:rsid w:val="00895DAF"/>
    <w:rsid w:val="008F4462"/>
    <w:rsid w:val="00907DC4"/>
    <w:rsid w:val="0091226E"/>
    <w:rsid w:val="00932528"/>
    <w:rsid w:val="009729FA"/>
    <w:rsid w:val="009A04CD"/>
    <w:rsid w:val="009A287B"/>
    <w:rsid w:val="009F0759"/>
    <w:rsid w:val="009F46BD"/>
    <w:rsid w:val="00A53B32"/>
    <w:rsid w:val="00AB0F5E"/>
    <w:rsid w:val="00AC3819"/>
    <w:rsid w:val="00B24611"/>
    <w:rsid w:val="00B32C17"/>
    <w:rsid w:val="00B55321"/>
    <w:rsid w:val="00B90744"/>
    <w:rsid w:val="00C10058"/>
    <w:rsid w:val="00C66B5D"/>
    <w:rsid w:val="00C90F6C"/>
    <w:rsid w:val="00C967FC"/>
    <w:rsid w:val="00CB4346"/>
    <w:rsid w:val="00CC6B2F"/>
    <w:rsid w:val="00CD0419"/>
    <w:rsid w:val="00D2231E"/>
    <w:rsid w:val="00D47FBD"/>
    <w:rsid w:val="00DA61A4"/>
    <w:rsid w:val="00DD26C4"/>
    <w:rsid w:val="00E2184A"/>
    <w:rsid w:val="00E53F89"/>
    <w:rsid w:val="00E6752C"/>
    <w:rsid w:val="00E82283"/>
    <w:rsid w:val="00E852EB"/>
    <w:rsid w:val="00F10616"/>
    <w:rsid w:val="00F107BD"/>
    <w:rsid w:val="00F20B92"/>
    <w:rsid w:val="00F30E36"/>
    <w:rsid w:val="00FB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9B3F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" w:hAnsi="Courier"/>
    </w:rPr>
  </w:style>
  <w:style w:type="character" w:styleId="Hyperlink">
    <w:name w:val="Hyperlink"/>
    <w:uiPriority w:val="99"/>
    <w:unhideWhenUsed/>
    <w:rsid w:val="009F46BD"/>
    <w:rPr>
      <w:color w:val="0000FF"/>
      <w:u w:val="single"/>
    </w:rPr>
  </w:style>
  <w:style w:type="character" w:customStyle="1" w:styleId="PlainTextChar">
    <w:name w:val="Plain Text Char"/>
    <w:link w:val="PlainText"/>
    <w:rsid w:val="00B55321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dge146@sympatico.ca" TargetMode="External"/><Relationship Id="rId6" Type="http://schemas.openxmlformats.org/officeDocument/2006/relationships/hyperlink" Target="http://canadianart.ca/features/bonavista-biennale/?utm_medium=email&amp;utm_campaign=Weekly%20August%2023%202017&amp;utm_content=Weekly%20August%2023%202017+CID_53744efceac4e6ef969a1d60e6edb55e&amp;utm_source=E%20Weekly%20Campaign&amp;utm_term=THE%20WORLDS%20NEWEST%20BIENNALE%20IN%20OUTPORT%20NEWFOUNDLAND" TargetMode="External"/><Relationship Id="rId7" Type="http://schemas.openxmlformats.org/officeDocument/2006/relationships/hyperlink" Target="http://www.canadianart.ca/online/video/2008/09/20/sarah-milro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r331:Desktop:THE%20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HD:Users:rr331:Desktop:THE Curriculum Vitae.dotx</Template>
  <TotalTime>144</TotalTime>
  <Pages>29</Pages>
  <Words>12800</Words>
  <Characters>72960</Characters>
  <Application>Microsoft Macintosh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UB fine art sculpture section</Company>
  <LinksUpToDate>false</LinksUpToDate>
  <CharactersWithSpaces>85589</CharactersWithSpaces>
  <SharedDoc>false</SharedDoc>
  <HLinks>
    <vt:vector size="12" baseType="variant"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http://www.canadianart.ca/online/video/2008/09/20/sarah-milroy/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mailto:ridge146@sympatico.ca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Reinhard Reitzenstein</dc:creator>
  <cp:keywords/>
  <cp:lastModifiedBy>Microsoft Office User</cp:lastModifiedBy>
  <cp:revision>15</cp:revision>
  <cp:lastPrinted>2007-09-28T17:43:00Z</cp:lastPrinted>
  <dcterms:created xsi:type="dcterms:W3CDTF">2016-06-14T01:34:00Z</dcterms:created>
  <dcterms:modified xsi:type="dcterms:W3CDTF">2017-11-14T01:20:00Z</dcterms:modified>
</cp:coreProperties>
</file>